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7942A" w14:textId="77777777" w:rsidR="00BE5AC4" w:rsidRPr="00BE5AC4" w:rsidRDefault="002231AE" w:rsidP="00BE5AC4">
      <w:pPr>
        <w:pStyle w:val="NormalWeb"/>
        <w:spacing w:before="0" w:beforeAutospacing="0" w:after="0" w:afterAutospacing="0"/>
        <w:rPr>
          <w:rFonts w:asciiTheme="minorHAnsi" w:eastAsia="Times New Roman" w:hAnsiTheme="minorHAnsi" w:cstheme="minorHAnsi"/>
          <w:sz w:val="28"/>
          <w:szCs w:val="28"/>
          <w:lang w:val="en-GB" w:eastAsia="en-GB"/>
        </w:rPr>
      </w:pPr>
      <w:r w:rsidRPr="00BE5AC4">
        <w:rPr>
          <w:rFonts w:asciiTheme="minorHAnsi" w:hAnsiTheme="minorHAnsi" w:cstheme="minorHAnsi"/>
          <w:b/>
          <w:sz w:val="28"/>
          <w:szCs w:val="28"/>
        </w:rPr>
        <w:t xml:space="preserve">A. </w:t>
      </w:r>
      <w:r w:rsidR="00BE5AC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E5AC4" w:rsidRPr="00BE5AC4">
        <w:rPr>
          <w:rFonts w:asciiTheme="minorHAnsi" w:eastAsiaTheme="minorEastAsia" w:hAnsiTheme="minorHAnsi" w:cstheme="minorHAnsi"/>
          <w:b/>
          <w:bCs/>
          <w:kern w:val="24"/>
          <w:sz w:val="28"/>
          <w:szCs w:val="28"/>
          <w:u w:val="single"/>
          <w:lang w:val="en-GB" w:eastAsia="en-GB"/>
        </w:rPr>
        <w:t>Atoms and isotopes</w:t>
      </w:r>
    </w:p>
    <w:p w14:paraId="0CDC0CEB" w14:textId="77777777" w:rsidR="00864776" w:rsidRDefault="00864776" w:rsidP="00B46290">
      <w:pPr>
        <w:rPr>
          <w:b/>
          <w:lang w:val="en-US"/>
        </w:rPr>
      </w:pPr>
    </w:p>
    <w:p w14:paraId="7722BB7A" w14:textId="1EB8646F" w:rsidR="00F3099C" w:rsidRPr="00347A9D" w:rsidRDefault="00BE5AC4" w:rsidP="00734161">
      <w:pPr>
        <w:numPr>
          <w:ilvl w:val="0"/>
          <w:numId w:val="10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E5AC4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The diameter of an atom is abou</w:t>
      </w:r>
      <w:r w:rsidR="00770835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t 0.000 000 000 2m. </w:t>
      </w:r>
      <w:r w:rsidR="002B3805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Give </w:t>
      </w:r>
      <w:r w:rsidR="00770835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the</w:t>
      </w:r>
      <w:r w:rsidRPr="00BE5AC4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di</w:t>
      </w:r>
      <w:r w:rsidR="00770835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ameter</w:t>
      </w:r>
      <w:r w:rsidRPr="00BE5AC4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in</w:t>
      </w:r>
      <w:r w:rsidR="00F3099C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</w:t>
      </w:r>
      <w:r w:rsidRPr="00BE5AC4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standard form? </w:t>
      </w:r>
    </w:p>
    <w:p w14:paraId="0A7F247F" w14:textId="77777777" w:rsidR="00F3099C" w:rsidRPr="00BE5AC4" w:rsidRDefault="00F3099C" w:rsidP="00734161">
      <w:p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AA7C246" w14:textId="77777777" w:rsidR="00BE5AC4" w:rsidRPr="00F3099C" w:rsidRDefault="00BE5AC4" w:rsidP="00734161">
      <w:pPr>
        <w:pStyle w:val="ListParagraph"/>
        <w:numPr>
          <w:ilvl w:val="0"/>
          <w:numId w:val="10"/>
        </w:numPr>
        <w:spacing w:after="0" w:line="240" w:lineRule="auto"/>
        <w:ind w:left="426" w:hanging="426"/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  <w:r w:rsidRPr="00F3099C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What is the nucleus of an atom composed of?</w:t>
      </w:r>
    </w:p>
    <w:p w14:paraId="76273930" w14:textId="77777777" w:rsidR="00F3099C" w:rsidRPr="00F3099C" w:rsidRDefault="00F3099C" w:rsidP="00734161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9C9F001" w14:textId="77777777" w:rsidR="00BE5AC4" w:rsidRPr="00F3099C" w:rsidRDefault="00BE5AC4" w:rsidP="00734161">
      <w:pPr>
        <w:pStyle w:val="ListParagraph"/>
        <w:numPr>
          <w:ilvl w:val="0"/>
          <w:numId w:val="10"/>
        </w:numPr>
        <w:spacing w:after="0" w:line="240" w:lineRule="auto"/>
        <w:ind w:left="426" w:hanging="426"/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  <w:r w:rsidRPr="00F3099C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Describe what happens when an electron drops to a lower energy level in an atom.</w:t>
      </w:r>
    </w:p>
    <w:p w14:paraId="1845A1A5" w14:textId="77777777" w:rsidR="00F3099C" w:rsidRPr="00F3099C" w:rsidRDefault="00F3099C" w:rsidP="00734161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257041E" w14:textId="77777777" w:rsidR="00BE5AC4" w:rsidRPr="00F3099C" w:rsidRDefault="00F3099C" w:rsidP="00734161">
      <w:pPr>
        <w:pStyle w:val="ListParagraph"/>
        <w:numPr>
          <w:ilvl w:val="0"/>
          <w:numId w:val="10"/>
        </w:numPr>
        <w:spacing w:after="0" w:line="240" w:lineRule="auto"/>
        <w:ind w:left="426" w:hanging="426"/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8B105D8" wp14:editId="1A3A1A52">
            <wp:simplePos x="0" y="0"/>
            <wp:positionH relativeFrom="column">
              <wp:posOffset>3038475</wp:posOffset>
            </wp:positionH>
            <wp:positionV relativeFrom="paragraph">
              <wp:posOffset>15240</wp:posOffset>
            </wp:positionV>
            <wp:extent cx="737870" cy="495300"/>
            <wp:effectExtent l="0" t="0" r="5080" b="0"/>
            <wp:wrapNone/>
            <wp:docPr id="5" name="Picture 4" descr="Image result for symbol for sodium 23">
              <a:extLst xmlns:a="http://schemas.openxmlformats.org/drawingml/2006/main">
                <a:ext uri="{FF2B5EF4-FFF2-40B4-BE49-F238E27FC236}">
                  <a16:creationId xmlns:a16="http://schemas.microsoft.com/office/drawing/2014/main" id="{EADD2E22-80AA-415B-9B73-DB07D6A217E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Image result for symbol for sodium 23">
                      <a:extLst>
                        <a:ext uri="{FF2B5EF4-FFF2-40B4-BE49-F238E27FC236}">
                          <a16:creationId xmlns:a16="http://schemas.microsoft.com/office/drawing/2014/main" id="{EADD2E22-80AA-415B-9B73-DB07D6A217E9}"/>
                        </a:ext>
                      </a:extLst>
                    </pic:cNvPr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57" t="19062" r="37686" b="61210"/>
                    <a:stretch/>
                  </pic:blipFill>
                  <pic:spPr bwMode="auto">
                    <a:xfrm>
                      <a:off x="0" y="0"/>
                      <a:ext cx="73787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5AC4" w:rsidRPr="00F3099C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An atom of sodium is represented by:</w:t>
      </w:r>
    </w:p>
    <w:p w14:paraId="1F45D030" w14:textId="77777777" w:rsidR="00F3099C" w:rsidRPr="00F3099C" w:rsidRDefault="00F3099C" w:rsidP="00734161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4507A62" w14:textId="721CB680" w:rsidR="00BE5AC4" w:rsidRPr="00BE5AC4" w:rsidRDefault="00BE5AC4" w:rsidP="00734161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B2B51AD" w14:textId="22398B3D" w:rsidR="00F3099C" w:rsidRPr="001046ED" w:rsidRDefault="00BE5AC4" w:rsidP="00734161">
      <w:pPr>
        <w:pStyle w:val="ListParagraph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046ED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Use this information to determine the number of protons, neutrons and electrons in</w:t>
      </w:r>
      <w:r w:rsidR="001046ED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</w:t>
      </w:r>
      <w:r w:rsidR="00F3099C" w:rsidRPr="001046ED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a</w:t>
      </w:r>
      <w:r w:rsidRPr="001046ED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n atom of sodium.</w:t>
      </w:r>
    </w:p>
    <w:p w14:paraId="07E91DD0" w14:textId="77777777" w:rsidR="00F3099C" w:rsidRPr="00BE5AC4" w:rsidRDefault="00F3099C" w:rsidP="00734161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5295E60" w14:textId="1DA1EB3B" w:rsidR="00BE5AC4" w:rsidRPr="001046ED" w:rsidRDefault="00BE5AC4" w:rsidP="00734161">
      <w:pPr>
        <w:pStyle w:val="ListParagraph"/>
        <w:numPr>
          <w:ilvl w:val="0"/>
          <w:numId w:val="10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046ED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What is the electrical charge attached to:</w:t>
      </w:r>
    </w:p>
    <w:p w14:paraId="6F1649FC" w14:textId="4161BE33" w:rsidR="00F3099C" w:rsidRDefault="00F3099C" w:rsidP="00734161">
      <w:pPr>
        <w:spacing w:after="0" w:line="240" w:lineRule="auto"/>
        <w:ind w:left="426" w:hanging="426"/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</w:p>
    <w:p w14:paraId="452142D4" w14:textId="39C087AE" w:rsidR="00BE5AC4" w:rsidRPr="001046ED" w:rsidRDefault="00BE5AC4" w:rsidP="00734161">
      <w:pPr>
        <w:pStyle w:val="ListParagraph"/>
        <w:numPr>
          <w:ilvl w:val="2"/>
          <w:numId w:val="10"/>
        </w:numPr>
        <w:spacing w:after="0" w:line="240" w:lineRule="auto"/>
        <w:ind w:left="851" w:hanging="142"/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  <w:r w:rsidRPr="001046ED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a neutron</w:t>
      </w:r>
      <w:r w:rsidR="00F3099C" w:rsidRPr="001046ED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      </w:t>
      </w:r>
    </w:p>
    <w:p w14:paraId="280DA9A4" w14:textId="77777777" w:rsidR="00F3099C" w:rsidRPr="00BE5AC4" w:rsidRDefault="00F3099C" w:rsidP="00734161">
      <w:pPr>
        <w:spacing w:after="0" w:line="240" w:lineRule="auto"/>
        <w:ind w:left="851" w:hanging="142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F31BE43" w14:textId="75E37D2D" w:rsidR="00BE5AC4" w:rsidRPr="001046ED" w:rsidRDefault="00BE5AC4" w:rsidP="00734161">
      <w:pPr>
        <w:pStyle w:val="ListParagraph"/>
        <w:numPr>
          <w:ilvl w:val="2"/>
          <w:numId w:val="10"/>
        </w:numPr>
        <w:spacing w:after="0" w:line="240" w:lineRule="auto"/>
        <w:ind w:left="851" w:hanging="142"/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  <w:r w:rsidRPr="001046ED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an electron</w:t>
      </w:r>
      <w:r w:rsidR="00F3099C" w:rsidRPr="001046ED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    </w:t>
      </w:r>
    </w:p>
    <w:p w14:paraId="225CE755" w14:textId="77777777" w:rsidR="00F3099C" w:rsidRPr="00BE5AC4" w:rsidRDefault="00F3099C" w:rsidP="00734161">
      <w:pPr>
        <w:spacing w:after="0" w:line="240" w:lineRule="auto"/>
        <w:ind w:left="851" w:hanging="142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1237D4C" w14:textId="3B0B5CCD" w:rsidR="00BE5AC4" w:rsidRPr="001046ED" w:rsidRDefault="00BE5AC4" w:rsidP="00734161">
      <w:pPr>
        <w:pStyle w:val="ListParagraph"/>
        <w:numPr>
          <w:ilvl w:val="2"/>
          <w:numId w:val="10"/>
        </w:numPr>
        <w:spacing w:after="0" w:line="240" w:lineRule="auto"/>
        <w:ind w:left="851" w:hanging="142"/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  <w:r w:rsidRPr="001046ED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a proton </w:t>
      </w:r>
      <w:r w:rsidR="00F3099C" w:rsidRPr="001046ED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        </w:t>
      </w:r>
    </w:p>
    <w:p w14:paraId="4787D6CB" w14:textId="77777777" w:rsidR="007534EA" w:rsidRPr="00BE5AC4" w:rsidRDefault="007534EA" w:rsidP="00734161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148083B" w14:textId="0956E8D6" w:rsidR="007534EA" w:rsidRPr="001046ED" w:rsidRDefault="007534EA" w:rsidP="00734161">
      <w:pPr>
        <w:pStyle w:val="ListParagraph"/>
        <w:numPr>
          <w:ilvl w:val="0"/>
          <w:numId w:val="10"/>
        </w:numPr>
        <w:spacing w:after="0" w:line="240" w:lineRule="auto"/>
        <w:ind w:left="426" w:hanging="426"/>
        <w:rPr>
          <w:rFonts w:eastAsia="Malgun Gothic" w:hAnsi="Calibri"/>
          <w:color w:val="000000" w:themeColor="text1"/>
          <w:kern w:val="24"/>
          <w:sz w:val="24"/>
          <w:szCs w:val="2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2107004" wp14:editId="0BA61416">
            <wp:simplePos x="0" y="0"/>
            <wp:positionH relativeFrom="column">
              <wp:posOffset>4524375</wp:posOffset>
            </wp:positionH>
            <wp:positionV relativeFrom="paragraph">
              <wp:posOffset>8890</wp:posOffset>
            </wp:positionV>
            <wp:extent cx="768350" cy="739140"/>
            <wp:effectExtent l="0" t="0" r="0" b="3810"/>
            <wp:wrapNone/>
            <wp:docPr id="1" name="Picture 4" descr="Image result for chemical symbols with whole atomic numbers">
              <a:extLst xmlns:a="http://schemas.openxmlformats.org/drawingml/2006/main">
                <a:ext uri="{FF2B5EF4-FFF2-40B4-BE49-F238E27FC236}">
                  <a16:creationId xmlns:a16="http://schemas.microsoft.com/office/drawing/2014/main" id="{A9E6FE9A-5070-49C1-AAE8-FB08EDD175D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Image result for chemical symbols with whole atomic numbers">
                      <a:extLst>
                        <a:ext uri="{FF2B5EF4-FFF2-40B4-BE49-F238E27FC236}">
                          <a16:creationId xmlns:a16="http://schemas.microsoft.com/office/drawing/2014/main" id="{A9E6FE9A-5070-49C1-AAE8-FB08EDD175D2}"/>
                        </a:ext>
                      </a:extLst>
                    </pic:cNvPr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286" t="12191" r="9439" b="60101"/>
                    <a:stretch/>
                  </pic:blipFill>
                  <pic:spPr bwMode="auto">
                    <a:xfrm>
                      <a:off x="0" y="0"/>
                      <a:ext cx="76835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46ED">
        <w:rPr>
          <w:rFonts w:eastAsia="Malgun Gothic" w:hAnsi="Calibri"/>
          <w:color w:val="000000" w:themeColor="text1"/>
          <w:kern w:val="24"/>
          <w:sz w:val="24"/>
          <w:szCs w:val="24"/>
          <w:lang w:eastAsia="en-GB"/>
        </w:rPr>
        <w:t>What is the mass number and atomic number for Fluorine?</w:t>
      </w:r>
    </w:p>
    <w:p w14:paraId="03709B26" w14:textId="77777777" w:rsidR="007534EA" w:rsidRDefault="007534EA" w:rsidP="00734161">
      <w:pPr>
        <w:spacing w:after="0" w:line="240" w:lineRule="auto"/>
        <w:ind w:left="426" w:hanging="426"/>
        <w:rPr>
          <w:rFonts w:eastAsia="Malgun Gothic" w:hAnsi="Calibri"/>
          <w:color w:val="000000" w:themeColor="text1"/>
          <w:kern w:val="24"/>
          <w:sz w:val="24"/>
          <w:szCs w:val="24"/>
          <w:lang w:eastAsia="en-GB"/>
        </w:rPr>
      </w:pPr>
    </w:p>
    <w:p w14:paraId="3E61A312" w14:textId="77777777" w:rsidR="007534EA" w:rsidRDefault="007534EA" w:rsidP="00734161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2B9CB78" w14:textId="77777777" w:rsidR="007534EA" w:rsidRDefault="007534EA" w:rsidP="00734161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CBFA3F1" w14:textId="77777777" w:rsidR="007534EA" w:rsidRDefault="007534EA" w:rsidP="00734161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F013D3B" w14:textId="77777777" w:rsidR="007534EA" w:rsidRDefault="007534EA" w:rsidP="00734161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pPr w:leftFromText="180" w:rightFromText="180" w:vertAnchor="text" w:horzAnchor="margin" w:tblpXSpec="right" w:tblpY="15"/>
        <w:tblW w:w="18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"/>
        <w:gridCol w:w="1345"/>
      </w:tblGrid>
      <w:tr w:rsidR="007534EA" w:rsidRPr="007534EA" w14:paraId="7529B597" w14:textId="77777777" w:rsidTr="007534EA">
        <w:trPr>
          <w:trHeight w:val="633"/>
        </w:trPr>
        <w:tc>
          <w:tcPr>
            <w:tcW w:w="47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D96AA78" w14:textId="77777777" w:rsidR="007534EA" w:rsidRPr="001046ED" w:rsidRDefault="00770835" w:rsidP="00734161">
            <w:pPr>
              <w:pStyle w:val="ListParagraph"/>
              <w:spacing w:before="28" w:after="0" w:line="240" w:lineRule="auto"/>
              <w:ind w:left="426" w:hanging="426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1046ED">
              <w:rPr>
                <w:rFonts w:ascii="Segoe UI Emoji" w:eastAsia="Segoe UI Emoji" w:hAnsi="Segoe UI Emoji" w:cs="Arial"/>
                <w:b/>
                <w:bCs/>
                <w:color w:val="000000" w:themeColor="text1"/>
                <w:kern w:val="24"/>
                <w:sz w:val="48"/>
                <w:szCs w:val="48"/>
                <w:lang w:eastAsia="en-GB"/>
              </w:rPr>
              <w:t>9</w:t>
            </w:r>
          </w:p>
        </w:tc>
        <w:tc>
          <w:tcPr>
            <w:tcW w:w="1345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816939C" w14:textId="77777777" w:rsidR="007534EA" w:rsidRPr="001046ED" w:rsidRDefault="007534EA" w:rsidP="00734161">
            <w:pPr>
              <w:spacing w:before="28" w:after="0" w:line="240" w:lineRule="auto"/>
              <w:ind w:left="426" w:hanging="426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1046ED">
              <w:rPr>
                <w:rFonts w:ascii="Segoe UI Emoji" w:eastAsia="Segoe UI Emoji" w:hAnsi="Segoe UI Emoji" w:cs="Arial"/>
                <w:b/>
                <w:bCs/>
                <w:color w:val="000000" w:themeColor="text1"/>
                <w:kern w:val="24"/>
                <w:sz w:val="96"/>
                <w:szCs w:val="96"/>
                <w:lang w:eastAsia="en-GB"/>
              </w:rPr>
              <w:t>Be</w:t>
            </w:r>
          </w:p>
        </w:tc>
      </w:tr>
      <w:tr w:rsidR="007534EA" w:rsidRPr="007534EA" w14:paraId="5D0E713D" w14:textId="77777777" w:rsidTr="007534EA">
        <w:trPr>
          <w:trHeight w:val="633"/>
        </w:trPr>
        <w:tc>
          <w:tcPr>
            <w:tcW w:w="47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C284D9A" w14:textId="77777777" w:rsidR="007534EA" w:rsidRPr="001046ED" w:rsidRDefault="00770835" w:rsidP="00734161">
            <w:pPr>
              <w:pStyle w:val="ListParagraph"/>
              <w:spacing w:before="28" w:after="0" w:line="240" w:lineRule="auto"/>
              <w:ind w:left="426" w:hanging="426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1046ED">
              <w:rPr>
                <w:rFonts w:ascii="Segoe UI Emoji" w:eastAsia="Segoe UI Emoji" w:hAnsi="Segoe UI Emoji" w:cs="Arial"/>
                <w:b/>
                <w:bCs/>
                <w:color w:val="000000" w:themeColor="text1"/>
                <w:kern w:val="24"/>
                <w:sz w:val="48"/>
                <w:szCs w:val="48"/>
                <w:lang w:eastAsia="en-GB"/>
              </w:rPr>
              <w:t>4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14:paraId="1135EE94" w14:textId="77777777" w:rsidR="007534EA" w:rsidRPr="001046ED" w:rsidRDefault="007534EA" w:rsidP="0073416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</w:tbl>
    <w:p w14:paraId="6CA17F1D" w14:textId="77777777" w:rsidR="00AE4575" w:rsidRPr="00AE4575" w:rsidRDefault="007534EA" w:rsidP="00AE4575">
      <w:pPr>
        <w:pStyle w:val="ListParagraph"/>
        <w:numPr>
          <w:ilvl w:val="0"/>
          <w:numId w:val="1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046ED">
        <w:rPr>
          <w:rFonts w:eastAsia="Malgun Gothic" w:hAnsi="Calibri"/>
          <w:color w:val="000000" w:themeColor="text1"/>
          <w:kern w:val="24"/>
          <w:sz w:val="24"/>
          <w:szCs w:val="24"/>
          <w:lang w:eastAsia="en-GB"/>
        </w:rPr>
        <w:t>Beryllium has the chem</w:t>
      </w:r>
      <w:r w:rsidR="00AE4575">
        <w:rPr>
          <w:rFonts w:eastAsia="Malgun Gothic" w:hAnsi="Calibri"/>
          <w:color w:val="000000" w:themeColor="text1"/>
          <w:kern w:val="24"/>
          <w:sz w:val="24"/>
          <w:szCs w:val="24"/>
          <w:lang w:eastAsia="en-GB"/>
        </w:rPr>
        <w:t>ical symbol.</w:t>
      </w:r>
    </w:p>
    <w:p w14:paraId="09A0C743" w14:textId="0A96656A" w:rsidR="007534EA" w:rsidRPr="00AE4575" w:rsidRDefault="007534EA" w:rsidP="00AE4575">
      <w:pPr>
        <w:pStyle w:val="ListParagraph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E4575">
        <w:rPr>
          <w:rFonts w:eastAsia="Malgun Gothic" w:hAnsi="Calibri"/>
          <w:color w:val="000000" w:themeColor="text1"/>
          <w:kern w:val="24"/>
          <w:sz w:val="24"/>
          <w:szCs w:val="24"/>
          <w:lang w:eastAsia="en-GB"/>
        </w:rPr>
        <w:t>Use this information to draw a representation of an atom of</w:t>
      </w:r>
      <w:r w:rsidR="001046ED" w:rsidRPr="00AE4575">
        <w:rPr>
          <w:rFonts w:eastAsia="Malgun Gothic" w:hAnsi="Calibri"/>
          <w:color w:val="000000" w:themeColor="text1"/>
          <w:kern w:val="24"/>
          <w:sz w:val="24"/>
          <w:szCs w:val="24"/>
          <w:lang w:eastAsia="en-GB"/>
        </w:rPr>
        <w:t xml:space="preserve"> </w:t>
      </w:r>
      <w:r w:rsidRPr="00AE4575">
        <w:rPr>
          <w:rFonts w:eastAsia="Malgun Gothic" w:hAnsi="Calibri"/>
          <w:color w:val="000000" w:themeColor="text1"/>
          <w:kern w:val="24"/>
          <w:sz w:val="24"/>
          <w:szCs w:val="24"/>
          <w:lang w:eastAsia="en-GB"/>
        </w:rPr>
        <w:t>beryllium.</w:t>
      </w:r>
    </w:p>
    <w:p w14:paraId="78091A7F" w14:textId="77777777" w:rsidR="007534EA" w:rsidRDefault="007534EA" w:rsidP="00734161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8120AF3" w14:textId="77777777" w:rsidR="001046ED" w:rsidRDefault="001046ED" w:rsidP="00734161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73AE8D1" w14:textId="77777777" w:rsidR="001046ED" w:rsidRPr="007534EA" w:rsidRDefault="001046ED" w:rsidP="00734161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D3556C0" w14:textId="77777777" w:rsidR="00AE4575" w:rsidRPr="00AE4575" w:rsidRDefault="00770835" w:rsidP="00AE4575">
      <w:pPr>
        <w:pStyle w:val="ListParagraph"/>
        <w:numPr>
          <w:ilvl w:val="0"/>
          <w:numId w:val="1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046ED">
        <w:rPr>
          <w:rFonts w:eastAsia="Malgun Gothic" w:hAnsi="Calibri"/>
          <w:color w:val="000000" w:themeColor="text1"/>
          <w:kern w:val="24"/>
          <w:sz w:val="24"/>
          <w:szCs w:val="24"/>
          <w:lang w:eastAsia="en-GB"/>
        </w:rPr>
        <w:t xml:space="preserve">A different isotope of beryllium has an extra </w:t>
      </w:r>
      <w:r w:rsidR="00AE4575">
        <w:rPr>
          <w:rFonts w:eastAsia="Malgun Gothic" w:hAnsi="Calibri"/>
          <w:color w:val="000000" w:themeColor="text1"/>
          <w:kern w:val="24"/>
          <w:sz w:val="24"/>
          <w:szCs w:val="24"/>
          <w:lang w:eastAsia="en-GB"/>
        </w:rPr>
        <w:t xml:space="preserve">neutron. </w:t>
      </w:r>
    </w:p>
    <w:p w14:paraId="12476452" w14:textId="624DE90D" w:rsidR="00BE5AC4" w:rsidRPr="00AE4575" w:rsidRDefault="007534EA" w:rsidP="00AE4575">
      <w:pPr>
        <w:pStyle w:val="ListParagraph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E4575">
        <w:rPr>
          <w:rFonts w:eastAsia="Malgun Gothic" w:hAnsi="Calibri"/>
          <w:color w:val="000000" w:themeColor="text1"/>
          <w:kern w:val="24"/>
          <w:sz w:val="24"/>
          <w:szCs w:val="24"/>
          <w:lang w:eastAsia="en-GB"/>
        </w:rPr>
        <w:t xml:space="preserve">Write the chemical symbol of this new isotope of </w:t>
      </w:r>
      <w:r w:rsidR="00AB3704" w:rsidRPr="00AE4575">
        <w:rPr>
          <w:rFonts w:eastAsia="Malgun Gothic" w:hAnsi="Calibri"/>
          <w:color w:val="000000" w:themeColor="text1"/>
          <w:kern w:val="24"/>
          <w:sz w:val="24"/>
          <w:szCs w:val="24"/>
          <w:lang w:eastAsia="en-GB"/>
        </w:rPr>
        <w:t>beryllium.</w:t>
      </w:r>
    </w:p>
    <w:p w14:paraId="56A2E055" w14:textId="647EA631" w:rsidR="001046ED" w:rsidRDefault="001046ED" w:rsidP="00734161">
      <w:pPr>
        <w:ind w:left="426" w:hanging="426"/>
        <w:rPr>
          <w:b/>
          <w:lang w:val="en-US"/>
        </w:rPr>
      </w:pPr>
      <w:r>
        <w:rPr>
          <w:b/>
          <w:lang w:val="en-US"/>
        </w:rPr>
        <w:br w:type="page"/>
      </w:r>
    </w:p>
    <w:p w14:paraId="69BAA327" w14:textId="77777777" w:rsidR="007534EA" w:rsidRDefault="007534EA" w:rsidP="00734161">
      <w:pPr>
        <w:spacing w:after="0" w:line="240" w:lineRule="auto"/>
        <w:ind w:left="426" w:hanging="426"/>
        <w:rPr>
          <w:b/>
          <w:lang w:val="en-US"/>
        </w:rPr>
      </w:pPr>
    </w:p>
    <w:p w14:paraId="4184FEA9" w14:textId="690D355B" w:rsidR="007534EA" w:rsidRPr="00197E58" w:rsidRDefault="007534EA" w:rsidP="00734161">
      <w:pPr>
        <w:pStyle w:val="ListParagraph"/>
        <w:numPr>
          <w:ilvl w:val="0"/>
          <w:numId w:val="1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97E58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The radioactive element Uranium has two common isotopes.</w:t>
      </w:r>
    </w:p>
    <w:p w14:paraId="262A74CF" w14:textId="77777777" w:rsidR="005815E7" w:rsidRDefault="005815E7" w:rsidP="00734161">
      <w:pPr>
        <w:spacing w:after="0" w:line="240" w:lineRule="auto"/>
        <w:ind w:left="426" w:hanging="426"/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   </w:t>
      </w:r>
    </w:p>
    <w:tbl>
      <w:tblPr>
        <w:tblpPr w:leftFromText="180" w:rightFromText="180" w:vertAnchor="text" w:horzAnchor="page" w:tblpX="3346" w:tblpY="188"/>
        <w:tblW w:w="17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900"/>
      </w:tblGrid>
      <w:tr w:rsidR="005815E7" w:rsidRPr="005815E7" w14:paraId="4EBEF008" w14:textId="77777777" w:rsidTr="005815E7">
        <w:trPr>
          <w:trHeight w:val="523"/>
        </w:trPr>
        <w:tc>
          <w:tcPr>
            <w:tcW w:w="8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5CFF3C1" w14:textId="77777777" w:rsidR="005815E7" w:rsidRPr="005815E7" w:rsidRDefault="00770835" w:rsidP="00734161">
            <w:pPr>
              <w:spacing w:before="28" w:after="0" w:line="240" w:lineRule="auto"/>
              <w:ind w:left="426" w:hanging="426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en-GB"/>
              </w:rPr>
              <w:t>236</w:t>
            </w:r>
          </w:p>
        </w:tc>
        <w:tc>
          <w:tcPr>
            <w:tcW w:w="90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5C702B0" w14:textId="77777777" w:rsidR="005815E7" w:rsidRPr="005815E7" w:rsidRDefault="005815E7" w:rsidP="00734161">
            <w:pPr>
              <w:spacing w:before="28" w:after="0" w:line="240" w:lineRule="auto"/>
              <w:ind w:left="426" w:hanging="426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5815E7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80"/>
                <w:szCs w:val="80"/>
                <w:lang w:eastAsia="en-GB"/>
              </w:rPr>
              <w:t>U</w:t>
            </w:r>
          </w:p>
        </w:tc>
      </w:tr>
      <w:tr w:rsidR="005815E7" w:rsidRPr="005815E7" w14:paraId="2A78CC5A" w14:textId="77777777" w:rsidTr="005815E7">
        <w:trPr>
          <w:trHeight w:val="579"/>
        </w:trPr>
        <w:tc>
          <w:tcPr>
            <w:tcW w:w="8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E0B316F" w14:textId="77777777" w:rsidR="005815E7" w:rsidRPr="005815E7" w:rsidRDefault="00770835" w:rsidP="00734161">
            <w:pPr>
              <w:spacing w:before="28" w:after="0" w:line="240" w:lineRule="auto"/>
              <w:ind w:left="426" w:hanging="426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en-GB"/>
              </w:rPr>
              <w:t>92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14:paraId="5E743096" w14:textId="77777777" w:rsidR="005815E7" w:rsidRPr="005815E7" w:rsidRDefault="005815E7" w:rsidP="00734161">
            <w:pPr>
              <w:spacing w:after="0" w:line="240" w:lineRule="auto"/>
              <w:ind w:left="426" w:hanging="426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</w:tbl>
    <w:tbl>
      <w:tblPr>
        <w:tblpPr w:leftFromText="180" w:rightFromText="180" w:vertAnchor="text" w:horzAnchor="page" w:tblpX="6091" w:tblpY="98"/>
        <w:tblW w:w="17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900"/>
      </w:tblGrid>
      <w:tr w:rsidR="005815E7" w:rsidRPr="005815E7" w14:paraId="32DFFEF5" w14:textId="77777777" w:rsidTr="005815E7">
        <w:trPr>
          <w:trHeight w:val="523"/>
        </w:trPr>
        <w:tc>
          <w:tcPr>
            <w:tcW w:w="8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74454B6" w14:textId="77777777" w:rsidR="005815E7" w:rsidRPr="005815E7" w:rsidRDefault="00770835" w:rsidP="00734161">
            <w:pPr>
              <w:spacing w:before="28" w:after="0" w:line="240" w:lineRule="auto"/>
              <w:ind w:left="426" w:hanging="426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en-GB"/>
              </w:rPr>
              <w:t>238</w:t>
            </w:r>
          </w:p>
        </w:tc>
        <w:tc>
          <w:tcPr>
            <w:tcW w:w="90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372B6EB" w14:textId="77777777" w:rsidR="005815E7" w:rsidRPr="005815E7" w:rsidRDefault="005815E7" w:rsidP="00734161">
            <w:pPr>
              <w:spacing w:before="28" w:after="0" w:line="240" w:lineRule="auto"/>
              <w:ind w:left="426" w:hanging="426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5815E7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80"/>
                <w:szCs w:val="80"/>
                <w:lang w:eastAsia="en-GB"/>
              </w:rPr>
              <w:t>U</w:t>
            </w:r>
          </w:p>
        </w:tc>
      </w:tr>
      <w:tr w:rsidR="005815E7" w:rsidRPr="005815E7" w14:paraId="1EF89513" w14:textId="77777777" w:rsidTr="005815E7">
        <w:trPr>
          <w:trHeight w:val="579"/>
        </w:trPr>
        <w:tc>
          <w:tcPr>
            <w:tcW w:w="8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644CF93" w14:textId="77777777" w:rsidR="005815E7" w:rsidRPr="005815E7" w:rsidRDefault="00770835" w:rsidP="00734161">
            <w:pPr>
              <w:spacing w:before="28" w:after="0" w:line="240" w:lineRule="auto"/>
              <w:ind w:left="426" w:hanging="426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en-GB"/>
              </w:rPr>
              <w:t>92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14:paraId="28DC1AB0" w14:textId="77777777" w:rsidR="005815E7" w:rsidRPr="005815E7" w:rsidRDefault="005815E7" w:rsidP="00734161">
            <w:pPr>
              <w:spacing w:after="0" w:line="240" w:lineRule="auto"/>
              <w:ind w:left="426" w:hanging="426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</w:tbl>
    <w:p w14:paraId="417BCA27" w14:textId="77777777" w:rsidR="007534EA" w:rsidRPr="007534EA" w:rsidRDefault="005815E7" w:rsidP="00734161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    </w:t>
      </w:r>
    </w:p>
    <w:p w14:paraId="45070240" w14:textId="77777777" w:rsidR="007534EA" w:rsidRDefault="007534EA" w:rsidP="00734161">
      <w:pPr>
        <w:spacing w:after="0" w:line="240" w:lineRule="auto"/>
        <w:ind w:left="426" w:hanging="426"/>
        <w:rPr>
          <w:b/>
          <w:lang w:val="en-US"/>
        </w:rPr>
      </w:pPr>
    </w:p>
    <w:p w14:paraId="38EE210D" w14:textId="77777777" w:rsidR="007534EA" w:rsidRDefault="007534EA" w:rsidP="00734161">
      <w:pPr>
        <w:spacing w:after="0" w:line="240" w:lineRule="auto"/>
        <w:ind w:left="426" w:hanging="426"/>
        <w:rPr>
          <w:b/>
          <w:lang w:val="en-US"/>
        </w:rPr>
      </w:pPr>
    </w:p>
    <w:p w14:paraId="2276B45C" w14:textId="77777777" w:rsidR="007534EA" w:rsidRDefault="005815E7" w:rsidP="00734161">
      <w:pPr>
        <w:spacing w:after="0" w:line="240" w:lineRule="auto"/>
        <w:ind w:left="426" w:hanging="426"/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  <w:t xml:space="preserve">               and</w:t>
      </w:r>
      <w:r>
        <w:rPr>
          <w:b/>
          <w:lang w:val="en-US"/>
        </w:rPr>
        <w:tab/>
      </w:r>
      <w:r>
        <w:rPr>
          <w:b/>
          <w:lang w:val="en-US"/>
        </w:rPr>
        <w:tab/>
      </w:r>
    </w:p>
    <w:p w14:paraId="3EF1EF95" w14:textId="77777777" w:rsidR="005815E7" w:rsidRDefault="005815E7" w:rsidP="00734161">
      <w:pPr>
        <w:spacing w:after="0" w:line="240" w:lineRule="auto"/>
        <w:ind w:left="426" w:hanging="426"/>
        <w:rPr>
          <w:b/>
          <w:lang w:val="en-US"/>
        </w:rPr>
      </w:pPr>
      <w:r>
        <w:rPr>
          <w:b/>
          <w:lang w:val="en-US"/>
        </w:rPr>
        <w:t xml:space="preserve">                               </w:t>
      </w:r>
      <w:r>
        <w:rPr>
          <w:b/>
          <w:lang w:val="en-US"/>
        </w:rPr>
        <w:tab/>
        <w:t xml:space="preserve">                                                    </w:t>
      </w:r>
    </w:p>
    <w:p w14:paraId="667000DA" w14:textId="77777777" w:rsidR="00197E58" w:rsidRDefault="00197E58" w:rsidP="00734161">
      <w:pPr>
        <w:spacing w:after="0" w:line="240" w:lineRule="auto"/>
        <w:ind w:left="426" w:hanging="426"/>
        <w:rPr>
          <w:b/>
          <w:lang w:val="en-US"/>
        </w:rPr>
      </w:pPr>
      <w:r>
        <w:rPr>
          <w:b/>
          <w:lang w:val="en-US"/>
        </w:rPr>
        <w:t xml:space="preserve">                  </w:t>
      </w:r>
    </w:p>
    <w:p w14:paraId="3499B7D6" w14:textId="64406E2D" w:rsidR="005815E7" w:rsidRPr="00197E58" w:rsidRDefault="005815E7" w:rsidP="00343CD6">
      <w:pPr>
        <w:spacing w:after="0" w:line="240" w:lineRule="auto"/>
        <w:ind w:left="426"/>
        <w:rPr>
          <w:b/>
          <w:lang w:val="en-US"/>
        </w:rPr>
      </w:pPr>
      <w:r w:rsidRPr="007534EA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Complete the table to show the number of protons, neutrons and electrons in each </w:t>
      </w: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 </w:t>
      </w:r>
      <w:r w:rsidRPr="007534EA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isotope. </w:t>
      </w:r>
    </w:p>
    <w:tbl>
      <w:tblPr>
        <w:tblpPr w:leftFromText="180" w:rightFromText="180" w:vertAnchor="text" w:horzAnchor="margin" w:tblpX="274" w:tblpY="81"/>
        <w:tblW w:w="907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26"/>
        <w:gridCol w:w="2400"/>
        <w:gridCol w:w="2400"/>
        <w:gridCol w:w="2146"/>
      </w:tblGrid>
      <w:tr w:rsidR="005815E7" w:rsidRPr="005815E7" w14:paraId="4B041551" w14:textId="77777777" w:rsidTr="005815E7">
        <w:trPr>
          <w:trHeight w:val="353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2E58CC" w14:textId="77777777" w:rsidR="005815E7" w:rsidRPr="005815E7" w:rsidRDefault="005815E7" w:rsidP="00734161">
            <w:pPr>
              <w:spacing w:after="0" w:line="240" w:lineRule="auto"/>
              <w:ind w:left="426" w:hanging="426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5815E7">
              <w:rPr>
                <w:rFonts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en-GB"/>
              </w:rPr>
              <w:t>Isotope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114B98" w14:textId="77777777" w:rsidR="005815E7" w:rsidRPr="005815E7" w:rsidRDefault="005815E7" w:rsidP="00734161">
            <w:pPr>
              <w:spacing w:after="0" w:line="240" w:lineRule="auto"/>
              <w:ind w:left="426" w:hanging="426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5815E7">
              <w:rPr>
                <w:rFonts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en-GB"/>
              </w:rPr>
              <w:t>Protons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8DFCFB" w14:textId="77777777" w:rsidR="005815E7" w:rsidRPr="005815E7" w:rsidRDefault="005815E7" w:rsidP="00734161">
            <w:pPr>
              <w:spacing w:after="0" w:line="240" w:lineRule="auto"/>
              <w:ind w:left="426" w:hanging="426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5815E7">
              <w:rPr>
                <w:rFonts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en-GB"/>
              </w:rPr>
              <w:t>Neutrons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2EFF46" w14:textId="77777777" w:rsidR="005815E7" w:rsidRPr="005815E7" w:rsidRDefault="005815E7" w:rsidP="00734161">
            <w:pPr>
              <w:spacing w:after="0" w:line="240" w:lineRule="auto"/>
              <w:ind w:left="426" w:hanging="426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5815E7">
              <w:rPr>
                <w:rFonts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en-GB"/>
              </w:rPr>
              <w:t>Electrons</w:t>
            </w:r>
          </w:p>
        </w:tc>
      </w:tr>
      <w:tr w:rsidR="005815E7" w:rsidRPr="005815E7" w14:paraId="0A228575" w14:textId="77777777" w:rsidTr="005815E7">
        <w:trPr>
          <w:trHeight w:val="744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tbl>
            <w:tblPr>
              <w:tblW w:w="145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4"/>
              <w:gridCol w:w="720"/>
            </w:tblGrid>
            <w:tr w:rsidR="005815E7" w:rsidRPr="005815E7" w14:paraId="1243204D" w14:textId="77777777" w:rsidTr="00936E6A">
              <w:trPr>
                <w:trHeight w:val="201"/>
              </w:trPr>
              <w:tc>
                <w:tcPr>
                  <w:tcW w:w="734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6B2AC0C" w14:textId="77777777" w:rsidR="005815E7" w:rsidRPr="005815E7" w:rsidRDefault="00770835" w:rsidP="00734161">
                  <w:pPr>
                    <w:framePr w:hSpace="180" w:wrap="around" w:vAnchor="text" w:hAnchor="margin" w:x="274" w:y="81"/>
                    <w:spacing w:after="0" w:line="240" w:lineRule="auto"/>
                    <w:ind w:left="426" w:hanging="426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236</w:t>
                  </w:r>
                </w:p>
              </w:tc>
              <w:tc>
                <w:tcPr>
                  <w:tcW w:w="720" w:type="dxa"/>
                  <w:vMerge w:val="restart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F7F5094" w14:textId="77777777" w:rsidR="005815E7" w:rsidRPr="005815E7" w:rsidRDefault="005815E7" w:rsidP="00734161">
                  <w:pPr>
                    <w:framePr w:hSpace="180" w:wrap="around" w:vAnchor="text" w:hAnchor="margin" w:x="274" w:y="81"/>
                    <w:spacing w:after="0" w:line="240" w:lineRule="auto"/>
                    <w:ind w:left="426" w:hanging="426"/>
                    <w:rPr>
                      <w:rFonts w:ascii="Arial" w:eastAsia="Times New Roman" w:hAnsi="Arial" w:cs="Arial"/>
                      <w:sz w:val="56"/>
                      <w:szCs w:val="56"/>
                      <w:lang w:eastAsia="en-GB"/>
                    </w:rPr>
                  </w:pPr>
                  <w:r w:rsidRPr="005815E7">
                    <w:rPr>
                      <w:rFonts w:ascii="Arial" w:eastAsia="Times New Roman" w:hAnsi="Arial" w:cs="Arial"/>
                      <w:b/>
                      <w:bCs/>
                      <w:sz w:val="56"/>
                      <w:szCs w:val="56"/>
                      <w:lang w:eastAsia="en-GB"/>
                    </w:rPr>
                    <w:t>U</w:t>
                  </w:r>
                </w:p>
              </w:tc>
            </w:tr>
            <w:tr w:rsidR="005815E7" w:rsidRPr="005815E7" w14:paraId="53432126" w14:textId="77777777" w:rsidTr="00936E6A">
              <w:trPr>
                <w:trHeight w:val="249"/>
              </w:trPr>
              <w:tc>
                <w:tcPr>
                  <w:tcW w:w="734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24" w:space="0" w:color="FFFFFF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43AD7FB" w14:textId="77777777" w:rsidR="005815E7" w:rsidRPr="005815E7" w:rsidRDefault="00770835" w:rsidP="00734161">
                  <w:pPr>
                    <w:framePr w:hSpace="180" w:wrap="around" w:vAnchor="text" w:hAnchor="margin" w:x="274" w:y="81"/>
                    <w:spacing w:after="0" w:line="240" w:lineRule="auto"/>
                    <w:ind w:left="426" w:hanging="426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92</w:t>
                  </w:r>
                </w:p>
              </w:tc>
              <w:tc>
                <w:tcPr>
                  <w:tcW w:w="720" w:type="dxa"/>
                  <w:vMerge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vAlign w:val="center"/>
                  <w:hideMark/>
                </w:tcPr>
                <w:p w14:paraId="507C7FE4" w14:textId="77777777" w:rsidR="005815E7" w:rsidRPr="005815E7" w:rsidRDefault="005815E7" w:rsidP="00734161">
                  <w:pPr>
                    <w:framePr w:hSpace="180" w:wrap="around" w:vAnchor="text" w:hAnchor="margin" w:x="274" w:y="81"/>
                    <w:spacing w:after="0" w:line="240" w:lineRule="auto"/>
                    <w:ind w:left="426" w:hanging="426"/>
                    <w:rPr>
                      <w:rFonts w:ascii="Arial" w:eastAsia="Times New Roman" w:hAnsi="Arial" w:cs="Arial"/>
                      <w:sz w:val="36"/>
                      <w:szCs w:val="36"/>
                      <w:lang w:eastAsia="en-GB"/>
                    </w:rPr>
                  </w:pPr>
                </w:p>
              </w:tc>
            </w:tr>
          </w:tbl>
          <w:p w14:paraId="515B880B" w14:textId="77777777" w:rsidR="005815E7" w:rsidRPr="005815E7" w:rsidRDefault="005815E7" w:rsidP="00734161">
            <w:pPr>
              <w:spacing w:after="0" w:line="240" w:lineRule="auto"/>
              <w:ind w:left="426" w:hanging="426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7EF4A6" w14:textId="77777777" w:rsidR="005815E7" w:rsidRPr="005815E7" w:rsidRDefault="005815E7" w:rsidP="00734161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7C584E" w14:textId="77777777" w:rsidR="005815E7" w:rsidRPr="005815E7" w:rsidRDefault="005815E7" w:rsidP="00734161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544D34" w14:textId="77777777" w:rsidR="005815E7" w:rsidRPr="005815E7" w:rsidRDefault="005815E7" w:rsidP="00734161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815E7" w:rsidRPr="005815E7" w14:paraId="03EEE597" w14:textId="77777777" w:rsidTr="005815E7">
        <w:trPr>
          <w:trHeight w:val="814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tbl>
            <w:tblPr>
              <w:tblW w:w="15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8"/>
              <w:gridCol w:w="582"/>
            </w:tblGrid>
            <w:tr w:rsidR="005815E7" w:rsidRPr="0084398F" w14:paraId="2C9FE68F" w14:textId="77777777" w:rsidTr="00936E6A">
              <w:trPr>
                <w:trHeight w:val="365"/>
              </w:trPr>
              <w:tc>
                <w:tcPr>
                  <w:tcW w:w="740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9668A81" w14:textId="77777777" w:rsidR="005815E7" w:rsidRPr="0084398F" w:rsidRDefault="005815E7" w:rsidP="00734161">
                  <w:pPr>
                    <w:pStyle w:val="NormalWeb"/>
                    <w:framePr w:hSpace="180" w:wrap="around" w:vAnchor="text" w:hAnchor="margin" w:x="274" w:y="81"/>
                    <w:spacing w:before="28" w:beforeAutospacing="0" w:after="0" w:afterAutospacing="0"/>
                    <w:ind w:left="426" w:hanging="426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84398F">
                    <w:rPr>
                      <w:rFonts w:ascii="Calibri" w:hAnsi="Calibri" w:cs="Calibr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r w:rsidR="00770835">
                    <w:rPr>
                      <w:rFonts w:ascii="Calibri" w:hAnsi="Calibri" w:cs="Calibr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>238</w:t>
                  </w:r>
                </w:p>
              </w:tc>
              <w:tc>
                <w:tcPr>
                  <w:tcW w:w="840" w:type="dxa"/>
                  <w:vMerge w:val="restart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DDC6F20" w14:textId="77777777" w:rsidR="005815E7" w:rsidRPr="0084398F" w:rsidRDefault="005815E7" w:rsidP="000027DD">
                  <w:pPr>
                    <w:pStyle w:val="NormalWeb"/>
                    <w:framePr w:hSpace="180" w:wrap="around" w:vAnchor="text" w:hAnchor="margin" w:x="274" w:y="81"/>
                    <w:spacing w:before="28" w:beforeAutospacing="0" w:after="0" w:afterAutospacing="0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84398F">
                    <w:rPr>
                      <w:rFonts w:ascii="Calibri" w:hAnsi="Calibri" w:cs="Calibri"/>
                      <w:b/>
                      <w:bCs/>
                      <w:color w:val="000000" w:themeColor="text1"/>
                      <w:kern w:val="24"/>
                      <w:sz w:val="56"/>
                      <w:szCs w:val="56"/>
                    </w:rPr>
                    <w:t>U</w:t>
                  </w:r>
                </w:p>
              </w:tc>
            </w:tr>
            <w:tr w:rsidR="005815E7" w:rsidRPr="0084398F" w14:paraId="79402D76" w14:textId="77777777" w:rsidTr="00936E6A">
              <w:trPr>
                <w:trHeight w:val="454"/>
              </w:trPr>
              <w:tc>
                <w:tcPr>
                  <w:tcW w:w="740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24" w:space="0" w:color="FFFFFF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D5CBDD1" w14:textId="77777777" w:rsidR="005815E7" w:rsidRPr="0084398F" w:rsidRDefault="00770835" w:rsidP="00734161">
                  <w:pPr>
                    <w:pStyle w:val="NormalWeb"/>
                    <w:framePr w:hSpace="180" w:wrap="around" w:vAnchor="text" w:hAnchor="margin" w:x="274" w:y="81"/>
                    <w:spacing w:before="28" w:beforeAutospacing="0" w:after="0" w:afterAutospacing="0"/>
                    <w:ind w:left="426" w:hanging="426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>92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vAlign w:val="center"/>
                  <w:hideMark/>
                </w:tcPr>
                <w:p w14:paraId="39EAA171" w14:textId="77777777" w:rsidR="005815E7" w:rsidRPr="0084398F" w:rsidRDefault="005815E7" w:rsidP="00734161">
                  <w:pPr>
                    <w:framePr w:hSpace="180" w:wrap="around" w:vAnchor="text" w:hAnchor="margin" w:x="274" w:y="81"/>
                    <w:ind w:left="426" w:hanging="426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</w:tr>
          </w:tbl>
          <w:p w14:paraId="2E1CF7A9" w14:textId="77777777" w:rsidR="005815E7" w:rsidRDefault="005815E7" w:rsidP="00734161">
            <w:pPr>
              <w:ind w:left="426" w:hanging="426"/>
            </w:pP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855E889" w14:textId="77777777" w:rsidR="005815E7" w:rsidRDefault="005815E7" w:rsidP="00734161">
            <w:pPr>
              <w:ind w:left="426" w:hanging="426"/>
            </w:pP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2C696F5" w14:textId="77777777" w:rsidR="005815E7" w:rsidRDefault="005815E7" w:rsidP="00734161">
            <w:pPr>
              <w:ind w:left="426" w:hanging="426"/>
            </w:pP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799D78C" w14:textId="77777777" w:rsidR="005815E7" w:rsidRDefault="005815E7" w:rsidP="00734161">
            <w:pPr>
              <w:ind w:left="426" w:hanging="426"/>
            </w:pPr>
          </w:p>
        </w:tc>
      </w:tr>
    </w:tbl>
    <w:p w14:paraId="1A0259EB" w14:textId="6B5E8879" w:rsidR="001046ED" w:rsidRDefault="001046ED" w:rsidP="00734161">
      <w:pPr>
        <w:spacing w:after="0" w:line="240" w:lineRule="auto"/>
        <w:ind w:left="426" w:hanging="426"/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</w:p>
    <w:p w14:paraId="2790717D" w14:textId="77777777" w:rsidR="001046ED" w:rsidRDefault="001046ED" w:rsidP="00734161">
      <w:pPr>
        <w:spacing w:after="0" w:line="240" w:lineRule="auto"/>
        <w:ind w:left="426" w:hanging="426"/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</w:p>
    <w:p w14:paraId="64129F6E" w14:textId="77777777" w:rsidR="00343CD6" w:rsidRDefault="000C5C0C" w:rsidP="00343CD6">
      <w:pPr>
        <w:pStyle w:val="ListParagraph"/>
        <w:numPr>
          <w:ilvl w:val="0"/>
          <w:numId w:val="11"/>
        </w:numPr>
        <w:spacing w:after="0" w:line="240" w:lineRule="auto"/>
        <w:ind w:left="426" w:hanging="426"/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  <w:r w:rsidRPr="00197E58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Sodium can lose its outer electron to have a full outer energy level.</w:t>
      </w:r>
      <w:r w:rsidR="00343CD6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</w:t>
      </w:r>
    </w:p>
    <w:p w14:paraId="0543887A" w14:textId="397B399F" w:rsidR="000C5C0C" w:rsidRPr="00343CD6" w:rsidRDefault="000C5C0C" w:rsidP="00343CD6">
      <w:pPr>
        <w:pStyle w:val="ListParagraph"/>
        <w:spacing w:after="0" w:line="240" w:lineRule="auto"/>
        <w:ind w:left="426"/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  <w:r w:rsidRPr="00343CD6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What will the atom now become? </w:t>
      </w:r>
    </w:p>
    <w:p w14:paraId="066C8025" w14:textId="77777777" w:rsidR="000C5C0C" w:rsidRPr="000C5C0C" w:rsidRDefault="000C5C0C" w:rsidP="00734161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AE6185B" w14:textId="0F307105" w:rsidR="000C5C0C" w:rsidRPr="00343CD6" w:rsidRDefault="000C5C0C" w:rsidP="00343CD6">
      <w:pPr>
        <w:pStyle w:val="ListParagraph"/>
        <w:numPr>
          <w:ilvl w:val="0"/>
          <w:numId w:val="11"/>
        </w:numPr>
        <w:spacing w:after="0" w:line="240" w:lineRule="auto"/>
        <w:ind w:left="426" w:hanging="426"/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  <w:r w:rsidRPr="00197E58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Which scientific discovery resulted in the solid atom theory being adapted into the </w:t>
      </w:r>
      <w:r w:rsidRPr="00343CD6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“</w:t>
      </w:r>
      <w:r w:rsidRPr="00343CD6">
        <w:rPr>
          <w:rFonts w:eastAsiaTheme="minorEastAsia" w:hAnsi="Calibri"/>
          <w:i/>
          <w:iCs/>
          <w:color w:val="000000" w:themeColor="text1"/>
          <w:kern w:val="24"/>
          <w:sz w:val="24"/>
          <w:szCs w:val="24"/>
          <w:lang w:eastAsia="en-GB"/>
        </w:rPr>
        <w:t xml:space="preserve">plum pudding” </w:t>
      </w:r>
      <w:r w:rsidRPr="00343CD6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model of the atom?</w:t>
      </w:r>
    </w:p>
    <w:p w14:paraId="76FEFF96" w14:textId="4E45B896" w:rsidR="000C5C0C" w:rsidRPr="000C5C0C" w:rsidRDefault="000C5C0C" w:rsidP="00734161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C6471F1" w14:textId="75D2D94B" w:rsidR="000C5C0C" w:rsidRPr="00197E58" w:rsidRDefault="000C5C0C" w:rsidP="00734161">
      <w:pPr>
        <w:pStyle w:val="ListParagraph"/>
        <w:numPr>
          <w:ilvl w:val="0"/>
          <w:numId w:val="11"/>
        </w:numPr>
        <w:spacing w:after="0" w:line="240" w:lineRule="auto"/>
        <w:ind w:left="426" w:hanging="426"/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  <w:r w:rsidRPr="00197E58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Rutherford carried out an experiment to show alpha particles either passing through gold leaf, being </w:t>
      </w:r>
      <w:r w:rsidR="001046ED" w:rsidRPr="00197E58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scattered by</w:t>
      </w:r>
      <w:r w:rsidRPr="00197E58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it. Su</w:t>
      </w:r>
      <w:r w:rsidR="001046ED" w:rsidRPr="00197E58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mmarise the conclusions he made </w:t>
      </w:r>
      <w:r w:rsidRPr="00197E58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from this </w:t>
      </w:r>
      <w:r w:rsidR="001046ED" w:rsidRPr="00197E58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  </w:t>
      </w:r>
      <w:r w:rsidRPr="00197E58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experiment.</w:t>
      </w:r>
    </w:p>
    <w:p w14:paraId="7A5D7497" w14:textId="520A4C65" w:rsidR="007E030E" w:rsidRDefault="007E030E" w:rsidP="00734161">
      <w:pPr>
        <w:spacing w:after="0" w:line="240" w:lineRule="auto"/>
        <w:ind w:left="426" w:hanging="426"/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</w:p>
    <w:p w14:paraId="5CFF183C" w14:textId="67B56D72" w:rsidR="000C5C0C" w:rsidRPr="00343CD6" w:rsidRDefault="000C5C0C" w:rsidP="00343CD6">
      <w:pPr>
        <w:pStyle w:val="ListParagraph"/>
        <w:numPr>
          <w:ilvl w:val="0"/>
          <w:numId w:val="11"/>
        </w:numPr>
        <w:spacing w:after="0" w:line="240" w:lineRule="auto"/>
        <w:ind w:left="426" w:hanging="426"/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  <w:r w:rsidRPr="00197E58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What contribution did Niels Bohr make to the arrangement of</w:t>
      </w:r>
      <w:r w:rsidR="007E030E" w:rsidRPr="00197E58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</w:t>
      </w:r>
      <w:r w:rsidRPr="00197E58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electrons in the atomic </w:t>
      </w:r>
      <w:r w:rsidRPr="00343CD6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model?</w:t>
      </w:r>
    </w:p>
    <w:p w14:paraId="36ED0374" w14:textId="77777777" w:rsidR="007E030E" w:rsidRDefault="007E030E" w:rsidP="007E030E">
      <w:pPr>
        <w:spacing w:after="0" w:line="240" w:lineRule="auto"/>
        <w:ind w:left="547" w:hanging="547"/>
        <w:rPr>
          <w:b/>
          <w:lang w:val="en-US"/>
        </w:rPr>
      </w:pPr>
    </w:p>
    <w:p w14:paraId="3DAA55AD" w14:textId="77777777" w:rsidR="007E030E" w:rsidRDefault="007E030E" w:rsidP="007E030E">
      <w:pPr>
        <w:spacing w:after="0" w:line="240" w:lineRule="auto"/>
        <w:ind w:left="547" w:hanging="547"/>
        <w:rPr>
          <w:b/>
          <w:lang w:val="en-US"/>
        </w:rPr>
      </w:pPr>
    </w:p>
    <w:p w14:paraId="42413487" w14:textId="77777777" w:rsidR="000027DD" w:rsidRDefault="000027DD">
      <w:pPr>
        <w:rPr>
          <w:rFonts w:cstheme="minorHAnsi"/>
          <w:b/>
          <w:sz w:val="28"/>
          <w:szCs w:val="24"/>
          <w:lang w:val="en-US"/>
        </w:rPr>
      </w:pPr>
      <w:r>
        <w:rPr>
          <w:rFonts w:cstheme="minorHAnsi"/>
          <w:b/>
          <w:sz w:val="28"/>
        </w:rPr>
        <w:br w:type="page"/>
      </w:r>
    </w:p>
    <w:p w14:paraId="4AA5B433" w14:textId="7EF96FC1" w:rsidR="00402989" w:rsidRDefault="002231AE" w:rsidP="00402989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kern w:val="24"/>
          <w:sz w:val="56"/>
          <w:szCs w:val="56"/>
          <w:lang w:val="en-GB" w:eastAsia="en-GB"/>
        </w:rPr>
      </w:pPr>
      <w:r w:rsidRPr="00402989">
        <w:rPr>
          <w:rFonts w:asciiTheme="minorHAnsi" w:hAnsiTheme="minorHAnsi" w:cstheme="minorHAnsi"/>
          <w:b/>
          <w:sz w:val="28"/>
        </w:rPr>
        <w:lastRenderedPageBreak/>
        <w:t>B.</w:t>
      </w:r>
      <w:r w:rsidRPr="00402989">
        <w:rPr>
          <w:b/>
          <w:sz w:val="28"/>
        </w:rPr>
        <w:t xml:space="preserve"> </w:t>
      </w:r>
      <w:r w:rsidR="00402989" w:rsidRPr="00402989">
        <w:rPr>
          <w:rFonts w:asciiTheme="minorHAnsi" w:eastAsiaTheme="minorEastAsia" w:hAnsi="Calibri" w:cstheme="minorBidi"/>
          <w:b/>
          <w:bCs/>
          <w:kern w:val="24"/>
          <w:sz w:val="28"/>
          <w:szCs w:val="28"/>
          <w:u w:val="single"/>
          <w:lang w:val="en-GB" w:eastAsia="en-GB"/>
        </w:rPr>
        <w:t>Atoms and nuclear radiation</w:t>
      </w:r>
      <w:r w:rsidR="00402989" w:rsidRPr="00402989">
        <w:rPr>
          <w:rFonts w:asciiTheme="minorHAnsi" w:eastAsiaTheme="minorEastAsia" w:hAnsi="Calibri" w:cstheme="minorBidi"/>
          <w:b/>
          <w:bCs/>
          <w:kern w:val="24"/>
          <w:sz w:val="56"/>
          <w:szCs w:val="56"/>
          <w:lang w:val="en-GB" w:eastAsia="en-GB"/>
        </w:rPr>
        <w:t xml:space="preserve"> </w:t>
      </w:r>
    </w:p>
    <w:p w14:paraId="51FEE703" w14:textId="77777777" w:rsidR="00402989" w:rsidRDefault="00402989" w:rsidP="00402989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kern w:val="24"/>
          <w:lang w:val="en-GB" w:eastAsia="en-GB"/>
        </w:rPr>
      </w:pPr>
    </w:p>
    <w:p w14:paraId="3AF139CD" w14:textId="77777777" w:rsidR="00402989" w:rsidRPr="00402989" w:rsidRDefault="00402989" w:rsidP="00402989">
      <w:pPr>
        <w:numPr>
          <w:ilvl w:val="0"/>
          <w:numId w:val="8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02989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Which part of an atom is involved with radioactive decay?</w:t>
      </w:r>
    </w:p>
    <w:p w14:paraId="58F68402" w14:textId="04A6683C" w:rsidR="00402989" w:rsidRPr="00402989" w:rsidRDefault="00402989" w:rsidP="000027D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</w:r>
    </w:p>
    <w:p w14:paraId="04331852" w14:textId="77777777" w:rsidR="00402989" w:rsidRPr="00995D39" w:rsidRDefault="00402989" w:rsidP="00995D39">
      <w:pPr>
        <w:numPr>
          <w:ilvl w:val="0"/>
          <w:numId w:val="8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02989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Explain the meaning of the term activity, as applied to radioactive materials, and state the units of activity.</w:t>
      </w:r>
    </w:p>
    <w:p w14:paraId="211EE3AF" w14:textId="77777777" w:rsidR="00402989" w:rsidRDefault="00402989" w:rsidP="00995D39">
      <w:pPr>
        <w:spacing w:after="0" w:line="240" w:lineRule="auto"/>
        <w:contextualSpacing/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</w:p>
    <w:p w14:paraId="39116F37" w14:textId="77777777" w:rsidR="00402989" w:rsidRPr="00995D39" w:rsidRDefault="00402989" w:rsidP="00995D39">
      <w:pPr>
        <w:numPr>
          <w:ilvl w:val="0"/>
          <w:numId w:val="8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02989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What is meant by the term “count rate”?</w:t>
      </w:r>
    </w:p>
    <w:p w14:paraId="45D6E5E1" w14:textId="77777777" w:rsidR="00402989" w:rsidRPr="00402989" w:rsidRDefault="00402989" w:rsidP="00995D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03DD4EF" w14:textId="77777777" w:rsidR="00402989" w:rsidRPr="00402989" w:rsidRDefault="00222158" w:rsidP="00995D39">
      <w:pPr>
        <w:numPr>
          <w:ilvl w:val="0"/>
          <w:numId w:val="8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C</w:t>
      </w:r>
      <w:r w:rsidR="00402989" w:rsidRPr="00402989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omplete the table to show the nature of alpha, beta and gamma radiations.</w:t>
      </w:r>
    </w:p>
    <w:p w14:paraId="3F1EB9C1" w14:textId="77777777" w:rsidR="00402989" w:rsidRPr="00402989" w:rsidRDefault="00402989" w:rsidP="00995D39">
      <w:pPr>
        <w:pStyle w:val="NormalWeb"/>
        <w:spacing w:before="0" w:beforeAutospacing="0" w:after="0" w:afterAutospacing="0"/>
        <w:ind w:left="284" w:hanging="284"/>
        <w:rPr>
          <w:rFonts w:asciiTheme="minorHAnsi" w:eastAsiaTheme="minorEastAsia" w:hAnsi="Calibri" w:cstheme="minorBidi"/>
          <w:b/>
          <w:bCs/>
          <w:kern w:val="24"/>
          <w:lang w:val="en-GB" w:eastAsia="en-GB"/>
        </w:rPr>
      </w:pPr>
    </w:p>
    <w:tbl>
      <w:tblPr>
        <w:tblW w:w="8505" w:type="dxa"/>
        <w:tblInd w:w="41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84"/>
        <w:gridCol w:w="1843"/>
        <w:gridCol w:w="2410"/>
        <w:gridCol w:w="2268"/>
      </w:tblGrid>
      <w:tr w:rsidR="00995D39" w:rsidRPr="00995D39" w14:paraId="11B32E8B" w14:textId="77777777" w:rsidTr="00995D39">
        <w:trPr>
          <w:trHeight w:val="584"/>
        </w:trPr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8C8EE4B" w14:textId="77777777" w:rsidR="00995D39" w:rsidRPr="00995D39" w:rsidRDefault="00995D39" w:rsidP="00995D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5D39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8"/>
                <w:szCs w:val="28"/>
                <w:lang w:eastAsia="en-GB"/>
              </w:rPr>
              <w:t>Radiation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F6A6A2A" w14:textId="77777777" w:rsidR="00995D39" w:rsidRPr="00995D39" w:rsidRDefault="00995D39" w:rsidP="00995D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5D39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8"/>
                <w:szCs w:val="28"/>
                <w:lang w:eastAsia="en-GB"/>
              </w:rPr>
              <w:t>Symbol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077D2EE" w14:textId="77777777" w:rsidR="00995D39" w:rsidRPr="00995D39" w:rsidRDefault="00995D39" w:rsidP="00995D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5D39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8"/>
                <w:szCs w:val="28"/>
                <w:lang w:eastAsia="en-GB"/>
              </w:rPr>
              <w:t>Composition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FE3D018" w14:textId="77777777" w:rsidR="00995D39" w:rsidRPr="00995D39" w:rsidRDefault="00995D39" w:rsidP="00995D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5D39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8"/>
                <w:szCs w:val="28"/>
                <w:lang w:eastAsia="en-GB"/>
              </w:rPr>
              <w:t>Electrical charge</w:t>
            </w:r>
          </w:p>
        </w:tc>
      </w:tr>
      <w:tr w:rsidR="00995D39" w:rsidRPr="00995D39" w14:paraId="51E85014" w14:textId="77777777" w:rsidTr="00995D39">
        <w:trPr>
          <w:trHeight w:val="584"/>
        </w:trPr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20D4DDC" w14:textId="77777777" w:rsidR="00995D39" w:rsidRPr="00995D39" w:rsidRDefault="00995D39" w:rsidP="00995D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5D39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 w:val="28"/>
                <w:szCs w:val="28"/>
                <w:lang w:eastAsia="en-GB"/>
              </w:rPr>
              <w:t>Beta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370AFB5" w14:textId="77777777" w:rsidR="00995D39" w:rsidRPr="00995D39" w:rsidRDefault="00995D39" w:rsidP="00995D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5D39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8"/>
                <w:szCs w:val="28"/>
                <w:lang w:val="el-GR" w:eastAsia="en-GB"/>
              </w:rPr>
              <w:t>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11BB33" w14:textId="77777777" w:rsidR="00995D39" w:rsidRPr="00995D39" w:rsidRDefault="00995D39" w:rsidP="00995D3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476486" w14:textId="77777777" w:rsidR="00995D39" w:rsidRPr="00995D39" w:rsidRDefault="00995D39" w:rsidP="00995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995D39" w:rsidRPr="00995D39" w14:paraId="6DEE8432" w14:textId="77777777" w:rsidTr="00995D39">
        <w:trPr>
          <w:trHeight w:val="584"/>
        </w:trPr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8550294" w14:textId="77777777" w:rsidR="00995D39" w:rsidRPr="00995D39" w:rsidRDefault="00995D39" w:rsidP="00995D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5D39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 w:val="28"/>
                <w:szCs w:val="28"/>
                <w:lang w:eastAsia="en-GB"/>
              </w:rPr>
              <w:t>Gamma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50D682" w14:textId="77777777" w:rsidR="00995D39" w:rsidRPr="00995D39" w:rsidRDefault="00995D39" w:rsidP="00995D3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4224E6" w14:textId="77777777" w:rsidR="00995D39" w:rsidRPr="00995D39" w:rsidRDefault="00995D39" w:rsidP="00995D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5D39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8"/>
                <w:szCs w:val="28"/>
                <w:lang w:eastAsia="en-GB"/>
              </w:rPr>
              <w:t>Electromagnetic wave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8E6612" w14:textId="77777777" w:rsidR="00995D39" w:rsidRPr="00995D39" w:rsidRDefault="00995D39" w:rsidP="00995D3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  <w:tr w:rsidR="00995D39" w:rsidRPr="00995D39" w14:paraId="2A2FCACC" w14:textId="77777777" w:rsidTr="00995D39">
        <w:trPr>
          <w:trHeight w:val="584"/>
        </w:trPr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2527330" w14:textId="77777777" w:rsidR="00995D39" w:rsidRPr="00995D39" w:rsidRDefault="00995D39" w:rsidP="00995D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5D39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 w:val="28"/>
                <w:szCs w:val="28"/>
                <w:lang w:eastAsia="en-GB"/>
              </w:rPr>
              <w:t>Alpha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19F08C" w14:textId="77777777" w:rsidR="00995D39" w:rsidRPr="00995D39" w:rsidRDefault="00995D39" w:rsidP="00995D3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2E0B4A" w14:textId="77777777" w:rsidR="00995D39" w:rsidRPr="00995D39" w:rsidRDefault="00995D39" w:rsidP="00995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740D52" w14:textId="77777777" w:rsidR="00995D39" w:rsidRPr="00995D39" w:rsidRDefault="00995D39" w:rsidP="00995D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95D39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8"/>
                <w:szCs w:val="28"/>
                <w:lang w:eastAsia="en-GB"/>
              </w:rPr>
              <w:t xml:space="preserve"> +2</w:t>
            </w:r>
          </w:p>
        </w:tc>
      </w:tr>
    </w:tbl>
    <w:p w14:paraId="0683BCF2" w14:textId="77777777" w:rsidR="00402989" w:rsidRDefault="00995D39" w:rsidP="00402989">
      <w:pPr>
        <w:pStyle w:val="NormalWeb"/>
        <w:spacing w:before="0" w:beforeAutospacing="0" w:after="0" w:afterAutospacing="0"/>
        <w:rPr>
          <w:rFonts w:eastAsia="Times New Roman"/>
          <w:lang w:val="en-GB" w:eastAsia="en-GB"/>
        </w:rPr>
      </w:pPr>
      <w:r>
        <w:rPr>
          <w:rFonts w:eastAsia="Times New Roman"/>
          <w:lang w:val="en-GB" w:eastAsia="en-GB"/>
        </w:rPr>
        <w:t xml:space="preserve"> </w:t>
      </w:r>
    </w:p>
    <w:p w14:paraId="06F4324F" w14:textId="77777777" w:rsidR="00995D39" w:rsidRDefault="00770835" w:rsidP="00402989">
      <w:pPr>
        <w:pStyle w:val="NormalWeb"/>
        <w:spacing w:before="0" w:beforeAutospacing="0" w:after="0" w:afterAutospacing="0"/>
        <w:rPr>
          <w:rFonts w:eastAsia="Times New Roman"/>
          <w:lang w:val="en-GB" w:eastAsia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592F977C" wp14:editId="11D35C52">
            <wp:simplePos x="0" y="0"/>
            <wp:positionH relativeFrom="margin">
              <wp:posOffset>4847590</wp:posOffset>
            </wp:positionH>
            <wp:positionV relativeFrom="paragraph">
              <wp:posOffset>122555</wp:posOffset>
            </wp:positionV>
            <wp:extent cx="1085850" cy="752959"/>
            <wp:effectExtent l="0" t="0" r="0" b="9525"/>
            <wp:wrapNone/>
            <wp:docPr id="6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F0CD6882-145E-4944-A003-4297CBE5298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F0CD6882-145E-4944-A003-4297CBE5298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7529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3AC27C" w14:textId="77777777" w:rsidR="00927B73" w:rsidRPr="00936E6A" w:rsidRDefault="00927B73" w:rsidP="00936E6A">
      <w:pPr>
        <w:pStyle w:val="ListParagraph"/>
        <w:numPr>
          <w:ilvl w:val="0"/>
          <w:numId w:val="8"/>
        </w:numPr>
        <w:tabs>
          <w:tab w:val="clear" w:pos="360"/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36E6A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A piece of radioactive rock shows a reading of 350 c</w:t>
      </w:r>
      <w:r w:rsidR="00770835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oun</w:t>
      </w:r>
      <w:r w:rsidRPr="00936E6A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ts/min. </w:t>
      </w:r>
    </w:p>
    <w:p w14:paraId="2643FB52" w14:textId="77777777" w:rsidR="00927B73" w:rsidRPr="00927B73" w:rsidRDefault="00927B73" w:rsidP="00927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27B73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   </w:t>
      </w:r>
      <w:r w:rsidR="00936E6A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</w:t>
      </w:r>
      <w:r w:rsidRPr="00927B73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When covered in aluminium foil, this drops down to 4 c</w:t>
      </w:r>
      <w:r w:rsidR="00770835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oun</w:t>
      </w:r>
      <w:r w:rsidRPr="00927B73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ts/min.</w:t>
      </w:r>
    </w:p>
    <w:p w14:paraId="190D3E53" w14:textId="77777777" w:rsidR="00927B73" w:rsidRDefault="00927B73" w:rsidP="00927B73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  <w:r w:rsidRPr="00927B73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   </w:t>
      </w:r>
      <w:r w:rsidR="00770835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E</w:t>
      </w:r>
      <w:r w:rsidRPr="00927B73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xplain what type of radioactivity this rock could be emitting.</w:t>
      </w:r>
      <w:r w:rsidRPr="00927B73">
        <w:rPr>
          <w:noProof/>
        </w:rPr>
        <w:t xml:space="preserve"> </w:t>
      </w:r>
    </w:p>
    <w:p w14:paraId="2C1CBF35" w14:textId="77777777" w:rsidR="00927B73" w:rsidRDefault="00927B73" w:rsidP="00927B73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</w:p>
    <w:p w14:paraId="5FF0801C" w14:textId="2A070CE0" w:rsidR="00936E6A" w:rsidRPr="00936E6A" w:rsidRDefault="00927B73" w:rsidP="00936E6A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  </w:t>
      </w:r>
      <w:r w:rsidR="00936E6A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 </w:t>
      </w:r>
    </w:p>
    <w:p w14:paraId="286F9574" w14:textId="77777777" w:rsidR="00927B73" w:rsidRPr="00936E6A" w:rsidRDefault="00927B73" w:rsidP="00936E6A">
      <w:pPr>
        <w:pStyle w:val="ListParagraph"/>
        <w:numPr>
          <w:ilvl w:val="0"/>
          <w:numId w:val="8"/>
        </w:numPr>
        <w:tabs>
          <w:tab w:val="clear" w:pos="360"/>
          <w:tab w:val="num" w:pos="284"/>
        </w:tabs>
        <w:spacing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  <w:r w:rsidRPr="00936E6A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Radioactive emissions are often described as ionising radiations. What does this mean?</w:t>
      </w:r>
    </w:p>
    <w:p w14:paraId="46D1B611" w14:textId="77777777" w:rsidR="00927B73" w:rsidRPr="00927B73" w:rsidRDefault="00927B73" w:rsidP="00002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64297DE" w14:textId="77777777" w:rsidR="00927B73" w:rsidRPr="00936E6A" w:rsidRDefault="00927B73" w:rsidP="00936E6A">
      <w:pPr>
        <w:pStyle w:val="ListParagraph"/>
        <w:numPr>
          <w:ilvl w:val="0"/>
          <w:numId w:val="8"/>
        </w:numPr>
        <w:tabs>
          <w:tab w:val="clear" w:pos="360"/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36E6A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Smoke detectors use americium</w:t>
      </w:r>
      <w:r w:rsidR="00770835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-</w:t>
      </w:r>
      <w:r w:rsidRPr="00936E6A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241</w:t>
      </w:r>
      <w:r w:rsidR="00770835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,</w:t>
      </w:r>
      <w:r w:rsidRPr="00936E6A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which is an alpha emitter. Explain why an alpha  </w:t>
      </w:r>
    </w:p>
    <w:p w14:paraId="54091902" w14:textId="257333E6" w:rsidR="00936E6A" w:rsidRDefault="00927B73" w:rsidP="000027DD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  <w:r w:rsidRPr="00927B73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   </w:t>
      </w:r>
      <w:r w:rsidR="00936E6A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</w:t>
      </w:r>
      <w:r w:rsidRPr="00927B73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source is used in these detectors.</w:t>
      </w:r>
    </w:p>
    <w:p w14:paraId="7C113D23" w14:textId="77777777" w:rsidR="00936E6A" w:rsidRPr="00927B73" w:rsidRDefault="00936E6A" w:rsidP="00927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C6358A2" w14:textId="0AE655C2" w:rsidR="00927B73" w:rsidRPr="00936E6A" w:rsidRDefault="00927B73" w:rsidP="00936E6A">
      <w:pPr>
        <w:pStyle w:val="ListParagraph"/>
        <w:numPr>
          <w:ilvl w:val="0"/>
          <w:numId w:val="8"/>
        </w:numPr>
        <w:tabs>
          <w:tab w:val="clear" w:pos="360"/>
          <w:tab w:val="num" w:pos="284"/>
        </w:tabs>
        <w:spacing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  <w:r w:rsidRPr="00936E6A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Why is an alpha particle often described as a helium nuclei</w:t>
      </w:r>
      <w:r w:rsidR="002B3805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not helium atom</w:t>
      </w:r>
      <w:r w:rsidRPr="00936E6A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?</w:t>
      </w:r>
    </w:p>
    <w:p w14:paraId="25755BB8" w14:textId="73D388C4" w:rsidR="00936E6A" w:rsidRDefault="00936E6A" w:rsidP="00936E6A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</w:r>
    </w:p>
    <w:p w14:paraId="224C637C" w14:textId="77777777" w:rsidR="00927B73" w:rsidRPr="00927B73" w:rsidRDefault="00927B73" w:rsidP="00936E6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27B73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9. Complete the nuclear equation for the beta decay of Carbon.</w:t>
      </w:r>
    </w:p>
    <w:p w14:paraId="67914404" w14:textId="77777777" w:rsidR="00995D39" w:rsidRPr="00402989" w:rsidRDefault="00995D39" w:rsidP="00402989">
      <w:pPr>
        <w:pStyle w:val="NormalWeb"/>
        <w:spacing w:before="0" w:beforeAutospacing="0" w:after="0" w:afterAutospacing="0"/>
        <w:rPr>
          <w:rFonts w:eastAsia="Times New Roman"/>
          <w:lang w:val="en-GB" w:eastAsia="en-GB"/>
        </w:rPr>
      </w:pPr>
    </w:p>
    <w:p w14:paraId="4AEB4197" w14:textId="77777777" w:rsidR="00412439" w:rsidRDefault="00936E6A" w:rsidP="00412439">
      <w:pPr>
        <w:rPr>
          <w:rFonts w:eastAsiaTheme="minorEastAsia" w:hAnsi="Calibri"/>
          <w:color w:val="000000" w:themeColor="text1"/>
          <w:kern w:val="24"/>
          <w:sz w:val="46"/>
          <w:szCs w:val="46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594BEB0D" wp14:editId="508543D6">
            <wp:simplePos x="0" y="0"/>
            <wp:positionH relativeFrom="column">
              <wp:posOffset>1028700</wp:posOffset>
            </wp:positionH>
            <wp:positionV relativeFrom="paragraph">
              <wp:posOffset>9525</wp:posOffset>
            </wp:positionV>
            <wp:extent cx="3384376" cy="743259"/>
            <wp:effectExtent l="0" t="0" r="6985" b="0"/>
            <wp:wrapNone/>
            <wp:docPr id="19" name="Picture 18" descr="Image result for nuclear equation worksheet">
              <a:extLst xmlns:a="http://schemas.openxmlformats.org/drawingml/2006/main">
                <a:ext uri="{FF2B5EF4-FFF2-40B4-BE49-F238E27FC236}">
                  <a16:creationId xmlns:a16="http://schemas.microsoft.com/office/drawing/2014/main" id="{08B0F621-0E3C-4928-9CA8-5DA2BCBDF27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8" descr="Image result for nuclear equation worksheet">
                      <a:extLst>
                        <a:ext uri="{FF2B5EF4-FFF2-40B4-BE49-F238E27FC236}">
                          <a16:creationId xmlns:a16="http://schemas.microsoft.com/office/drawing/2014/main" id="{08B0F621-0E3C-4928-9CA8-5DA2BCBDF272}"/>
                        </a:ext>
                      </a:extLst>
                    </pic:cNvPr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69" t="58494" r="26378" b="17797"/>
                    <a:stretch/>
                  </pic:blipFill>
                  <pic:spPr bwMode="auto">
                    <a:xfrm>
                      <a:off x="0" y="0"/>
                      <a:ext cx="3384376" cy="743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402C86" w14:textId="77777777" w:rsidR="00936E6A" w:rsidRDefault="00936E6A" w:rsidP="00412439">
      <w:pPr>
        <w:rPr>
          <w:rFonts w:eastAsiaTheme="minorEastAsia" w:hAnsi="Calibri"/>
          <w:color w:val="000000" w:themeColor="text1"/>
          <w:kern w:val="24"/>
          <w:sz w:val="46"/>
          <w:szCs w:val="46"/>
        </w:rPr>
      </w:pPr>
    </w:p>
    <w:p w14:paraId="3EF8F562" w14:textId="77777777" w:rsidR="00936E6A" w:rsidRDefault="00936E6A" w:rsidP="00936E6A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lang w:val="en-GB" w:eastAsia="en-GB"/>
        </w:rPr>
      </w:pPr>
      <w:r w:rsidRPr="00936E6A">
        <w:rPr>
          <w:rFonts w:asciiTheme="minorHAnsi" w:eastAsiaTheme="minorEastAsia" w:hAnsiTheme="minorHAnsi" w:cstheme="minorHAnsi"/>
          <w:color w:val="000000" w:themeColor="text1"/>
          <w:kern w:val="24"/>
          <w:lang w:eastAsia="en-GB"/>
        </w:rPr>
        <w:t xml:space="preserve">10. </w:t>
      </w:r>
      <w:r w:rsidRPr="00936E6A">
        <w:rPr>
          <w:rFonts w:asciiTheme="minorHAnsi" w:eastAsiaTheme="minorEastAsia" w:hAnsiTheme="minorHAnsi" w:cstheme="minorHAnsi"/>
          <w:color w:val="000000" w:themeColor="text1"/>
          <w:kern w:val="24"/>
          <w:lang w:val="en-GB" w:eastAsia="en-GB"/>
        </w:rPr>
        <w:t xml:space="preserve">Uranium-235 undergoes an alpha </w:t>
      </w:r>
      <w:r w:rsidR="00770835">
        <w:rPr>
          <w:rFonts w:asciiTheme="minorHAnsi" w:eastAsiaTheme="minorEastAsia" w:hAnsiTheme="minorHAnsi" w:cstheme="minorHAnsi"/>
          <w:color w:val="000000" w:themeColor="text1"/>
          <w:kern w:val="24"/>
          <w:lang w:val="en-GB" w:eastAsia="en-GB"/>
        </w:rPr>
        <w:t>decay to produce thorium-231. (A</w:t>
      </w:r>
      <w:r w:rsidRPr="00936E6A">
        <w:rPr>
          <w:rFonts w:asciiTheme="minorHAnsi" w:eastAsiaTheme="minorEastAsia" w:hAnsiTheme="minorHAnsi" w:cstheme="minorHAnsi"/>
          <w:color w:val="000000" w:themeColor="text1"/>
          <w:kern w:val="24"/>
          <w:lang w:val="en-GB" w:eastAsia="en-GB"/>
        </w:rPr>
        <w:t xml:space="preserve">tomic number of </w:t>
      </w:r>
    </w:p>
    <w:p w14:paraId="6FEA8F3C" w14:textId="33D6A912" w:rsidR="00936E6A" w:rsidRDefault="00936E6A" w:rsidP="00936E6A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lang w:val="en-GB" w:eastAsia="en-GB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  <w:lang w:val="en-GB" w:eastAsia="en-GB"/>
        </w:rPr>
        <w:t xml:space="preserve">      </w:t>
      </w:r>
      <w:r w:rsidR="002B3805">
        <w:rPr>
          <w:rFonts w:asciiTheme="minorHAnsi" w:eastAsiaTheme="minorEastAsia" w:hAnsiTheme="minorHAnsi" w:cstheme="minorHAnsi"/>
          <w:color w:val="000000" w:themeColor="text1"/>
          <w:kern w:val="24"/>
          <w:lang w:val="en-GB" w:eastAsia="en-GB"/>
        </w:rPr>
        <w:t>u</w:t>
      </w:r>
      <w:r w:rsidRPr="00936E6A">
        <w:rPr>
          <w:rFonts w:asciiTheme="minorHAnsi" w:eastAsiaTheme="minorEastAsia" w:hAnsiTheme="minorHAnsi" w:cstheme="minorHAnsi"/>
          <w:color w:val="000000" w:themeColor="text1"/>
          <w:kern w:val="24"/>
          <w:lang w:val="en-GB" w:eastAsia="en-GB"/>
        </w:rPr>
        <w:t xml:space="preserve">ranium is 92). </w:t>
      </w:r>
      <w:r w:rsidR="00770835">
        <w:rPr>
          <w:rFonts w:asciiTheme="minorHAnsi" w:eastAsiaTheme="minorEastAsia" w:hAnsiTheme="minorHAnsi" w:cstheme="minorHAnsi"/>
          <w:color w:val="000000" w:themeColor="text1"/>
          <w:kern w:val="24"/>
          <w:lang w:val="en-GB" w:eastAsia="en-GB"/>
        </w:rPr>
        <w:t>Writ</w:t>
      </w:r>
      <w:r w:rsidRPr="00936E6A">
        <w:rPr>
          <w:rFonts w:asciiTheme="minorHAnsi" w:eastAsiaTheme="minorEastAsia" w:hAnsiTheme="minorHAnsi" w:cstheme="minorHAnsi"/>
          <w:color w:val="000000" w:themeColor="text1"/>
          <w:kern w:val="24"/>
          <w:lang w:val="en-GB" w:eastAsia="en-GB"/>
        </w:rPr>
        <w:t xml:space="preserve">e the nuclear </w:t>
      </w:r>
      <w:r w:rsidR="00770835">
        <w:rPr>
          <w:rFonts w:asciiTheme="minorHAnsi" w:eastAsiaTheme="minorEastAsia" w:hAnsiTheme="minorHAnsi" w:cstheme="minorHAnsi"/>
          <w:color w:val="000000" w:themeColor="text1"/>
          <w:kern w:val="24"/>
          <w:lang w:val="en-GB" w:eastAsia="en-GB"/>
        </w:rPr>
        <w:t xml:space="preserve">decay </w:t>
      </w:r>
      <w:r w:rsidRPr="00936E6A">
        <w:rPr>
          <w:rFonts w:asciiTheme="minorHAnsi" w:eastAsiaTheme="minorEastAsia" w:hAnsiTheme="minorHAnsi" w:cstheme="minorHAnsi"/>
          <w:color w:val="000000" w:themeColor="text1"/>
          <w:kern w:val="24"/>
          <w:lang w:val="en-GB" w:eastAsia="en-GB"/>
        </w:rPr>
        <w:t xml:space="preserve">equation for this process. </w:t>
      </w:r>
    </w:p>
    <w:p w14:paraId="1485DA73" w14:textId="77777777" w:rsidR="00936E6A" w:rsidRDefault="00936E6A" w:rsidP="00936E6A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lang w:val="en-GB" w:eastAsia="en-GB"/>
        </w:rPr>
      </w:pPr>
    </w:p>
    <w:p w14:paraId="212635DB" w14:textId="77777777" w:rsidR="00936E6A" w:rsidRPr="00936E6A" w:rsidRDefault="00936E6A" w:rsidP="00936E6A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51ECC9A1" w14:textId="77777777" w:rsidR="00936E6A" w:rsidRDefault="00770835" w:rsidP="00936E6A">
      <w:pPr>
        <w:spacing w:after="0" w:line="240" w:lineRule="auto"/>
        <w:rPr>
          <w:rFonts w:eastAsiaTheme="minorEastAsia" w:cstheme="minorHAnsi"/>
          <w:color w:val="000000" w:themeColor="text1"/>
          <w:kern w:val="24"/>
          <w:sz w:val="24"/>
          <w:szCs w:val="24"/>
          <w:lang w:eastAsia="en-GB"/>
        </w:rPr>
      </w:pPr>
      <w:r>
        <w:rPr>
          <w:rFonts w:eastAsiaTheme="minorEastAsia" w:cstheme="minorHAnsi"/>
          <w:color w:val="000000" w:themeColor="text1"/>
          <w:kern w:val="24"/>
          <w:sz w:val="24"/>
          <w:szCs w:val="24"/>
          <w:lang w:eastAsia="en-GB"/>
        </w:rPr>
        <w:t>11. When iodine-</w:t>
      </w:r>
      <w:r w:rsidR="00936E6A" w:rsidRPr="00936E6A">
        <w:rPr>
          <w:rFonts w:eastAsiaTheme="minorEastAsia" w:cstheme="minorHAnsi"/>
          <w:color w:val="000000" w:themeColor="text1"/>
          <w:kern w:val="24"/>
          <w:sz w:val="24"/>
          <w:szCs w:val="24"/>
          <w:lang w:eastAsia="en-GB"/>
        </w:rPr>
        <w:t xml:space="preserve">131 decays, there is no mass change in the nucleus and no new </w:t>
      </w:r>
      <w:r w:rsidR="00936E6A">
        <w:rPr>
          <w:rFonts w:eastAsiaTheme="minorEastAsia" w:cstheme="minorHAnsi"/>
          <w:color w:val="000000" w:themeColor="text1"/>
          <w:kern w:val="24"/>
          <w:sz w:val="24"/>
          <w:szCs w:val="24"/>
          <w:lang w:eastAsia="en-GB"/>
        </w:rPr>
        <w:t>element is</w:t>
      </w:r>
      <w:r w:rsidR="00936E6A" w:rsidRPr="00936E6A">
        <w:rPr>
          <w:rFonts w:eastAsiaTheme="minorEastAsia" w:cstheme="minorHAnsi"/>
          <w:color w:val="000000" w:themeColor="text1"/>
          <w:kern w:val="24"/>
          <w:sz w:val="24"/>
          <w:szCs w:val="24"/>
          <w:lang w:eastAsia="en-GB"/>
        </w:rPr>
        <w:t xml:space="preserve"> </w:t>
      </w:r>
      <w:r w:rsidR="00936E6A">
        <w:rPr>
          <w:rFonts w:eastAsiaTheme="minorEastAsia" w:cstheme="minorHAnsi"/>
          <w:color w:val="000000" w:themeColor="text1"/>
          <w:kern w:val="24"/>
          <w:sz w:val="24"/>
          <w:szCs w:val="24"/>
          <w:lang w:eastAsia="en-GB"/>
        </w:rPr>
        <w:t xml:space="preserve"> </w:t>
      </w:r>
    </w:p>
    <w:p w14:paraId="040012BD" w14:textId="77777777" w:rsidR="00936E6A" w:rsidRDefault="00936E6A" w:rsidP="00936E6A">
      <w:pPr>
        <w:spacing w:after="0" w:line="240" w:lineRule="auto"/>
        <w:rPr>
          <w:rFonts w:eastAsiaTheme="minorEastAsia" w:cstheme="minorHAnsi"/>
          <w:color w:val="000000" w:themeColor="text1"/>
          <w:kern w:val="24"/>
          <w:sz w:val="24"/>
          <w:szCs w:val="24"/>
          <w:lang w:eastAsia="en-GB"/>
        </w:rPr>
      </w:pPr>
      <w:r>
        <w:rPr>
          <w:rFonts w:eastAsiaTheme="minorEastAsia" w:cstheme="minorHAnsi"/>
          <w:color w:val="000000" w:themeColor="text1"/>
          <w:kern w:val="24"/>
          <w:sz w:val="24"/>
          <w:szCs w:val="24"/>
          <w:lang w:eastAsia="en-GB"/>
        </w:rPr>
        <w:t xml:space="preserve">       </w:t>
      </w:r>
      <w:r w:rsidRPr="00936E6A">
        <w:rPr>
          <w:rFonts w:eastAsiaTheme="minorEastAsia" w:cstheme="minorHAnsi"/>
          <w:color w:val="000000" w:themeColor="text1"/>
          <w:kern w:val="24"/>
          <w:sz w:val="24"/>
          <w:szCs w:val="24"/>
          <w:lang w:eastAsia="en-GB"/>
        </w:rPr>
        <w:t>formed. What type of radioactive</w:t>
      </w:r>
      <w:r>
        <w:rPr>
          <w:rFonts w:eastAsiaTheme="minorEastAsia" w:cstheme="minorHAnsi"/>
          <w:color w:val="000000" w:themeColor="text1"/>
          <w:kern w:val="24"/>
          <w:sz w:val="24"/>
          <w:szCs w:val="24"/>
          <w:lang w:eastAsia="en-GB"/>
        </w:rPr>
        <w:t xml:space="preserve"> </w:t>
      </w:r>
      <w:r w:rsidRPr="00936E6A">
        <w:rPr>
          <w:rFonts w:eastAsiaTheme="minorEastAsia" w:cstheme="minorHAnsi"/>
          <w:color w:val="000000" w:themeColor="text1"/>
          <w:kern w:val="24"/>
          <w:sz w:val="24"/>
          <w:szCs w:val="24"/>
          <w:lang w:eastAsia="en-GB"/>
        </w:rPr>
        <w:t xml:space="preserve">emission is this?  </w:t>
      </w:r>
    </w:p>
    <w:p w14:paraId="2E3E2B83" w14:textId="1532B906" w:rsidR="00936E6A" w:rsidRPr="00936E6A" w:rsidRDefault="00936E6A" w:rsidP="00936E6A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Theme="minorEastAsia" w:cstheme="minorHAnsi"/>
          <w:color w:val="000000" w:themeColor="text1"/>
          <w:kern w:val="24"/>
          <w:sz w:val="24"/>
          <w:szCs w:val="24"/>
          <w:lang w:eastAsia="en-GB"/>
        </w:rPr>
        <w:tab/>
      </w:r>
    </w:p>
    <w:p w14:paraId="2217FCC2" w14:textId="77777777" w:rsidR="00936E6A" w:rsidRDefault="00936E6A" w:rsidP="00936E6A">
      <w:pPr>
        <w:spacing w:after="0" w:line="240" w:lineRule="auto"/>
        <w:rPr>
          <w:rFonts w:eastAsiaTheme="minorEastAsia" w:cstheme="minorHAnsi"/>
          <w:color w:val="000000" w:themeColor="text1"/>
          <w:kern w:val="24"/>
          <w:sz w:val="24"/>
          <w:szCs w:val="24"/>
          <w:lang w:eastAsia="en-GB"/>
        </w:rPr>
      </w:pPr>
      <w:r w:rsidRPr="00936E6A">
        <w:rPr>
          <w:rFonts w:eastAsiaTheme="minorEastAsia" w:cstheme="minorHAnsi"/>
          <w:color w:val="000000" w:themeColor="text1"/>
          <w:kern w:val="24"/>
          <w:sz w:val="24"/>
          <w:szCs w:val="24"/>
          <w:lang w:eastAsia="en-GB"/>
        </w:rPr>
        <w:t>12. Explain what is meant by the term “half</w:t>
      </w:r>
      <w:r>
        <w:rPr>
          <w:rFonts w:eastAsiaTheme="minorEastAsia" w:cstheme="minorHAnsi"/>
          <w:color w:val="000000" w:themeColor="text1"/>
          <w:kern w:val="24"/>
          <w:sz w:val="24"/>
          <w:szCs w:val="24"/>
          <w:lang w:eastAsia="en-GB"/>
        </w:rPr>
        <w:t>-</w:t>
      </w:r>
      <w:r w:rsidRPr="00936E6A">
        <w:rPr>
          <w:rFonts w:eastAsiaTheme="minorEastAsia" w:cstheme="minorHAnsi"/>
          <w:color w:val="000000" w:themeColor="text1"/>
          <w:kern w:val="24"/>
          <w:sz w:val="24"/>
          <w:szCs w:val="24"/>
          <w:lang w:eastAsia="en-GB"/>
        </w:rPr>
        <w:t>life”.</w:t>
      </w:r>
    </w:p>
    <w:p w14:paraId="07A9B5E5" w14:textId="77777777" w:rsidR="00936E6A" w:rsidRPr="00936E6A" w:rsidRDefault="00936E6A" w:rsidP="00936E6A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14B3BFD3" w14:textId="77777777" w:rsidR="00770835" w:rsidRDefault="00936E6A" w:rsidP="00936E6A">
      <w:pPr>
        <w:spacing w:after="0" w:line="240" w:lineRule="auto"/>
        <w:rPr>
          <w:rFonts w:eastAsiaTheme="minorEastAsia" w:cstheme="minorHAnsi"/>
          <w:color w:val="000000" w:themeColor="text1"/>
          <w:kern w:val="24"/>
          <w:sz w:val="24"/>
          <w:szCs w:val="24"/>
          <w:lang w:eastAsia="en-GB"/>
        </w:rPr>
      </w:pPr>
      <w:r w:rsidRPr="00936E6A">
        <w:rPr>
          <w:rFonts w:eastAsiaTheme="minorEastAsia" w:cstheme="minorHAnsi"/>
          <w:color w:val="000000" w:themeColor="text1"/>
          <w:kern w:val="24"/>
          <w:sz w:val="24"/>
          <w:szCs w:val="24"/>
          <w:lang w:eastAsia="en-GB"/>
        </w:rPr>
        <w:t>13. A radioactive sample reduces its count rate from 240 c</w:t>
      </w:r>
      <w:r w:rsidR="00770835">
        <w:rPr>
          <w:rFonts w:eastAsiaTheme="minorEastAsia" w:cstheme="minorHAnsi"/>
          <w:color w:val="000000" w:themeColor="text1"/>
          <w:kern w:val="24"/>
          <w:sz w:val="24"/>
          <w:szCs w:val="24"/>
          <w:lang w:eastAsia="en-GB"/>
        </w:rPr>
        <w:t>oun</w:t>
      </w:r>
      <w:r w:rsidRPr="00936E6A">
        <w:rPr>
          <w:rFonts w:eastAsiaTheme="minorEastAsia" w:cstheme="minorHAnsi"/>
          <w:color w:val="000000" w:themeColor="text1"/>
          <w:kern w:val="24"/>
          <w:sz w:val="24"/>
          <w:szCs w:val="24"/>
          <w:lang w:eastAsia="en-GB"/>
        </w:rPr>
        <w:t>ts/min to</w:t>
      </w:r>
      <w:r>
        <w:rPr>
          <w:rFonts w:eastAsiaTheme="minorEastAsia" w:cstheme="minorHAnsi"/>
          <w:color w:val="000000" w:themeColor="text1"/>
          <w:kern w:val="24"/>
          <w:sz w:val="24"/>
          <w:szCs w:val="24"/>
          <w:lang w:eastAsia="en-GB"/>
        </w:rPr>
        <w:t xml:space="preserve"> </w:t>
      </w:r>
      <w:r w:rsidRPr="00936E6A">
        <w:rPr>
          <w:rFonts w:eastAsiaTheme="minorEastAsia" w:cstheme="minorHAnsi"/>
          <w:color w:val="000000" w:themeColor="text1"/>
          <w:kern w:val="24"/>
          <w:sz w:val="24"/>
          <w:szCs w:val="24"/>
          <w:lang w:eastAsia="en-GB"/>
        </w:rPr>
        <w:t>30 c</w:t>
      </w:r>
      <w:r w:rsidR="00770835">
        <w:rPr>
          <w:rFonts w:eastAsiaTheme="minorEastAsia" w:cstheme="minorHAnsi"/>
          <w:color w:val="000000" w:themeColor="text1"/>
          <w:kern w:val="24"/>
          <w:sz w:val="24"/>
          <w:szCs w:val="24"/>
          <w:lang w:eastAsia="en-GB"/>
        </w:rPr>
        <w:t>oun</w:t>
      </w:r>
      <w:r w:rsidRPr="00936E6A">
        <w:rPr>
          <w:rFonts w:eastAsiaTheme="minorEastAsia" w:cstheme="minorHAnsi"/>
          <w:color w:val="000000" w:themeColor="text1"/>
          <w:kern w:val="24"/>
          <w:sz w:val="24"/>
          <w:szCs w:val="24"/>
          <w:lang w:eastAsia="en-GB"/>
        </w:rPr>
        <w:t xml:space="preserve">ts/min over </w:t>
      </w:r>
      <w:r w:rsidR="00770835">
        <w:rPr>
          <w:rFonts w:eastAsiaTheme="minorEastAsia" w:cstheme="minorHAnsi"/>
          <w:color w:val="000000" w:themeColor="text1"/>
          <w:kern w:val="24"/>
          <w:sz w:val="24"/>
          <w:szCs w:val="24"/>
          <w:lang w:eastAsia="en-GB"/>
        </w:rPr>
        <w:t xml:space="preserve">  </w:t>
      </w:r>
    </w:p>
    <w:p w14:paraId="71603590" w14:textId="55F0CB5C" w:rsidR="00936E6A" w:rsidRDefault="00770835" w:rsidP="000027DD">
      <w:pPr>
        <w:spacing w:after="0" w:line="240" w:lineRule="auto"/>
        <w:rPr>
          <w:rFonts w:eastAsiaTheme="minorEastAsia" w:cstheme="minorHAnsi"/>
          <w:color w:val="000000" w:themeColor="text1"/>
          <w:kern w:val="24"/>
          <w:sz w:val="24"/>
          <w:szCs w:val="24"/>
          <w:lang w:eastAsia="en-GB"/>
        </w:rPr>
      </w:pPr>
      <w:r>
        <w:rPr>
          <w:rFonts w:eastAsiaTheme="minorEastAsia" w:cstheme="minorHAnsi"/>
          <w:color w:val="000000" w:themeColor="text1"/>
          <w:kern w:val="24"/>
          <w:sz w:val="24"/>
          <w:szCs w:val="24"/>
          <w:lang w:eastAsia="en-GB"/>
        </w:rPr>
        <w:t xml:space="preserve">       </w:t>
      </w:r>
      <w:r w:rsidR="00936E6A" w:rsidRPr="00936E6A">
        <w:rPr>
          <w:rFonts w:eastAsiaTheme="minorEastAsia" w:cstheme="minorHAnsi"/>
          <w:color w:val="000000" w:themeColor="text1"/>
          <w:kern w:val="24"/>
          <w:sz w:val="24"/>
          <w:szCs w:val="24"/>
          <w:lang w:eastAsia="en-GB"/>
        </w:rPr>
        <w:t xml:space="preserve">a period </w:t>
      </w:r>
      <w:r>
        <w:rPr>
          <w:rFonts w:eastAsiaTheme="minorEastAsia" w:cstheme="minorHAnsi"/>
          <w:color w:val="000000" w:themeColor="text1"/>
          <w:kern w:val="24"/>
          <w:sz w:val="24"/>
          <w:szCs w:val="24"/>
          <w:lang w:eastAsia="en-GB"/>
        </w:rPr>
        <w:t>o</w:t>
      </w:r>
      <w:r w:rsidR="00936E6A" w:rsidRPr="00936E6A">
        <w:rPr>
          <w:rFonts w:eastAsiaTheme="minorEastAsia" w:cstheme="minorHAnsi"/>
          <w:color w:val="000000" w:themeColor="text1"/>
          <w:kern w:val="24"/>
          <w:sz w:val="24"/>
          <w:szCs w:val="24"/>
          <w:lang w:eastAsia="en-GB"/>
        </w:rPr>
        <w:t>f 60 hours</w:t>
      </w:r>
      <w:r>
        <w:rPr>
          <w:rFonts w:eastAsiaTheme="minorEastAsia" w:cstheme="minorHAnsi"/>
          <w:color w:val="000000" w:themeColor="text1"/>
          <w:kern w:val="24"/>
          <w:sz w:val="24"/>
          <w:szCs w:val="24"/>
          <w:lang w:eastAsia="en-GB"/>
        </w:rPr>
        <w:t>. W</w:t>
      </w:r>
      <w:r w:rsidR="00936E6A" w:rsidRPr="00936E6A">
        <w:rPr>
          <w:rFonts w:eastAsiaTheme="minorEastAsia" w:cstheme="minorHAnsi"/>
          <w:color w:val="000000" w:themeColor="text1"/>
          <w:kern w:val="24"/>
          <w:sz w:val="24"/>
          <w:szCs w:val="24"/>
          <w:lang w:eastAsia="en-GB"/>
        </w:rPr>
        <w:t>hat is its half</w:t>
      </w:r>
      <w:r w:rsidR="00936E6A">
        <w:rPr>
          <w:rFonts w:eastAsiaTheme="minorEastAsia" w:cstheme="minorHAnsi"/>
          <w:color w:val="000000" w:themeColor="text1"/>
          <w:kern w:val="24"/>
          <w:sz w:val="24"/>
          <w:szCs w:val="24"/>
          <w:lang w:eastAsia="en-GB"/>
        </w:rPr>
        <w:t>-</w:t>
      </w:r>
      <w:r w:rsidR="00936E6A" w:rsidRPr="00936E6A">
        <w:rPr>
          <w:rFonts w:eastAsiaTheme="minorEastAsia" w:cstheme="minorHAnsi"/>
          <w:color w:val="000000" w:themeColor="text1"/>
          <w:kern w:val="24"/>
          <w:sz w:val="24"/>
          <w:szCs w:val="24"/>
          <w:lang w:eastAsia="en-GB"/>
        </w:rPr>
        <w:t>life?</w:t>
      </w:r>
    </w:p>
    <w:p w14:paraId="11B65A66" w14:textId="77777777" w:rsidR="000027DD" w:rsidRPr="000027DD" w:rsidRDefault="000027DD" w:rsidP="000027DD">
      <w:pPr>
        <w:spacing w:after="0" w:line="240" w:lineRule="auto"/>
        <w:rPr>
          <w:rFonts w:eastAsiaTheme="minorEastAsia" w:cstheme="minorHAnsi"/>
          <w:color w:val="000000" w:themeColor="text1"/>
          <w:kern w:val="24"/>
          <w:sz w:val="24"/>
          <w:szCs w:val="24"/>
          <w:lang w:eastAsia="en-GB"/>
        </w:rPr>
      </w:pPr>
    </w:p>
    <w:p w14:paraId="12F3C748" w14:textId="77777777" w:rsidR="00936E6A" w:rsidRPr="00936E6A" w:rsidRDefault="00936E6A" w:rsidP="00936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36E6A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14. Use the decay curve below to work out the half</w:t>
      </w:r>
      <w:r w:rsidR="002300D2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-</w:t>
      </w:r>
      <w:r w:rsidRPr="00936E6A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li</w:t>
      </w:r>
      <w:r w:rsidR="002300D2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f</w:t>
      </w:r>
      <w:r w:rsidRPr="00936E6A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e of the isotope.</w:t>
      </w:r>
    </w:p>
    <w:p w14:paraId="2D30D346" w14:textId="77777777" w:rsidR="00936E6A" w:rsidRDefault="00936E6A" w:rsidP="00412439">
      <w:pPr>
        <w:rPr>
          <w:rFonts w:eastAsiaTheme="minorEastAsia" w:hAnsi="Calibri"/>
          <w:color w:val="000000" w:themeColor="text1"/>
          <w:kern w:val="24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23885B16" wp14:editId="411B1583">
            <wp:simplePos x="0" y="0"/>
            <wp:positionH relativeFrom="margin">
              <wp:align>right</wp:align>
            </wp:positionH>
            <wp:positionV relativeFrom="paragraph">
              <wp:posOffset>146685</wp:posOffset>
            </wp:positionV>
            <wp:extent cx="5731510" cy="2821305"/>
            <wp:effectExtent l="0" t="0" r="2540" b="0"/>
            <wp:wrapNone/>
            <wp:docPr id="4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314234C3-EAC6-448B-AE9F-98B7F5A0F90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314234C3-EAC6-448B-AE9F-98B7F5A0F90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21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25EE29" w14:textId="77777777" w:rsidR="00936E6A" w:rsidRDefault="00936E6A" w:rsidP="00412439">
      <w:pPr>
        <w:rPr>
          <w:rFonts w:eastAsiaTheme="minorEastAsia" w:hAnsi="Calibri"/>
          <w:color w:val="000000" w:themeColor="text1"/>
          <w:kern w:val="24"/>
          <w:sz w:val="24"/>
          <w:szCs w:val="24"/>
        </w:rPr>
      </w:pPr>
    </w:p>
    <w:p w14:paraId="5B2E6A8B" w14:textId="77777777" w:rsidR="00936E6A" w:rsidRDefault="00936E6A" w:rsidP="00412439">
      <w:pPr>
        <w:rPr>
          <w:rFonts w:eastAsiaTheme="minorEastAsia" w:hAnsi="Calibri"/>
          <w:color w:val="000000" w:themeColor="text1"/>
          <w:kern w:val="24"/>
          <w:sz w:val="24"/>
          <w:szCs w:val="24"/>
        </w:rPr>
      </w:pPr>
    </w:p>
    <w:p w14:paraId="1EBA338F" w14:textId="77777777" w:rsidR="00936E6A" w:rsidRDefault="00936E6A" w:rsidP="00412439">
      <w:pPr>
        <w:rPr>
          <w:rFonts w:eastAsiaTheme="minorEastAsia" w:hAnsi="Calibri"/>
          <w:color w:val="000000" w:themeColor="text1"/>
          <w:kern w:val="24"/>
          <w:sz w:val="24"/>
          <w:szCs w:val="24"/>
        </w:rPr>
      </w:pPr>
    </w:p>
    <w:p w14:paraId="6858BF5A" w14:textId="77777777" w:rsidR="00936E6A" w:rsidRDefault="00936E6A" w:rsidP="00412439">
      <w:pPr>
        <w:rPr>
          <w:rFonts w:eastAsiaTheme="minorEastAsia" w:hAnsi="Calibri"/>
          <w:color w:val="000000" w:themeColor="text1"/>
          <w:kern w:val="24"/>
          <w:sz w:val="24"/>
          <w:szCs w:val="24"/>
        </w:rPr>
      </w:pPr>
    </w:p>
    <w:p w14:paraId="2FB1C7B2" w14:textId="77777777" w:rsidR="00936E6A" w:rsidRDefault="00936E6A" w:rsidP="00412439">
      <w:pPr>
        <w:rPr>
          <w:rFonts w:eastAsiaTheme="minorEastAsia" w:hAnsi="Calibri"/>
          <w:color w:val="000000" w:themeColor="text1"/>
          <w:kern w:val="24"/>
          <w:sz w:val="24"/>
          <w:szCs w:val="24"/>
        </w:rPr>
      </w:pPr>
    </w:p>
    <w:p w14:paraId="5246D5FF" w14:textId="77777777" w:rsidR="00936E6A" w:rsidRDefault="00936E6A" w:rsidP="00412439">
      <w:pPr>
        <w:rPr>
          <w:rFonts w:eastAsiaTheme="minorEastAsia" w:hAnsi="Calibri"/>
          <w:color w:val="000000" w:themeColor="text1"/>
          <w:kern w:val="24"/>
          <w:sz w:val="24"/>
          <w:szCs w:val="24"/>
        </w:rPr>
      </w:pPr>
    </w:p>
    <w:p w14:paraId="028C8BC8" w14:textId="77777777" w:rsidR="00936E6A" w:rsidRDefault="00936E6A" w:rsidP="00412439">
      <w:pPr>
        <w:rPr>
          <w:rFonts w:eastAsiaTheme="minorEastAsia" w:hAnsi="Calibri"/>
          <w:color w:val="000000" w:themeColor="text1"/>
          <w:kern w:val="24"/>
          <w:sz w:val="24"/>
          <w:szCs w:val="24"/>
        </w:rPr>
      </w:pPr>
    </w:p>
    <w:p w14:paraId="64DB1999" w14:textId="77777777" w:rsidR="00936E6A" w:rsidRDefault="00936E6A" w:rsidP="00412439">
      <w:pPr>
        <w:rPr>
          <w:rFonts w:eastAsiaTheme="minorEastAsia" w:hAnsi="Calibri"/>
          <w:color w:val="000000" w:themeColor="text1"/>
          <w:kern w:val="24"/>
          <w:sz w:val="24"/>
          <w:szCs w:val="24"/>
        </w:rPr>
      </w:pPr>
    </w:p>
    <w:p w14:paraId="4471E74A" w14:textId="77777777" w:rsidR="00936E6A" w:rsidRDefault="00936E6A" w:rsidP="00412439">
      <w:pPr>
        <w:rPr>
          <w:rFonts w:eastAsiaTheme="minorEastAsia" w:hAnsi="Calibri"/>
          <w:color w:val="000000" w:themeColor="text1"/>
          <w:kern w:val="24"/>
          <w:sz w:val="24"/>
          <w:szCs w:val="24"/>
        </w:rPr>
      </w:pPr>
    </w:p>
    <w:p w14:paraId="48AEBBF6" w14:textId="77777777" w:rsidR="000027DD" w:rsidRDefault="000027DD" w:rsidP="000027DD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</w:p>
    <w:p w14:paraId="34B3CD58" w14:textId="0A42A3D3" w:rsidR="007D73B3" w:rsidRDefault="007D73B3" w:rsidP="007D73B3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  <w:r w:rsidRPr="007D73B3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1</w:t>
      </w:r>
      <w:r w:rsidR="00E40F36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5</w:t>
      </w:r>
      <w:r w:rsidRPr="007D73B3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. Explain the difference between radioactive irradiation and</w:t>
      </w: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</w:t>
      </w:r>
      <w:r w:rsidRPr="007D73B3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radioactive contamination. </w:t>
      </w:r>
    </w:p>
    <w:p w14:paraId="00A7354E" w14:textId="7FDD0CDA" w:rsidR="000027DD" w:rsidRDefault="000027DD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br w:type="page"/>
      </w:r>
    </w:p>
    <w:p w14:paraId="5E42F8EF" w14:textId="77777777" w:rsidR="007D73B3" w:rsidRDefault="007D73B3" w:rsidP="007D7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9B49D2C" w14:textId="6F30E3EE" w:rsidR="007D73B3" w:rsidRDefault="007D73B3" w:rsidP="007D73B3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  <w:r w:rsidRPr="007D73B3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1</w:t>
      </w:r>
      <w:r w:rsidR="00E40F36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6</w:t>
      </w:r>
      <w:r w:rsidRPr="007D73B3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. </w:t>
      </w:r>
      <w:r w:rsidR="00222158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C</w:t>
      </w:r>
      <w:r w:rsidRPr="007D73B3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omplete the table below to suggest one way of preventing exposure to </w:t>
      </w: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</w:t>
      </w:r>
    </w:p>
    <w:p w14:paraId="10FE5E6E" w14:textId="77777777" w:rsidR="007D73B3" w:rsidRPr="007D73B3" w:rsidRDefault="007D73B3" w:rsidP="007D7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      </w:t>
      </w:r>
      <w:r w:rsidRPr="007D73B3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irradiation and contamination by radioactive materials.  </w:t>
      </w:r>
    </w:p>
    <w:p w14:paraId="09795ED8" w14:textId="77777777" w:rsidR="00936E6A" w:rsidRDefault="00936E6A" w:rsidP="00412439">
      <w:pPr>
        <w:rPr>
          <w:rFonts w:eastAsiaTheme="minorEastAsia" w:hAnsi="Calibri"/>
          <w:color w:val="000000" w:themeColor="text1"/>
          <w:kern w:val="24"/>
          <w:sz w:val="24"/>
          <w:szCs w:val="24"/>
        </w:rPr>
      </w:pPr>
    </w:p>
    <w:tbl>
      <w:tblPr>
        <w:tblW w:w="9214" w:type="dxa"/>
        <w:tblInd w:w="27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410"/>
        <w:gridCol w:w="6804"/>
      </w:tblGrid>
      <w:tr w:rsidR="007D73B3" w:rsidRPr="007D73B3" w14:paraId="5984B83C" w14:textId="77777777" w:rsidTr="007D73B3">
        <w:trPr>
          <w:trHeight w:val="557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0383B22" w14:textId="77777777" w:rsidR="007D73B3" w:rsidRPr="007D73B3" w:rsidRDefault="007D73B3" w:rsidP="007D7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7D73B3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8"/>
                <w:szCs w:val="28"/>
                <w:lang w:eastAsia="en-GB"/>
              </w:rPr>
              <w:t>Type of exposure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8413B17" w14:textId="77777777" w:rsidR="007D73B3" w:rsidRPr="007D73B3" w:rsidRDefault="007D73B3" w:rsidP="007D7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7D73B3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8"/>
                <w:szCs w:val="28"/>
                <w:lang w:eastAsia="en-GB"/>
              </w:rPr>
              <w:t>Method of preventing exposure</w:t>
            </w:r>
          </w:p>
        </w:tc>
      </w:tr>
      <w:tr w:rsidR="007D73B3" w:rsidRPr="007D73B3" w14:paraId="70D05E9F" w14:textId="77777777" w:rsidTr="007D73B3">
        <w:trPr>
          <w:trHeight w:val="1609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39CB3E8" w14:textId="77777777" w:rsidR="007D73B3" w:rsidRPr="007D73B3" w:rsidRDefault="007D73B3" w:rsidP="007D7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7D73B3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8"/>
                <w:szCs w:val="28"/>
                <w:lang w:eastAsia="en-GB"/>
              </w:rPr>
              <w:t>Irradiation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AEAA84" w14:textId="77777777" w:rsidR="007D73B3" w:rsidRPr="007D73B3" w:rsidRDefault="007D73B3" w:rsidP="007D73B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  <w:tr w:rsidR="007D73B3" w:rsidRPr="007D73B3" w14:paraId="38F80872" w14:textId="77777777" w:rsidTr="007D73B3">
        <w:trPr>
          <w:trHeight w:val="1609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4CADD58" w14:textId="77777777" w:rsidR="007D73B3" w:rsidRPr="007D73B3" w:rsidRDefault="007D73B3" w:rsidP="007D7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7D73B3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8"/>
                <w:szCs w:val="28"/>
                <w:lang w:eastAsia="en-GB"/>
              </w:rPr>
              <w:t>Contamination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9A3BE0" w14:textId="77777777" w:rsidR="007D73B3" w:rsidRPr="007D73B3" w:rsidRDefault="007D73B3" w:rsidP="007D73B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</w:tbl>
    <w:p w14:paraId="1E68D1DC" w14:textId="77777777" w:rsidR="00936E6A" w:rsidRDefault="00936E6A" w:rsidP="00412439">
      <w:pPr>
        <w:rPr>
          <w:rFonts w:eastAsiaTheme="minorEastAsia" w:hAnsi="Calibri"/>
          <w:color w:val="000000" w:themeColor="text1"/>
          <w:kern w:val="24"/>
          <w:sz w:val="24"/>
          <w:szCs w:val="24"/>
        </w:rPr>
      </w:pPr>
      <w:bookmarkStart w:id="0" w:name="_GoBack"/>
      <w:bookmarkEnd w:id="0"/>
    </w:p>
    <w:sectPr w:rsidR="00936E6A" w:rsidSect="008311C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2AF76B" w14:textId="77777777" w:rsidR="00B5772E" w:rsidRDefault="00B5772E" w:rsidP="00683DA2">
      <w:pPr>
        <w:spacing w:after="0" w:line="240" w:lineRule="auto"/>
      </w:pPr>
      <w:r>
        <w:separator/>
      </w:r>
    </w:p>
  </w:endnote>
  <w:endnote w:type="continuationSeparator" w:id="0">
    <w:p w14:paraId="24DEC593" w14:textId="77777777" w:rsidR="00B5772E" w:rsidRDefault="00B5772E" w:rsidP="00683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E019A" w14:textId="77777777" w:rsidR="00936E6A" w:rsidRDefault="00936E6A" w:rsidP="00D52B7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F07558" w14:textId="77777777" w:rsidR="00936E6A" w:rsidRDefault="00936E6A" w:rsidP="00AD2A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A7B75" w14:textId="77777777" w:rsidR="00936E6A" w:rsidRDefault="00936E6A" w:rsidP="00D52B7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027DD">
      <w:rPr>
        <w:rStyle w:val="PageNumber"/>
        <w:noProof/>
      </w:rPr>
      <w:t>1</w:t>
    </w:r>
    <w:r>
      <w:rPr>
        <w:rStyle w:val="PageNumber"/>
      </w:rPr>
      <w:fldChar w:fldCharType="end"/>
    </w:r>
  </w:p>
  <w:p w14:paraId="448F1697" w14:textId="77777777" w:rsidR="00936E6A" w:rsidRPr="00AD2A9E" w:rsidRDefault="00936E6A" w:rsidP="00AD2A9E">
    <w:pPr>
      <w:pStyle w:val="Footer"/>
      <w:ind w:right="360"/>
      <w:rPr>
        <w:lang w:val="en-US"/>
      </w:rPr>
    </w:pPr>
    <w:r w:rsidRPr="00AD2A9E">
      <w:t>© Copyright The PiXL Club Ltd,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6C360" w14:textId="77777777" w:rsidR="00936E6A" w:rsidRDefault="00936E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BED07" w14:textId="77777777" w:rsidR="00B5772E" w:rsidRDefault="00B5772E" w:rsidP="00683DA2">
      <w:pPr>
        <w:spacing w:after="0" w:line="240" w:lineRule="auto"/>
      </w:pPr>
      <w:r>
        <w:separator/>
      </w:r>
    </w:p>
  </w:footnote>
  <w:footnote w:type="continuationSeparator" w:id="0">
    <w:p w14:paraId="4E11B433" w14:textId="77777777" w:rsidR="00B5772E" w:rsidRDefault="00B5772E" w:rsidP="00683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61C5B" w14:textId="77777777" w:rsidR="00936E6A" w:rsidRDefault="00936E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83477" w14:textId="77777777" w:rsidR="00936E6A" w:rsidRDefault="00936E6A" w:rsidP="00EA3193">
    <w:pPr>
      <w:pStyle w:val="Header"/>
      <w:tabs>
        <w:tab w:val="left" w:pos="2205"/>
      </w:tabs>
      <w:rPr>
        <w:b/>
        <w:noProof/>
        <w:color w:val="F4B083" w:themeColor="accent2" w:themeTint="99"/>
        <w:sz w:val="36"/>
        <w:szCs w:val="32"/>
        <w:lang w:val="en-US"/>
      </w:rPr>
    </w:pPr>
    <w:r>
      <w:rPr>
        <w:b/>
        <w:noProof/>
        <w:color w:val="F4B083" w:themeColor="accent2" w:themeTint="99"/>
        <w:sz w:val="36"/>
        <w:szCs w:val="32"/>
        <w:lang w:val="en-US"/>
      </w:rPr>
      <w:tab/>
    </w:r>
    <w:r>
      <w:rPr>
        <w:b/>
        <w:noProof/>
        <w:color w:val="F4B083" w:themeColor="accent2" w:themeTint="99"/>
        <w:sz w:val="36"/>
        <w:szCs w:val="32"/>
        <w:lang w:val="en-US"/>
      </w:rPr>
      <w:tab/>
    </w:r>
    <w:r w:rsidRPr="00E53F5B">
      <w:rPr>
        <w:b/>
        <w:noProof/>
        <w:color w:val="F4B083" w:themeColor="accent2" w:themeTint="99"/>
        <w:sz w:val="36"/>
        <w:szCs w:val="32"/>
        <w:lang w:eastAsia="en-GB"/>
      </w:rPr>
      <w:drawing>
        <wp:anchor distT="0" distB="0" distL="114300" distR="114300" simplePos="0" relativeHeight="251658240" behindDoc="0" locked="0" layoutInCell="1" allowOverlap="1" wp14:anchorId="6A500A3D" wp14:editId="1BA5C29E">
          <wp:simplePos x="0" y="0"/>
          <wp:positionH relativeFrom="column">
            <wp:posOffset>-266700</wp:posOffset>
          </wp:positionH>
          <wp:positionV relativeFrom="paragraph">
            <wp:posOffset>-144780</wp:posOffset>
          </wp:positionV>
          <wp:extent cx="737235" cy="537164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028" t="24079" r="4730" b="40624"/>
                  <a:stretch/>
                </pic:blipFill>
                <pic:spPr bwMode="auto">
                  <a:xfrm>
                    <a:off x="0" y="0"/>
                    <a:ext cx="737235" cy="5371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F4B083" w:themeColor="accent2" w:themeTint="99"/>
        <w:sz w:val="36"/>
        <w:szCs w:val="32"/>
        <w:lang w:val="en-US"/>
      </w:rPr>
      <w:t>Know</w:t>
    </w:r>
    <w:r w:rsidRPr="00E53F5B">
      <w:rPr>
        <w:b/>
        <w:noProof/>
        <w:color w:val="F4B083" w:themeColor="accent2" w:themeTint="99"/>
        <w:sz w:val="36"/>
        <w:szCs w:val="32"/>
        <w:lang w:val="en-US"/>
      </w:rPr>
      <w:t xml:space="preserve">IT </w:t>
    </w:r>
    <w:r>
      <w:rPr>
        <w:b/>
        <w:noProof/>
        <w:color w:val="F4B083" w:themeColor="accent2" w:themeTint="99"/>
        <w:sz w:val="36"/>
        <w:szCs w:val="32"/>
        <w:lang w:val="en-US"/>
      </w:rPr>
      <w:t xml:space="preserve">Questions </w:t>
    </w:r>
    <w:r w:rsidRPr="00E53F5B">
      <w:rPr>
        <w:b/>
        <w:noProof/>
        <w:color w:val="F4B083" w:themeColor="accent2" w:themeTint="99"/>
        <w:sz w:val="36"/>
        <w:szCs w:val="32"/>
        <w:lang w:val="en-US"/>
      </w:rPr>
      <w:t xml:space="preserve">– </w:t>
    </w:r>
    <w:r>
      <w:rPr>
        <w:b/>
        <w:noProof/>
        <w:color w:val="F4B083" w:themeColor="accent2" w:themeTint="99"/>
        <w:sz w:val="36"/>
        <w:szCs w:val="32"/>
        <w:lang w:val="en-US"/>
      </w:rPr>
      <w:t xml:space="preserve">AQA GCSE Physics – </w:t>
    </w:r>
  </w:p>
  <w:p w14:paraId="637189B4" w14:textId="77777777" w:rsidR="00936E6A" w:rsidRPr="00E53F5B" w:rsidRDefault="00936E6A" w:rsidP="00E00736">
    <w:pPr>
      <w:pStyle w:val="Header"/>
      <w:jc w:val="right"/>
      <w:rPr>
        <w:b/>
        <w:sz w:val="32"/>
        <w:szCs w:val="32"/>
      </w:rPr>
    </w:pPr>
    <w:r>
      <w:rPr>
        <w:b/>
        <w:noProof/>
        <w:color w:val="F4B083" w:themeColor="accent2" w:themeTint="99"/>
        <w:sz w:val="36"/>
        <w:szCs w:val="32"/>
        <w:lang w:val="en-US"/>
      </w:rPr>
      <w:t>Atomic structure</w:t>
    </w:r>
  </w:p>
  <w:p w14:paraId="15BC9B61" w14:textId="77777777" w:rsidR="00936E6A" w:rsidRPr="00683DA2" w:rsidRDefault="00936E6A" w:rsidP="00683DA2">
    <w:pPr>
      <w:pStyle w:val="Header"/>
      <w:rPr>
        <w:sz w:val="20"/>
        <w:szCs w:val="20"/>
      </w:rPr>
    </w:pPr>
    <w:r>
      <w:rPr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27F5EC" wp14:editId="3512465C">
              <wp:simplePos x="0" y="0"/>
              <wp:positionH relativeFrom="column">
                <wp:posOffset>818198</wp:posOffset>
              </wp:positionH>
              <wp:positionV relativeFrom="paragraph">
                <wp:posOffset>42545</wp:posOffset>
              </wp:positionV>
              <wp:extent cx="5400000" cy="28800"/>
              <wp:effectExtent l="0" t="0" r="0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0" cy="288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68000">
                            <a:schemeClr val="accent2">
                              <a:lumMod val="60000"/>
                              <a:lumOff val="40000"/>
                            </a:schemeClr>
                          </a:gs>
                          <a:gs pos="0">
                            <a:schemeClr val="bg1"/>
                          </a:gs>
                          <a:gs pos="100000">
                            <a:schemeClr val="accent2">
                              <a:lumMod val="60000"/>
                              <a:lumOff val="40000"/>
                            </a:schemeClr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w14:anchorId="1DBC5629" id="Rectangle 2" o:spid="_x0000_s1026" style="position:absolute;margin-left:64.45pt;margin-top:3.35pt;width:425.2pt;height: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" fillcolor="white [3212]" stroked="f" strokeweight="1pt">
              <v:fill color2="#f4b083 [1941]" rotate="t" angle="90" colors="0 white;44564f #f4b183;1 #f4b183" focus="100%" type="gradient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01751" w14:textId="77777777" w:rsidR="00936E6A" w:rsidRDefault="00936E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54015"/>
    <w:multiLevelType w:val="hybridMultilevel"/>
    <w:tmpl w:val="EBE0B200"/>
    <w:lvl w:ilvl="0" w:tplc="2CB80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6CE2B0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12D2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3A60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A44E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AAEB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BC74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76CF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6430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BA3F95"/>
    <w:multiLevelType w:val="hybridMultilevel"/>
    <w:tmpl w:val="3EEEA2BA"/>
    <w:lvl w:ilvl="0" w:tplc="59C0A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9C27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DE23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06CD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4E1A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A684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7E67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2A9E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9E7C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DD6428"/>
    <w:multiLevelType w:val="hybridMultilevel"/>
    <w:tmpl w:val="2F80B884"/>
    <w:lvl w:ilvl="0" w:tplc="1BB8D1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168D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B057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2858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06D3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2ADF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0A5E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D80C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0035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32D724B"/>
    <w:multiLevelType w:val="hybridMultilevel"/>
    <w:tmpl w:val="5D32C2E4"/>
    <w:lvl w:ilvl="0" w:tplc="6D98C73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D50BE1"/>
    <w:multiLevelType w:val="hybridMultilevel"/>
    <w:tmpl w:val="6C2EAD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D2619F"/>
    <w:multiLevelType w:val="hybridMultilevel"/>
    <w:tmpl w:val="87D8FBD6"/>
    <w:lvl w:ilvl="0" w:tplc="D410F6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24B4724A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DEB69F6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7082E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6224D4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B16AAE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BDEC15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A34EE5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DF7E7CA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4CE07FEB"/>
    <w:multiLevelType w:val="hybridMultilevel"/>
    <w:tmpl w:val="1C7E6FC0"/>
    <w:lvl w:ilvl="0" w:tplc="59C0A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9C27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DE23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06CD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4E1A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A684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7E67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2A9E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9E7C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EB38B9"/>
    <w:multiLevelType w:val="hybridMultilevel"/>
    <w:tmpl w:val="A7C6D910"/>
    <w:lvl w:ilvl="0" w:tplc="0409000F">
      <w:start w:val="1"/>
      <w:numFmt w:val="decimal"/>
      <w:lvlText w:val="%1."/>
      <w:lvlJc w:val="left"/>
      <w:pPr>
        <w:ind w:left="812" w:hanging="360"/>
      </w:pPr>
    </w:lvl>
    <w:lvl w:ilvl="1" w:tplc="04090019" w:tentative="1">
      <w:start w:val="1"/>
      <w:numFmt w:val="lowerLetter"/>
      <w:lvlText w:val="%2."/>
      <w:lvlJc w:val="left"/>
      <w:pPr>
        <w:ind w:left="1532" w:hanging="360"/>
      </w:pPr>
    </w:lvl>
    <w:lvl w:ilvl="2" w:tplc="0409001B" w:tentative="1">
      <w:start w:val="1"/>
      <w:numFmt w:val="lowerRoman"/>
      <w:lvlText w:val="%3."/>
      <w:lvlJc w:val="right"/>
      <w:pPr>
        <w:ind w:left="2252" w:hanging="180"/>
      </w:pPr>
    </w:lvl>
    <w:lvl w:ilvl="3" w:tplc="0409000F" w:tentative="1">
      <w:start w:val="1"/>
      <w:numFmt w:val="decimal"/>
      <w:lvlText w:val="%4."/>
      <w:lvlJc w:val="left"/>
      <w:pPr>
        <w:ind w:left="2972" w:hanging="360"/>
      </w:pPr>
    </w:lvl>
    <w:lvl w:ilvl="4" w:tplc="04090019" w:tentative="1">
      <w:start w:val="1"/>
      <w:numFmt w:val="lowerLetter"/>
      <w:lvlText w:val="%5."/>
      <w:lvlJc w:val="left"/>
      <w:pPr>
        <w:ind w:left="3692" w:hanging="360"/>
      </w:pPr>
    </w:lvl>
    <w:lvl w:ilvl="5" w:tplc="0409001B" w:tentative="1">
      <w:start w:val="1"/>
      <w:numFmt w:val="lowerRoman"/>
      <w:lvlText w:val="%6."/>
      <w:lvlJc w:val="right"/>
      <w:pPr>
        <w:ind w:left="4412" w:hanging="180"/>
      </w:pPr>
    </w:lvl>
    <w:lvl w:ilvl="6" w:tplc="0409000F" w:tentative="1">
      <w:start w:val="1"/>
      <w:numFmt w:val="decimal"/>
      <w:lvlText w:val="%7."/>
      <w:lvlJc w:val="left"/>
      <w:pPr>
        <w:ind w:left="5132" w:hanging="360"/>
      </w:pPr>
    </w:lvl>
    <w:lvl w:ilvl="7" w:tplc="04090019" w:tentative="1">
      <w:start w:val="1"/>
      <w:numFmt w:val="lowerLetter"/>
      <w:lvlText w:val="%8."/>
      <w:lvlJc w:val="left"/>
      <w:pPr>
        <w:ind w:left="5852" w:hanging="360"/>
      </w:pPr>
    </w:lvl>
    <w:lvl w:ilvl="8" w:tplc="0409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8" w15:restartNumberingAfterBreak="0">
    <w:nsid w:val="6E9C37F4"/>
    <w:multiLevelType w:val="hybridMultilevel"/>
    <w:tmpl w:val="720CC244"/>
    <w:lvl w:ilvl="0" w:tplc="342A79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BAEC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026E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0880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94BB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12F4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246C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A8B1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7426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CE35B33"/>
    <w:multiLevelType w:val="hybridMultilevel"/>
    <w:tmpl w:val="2D9E6B60"/>
    <w:lvl w:ilvl="0" w:tplc="001697BE">
      <w:start w:val="7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0F3974"/>
    <w:multiLevelType w:val="hybridMultilevel"/>
    <w:tmpl w:val="B20AD5E0"/>
    <w:lvl w:ilvl="0" w:tplc="8D1AB2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FEAA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6EC7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D03B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C438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F8D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0A10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3E45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AE8B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5"/>
  </w:num>
  <w:num w:numId="9">
    <w:abstractNumId w:val="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718"/>
    <w:rsid w:val="0000177A"/>
    <w:rsid w:val="000027DD"/>
    <w:rsid w:val="00002AB7"/>
    <w:rsid w:val="00010F3D"/>
    <w:rsid w:val="000743AA"/>
    <w:rsid w:val="000C108E"/>
    <w:rsid w:val="000C4FEF"/>
    <w:rsid w:val="000C5C0C"/>
    <w:rsid w:val="000E3176"/>
    <w:rsid w:val="001046ED"/>
    <w:rsid w:val="00116026"/>
    <w:rsid w:val="00116440"/>
    <w:rsid w:val="0012097A"/>
    <w:rsid w:val="00177612"/>
    <w:rsid w:val="0018679B"/>
    <w:rsid w:val="001871FA"/>
    <w:rsid w:val="00197E58"/>
    <w:rsid w:val="001D06C1"/>
    <w:rsid w:val="0020308E"/>
    <w:rsid w:val="00222158"/>
    <w:rsid w:val="002231AE"/>
    <w:rsid w:val="00224A2F"/>
    <w:rsid w:val="00227B1F"/>
    <w:rsid w:val="002300D2"/>
    <w:rsid w:val="002314E4"/>
    <w:rsid w:val="00235E14"/>
    <w:rsid w:val="00270046"/>
    <w:rsid w:val="0029353E"/>
    <w:rsid w:val="002A3174"/>
    <w:rsid w:val="002B3805"/>
    <w:rsid w:val="002B3ACC"/>
    <w:rsid w:val="002C4FE4"/>
    <w:rsid w:val="002E61D8"/>
    <w:rsid w:val="002E7F31"/>
    <w:rsid w:val="003007F2"/>
    <w:rsid w:val="00314064"/>
    <w:rsid w:val="00321AB9"/>
    <w:rsid w:val="00323A8B"/>
    <w:rsid w:val="00343CD6"/>
    <w:rsid w:val="00347A9D"/>
    <w:rsid w:val="0035363E"/>
    <w:rsid w:val="00357E7F"/>
    <w:rsid w:val="00364172"/>
    <w:rsid w:val="00370A44"/>
    <w:rsid w:val="003B1C4B"/>
    <w:rsid w:val="003C5C15"/>
    <w:rsid w:val="003D29E8"/>
    <w:rsid w:val="003D7EBB"/>
    <w:rsid w:val="003E694F"/>
    <w:rsid w:val="00400764"/>
    <w:rsid w:val="00402989"/>
    <w:rsid w:val="00412439"/>
    <w:rsid w:val="004547AC"/>
    <w:rsid w:val="00463842"/>
    <w:rsid w:val="00473F18"/>
    <w:rsid w:val="004917E7"/>
    <w:rsid w:val="004A46DE"/>
    <w:rsid w:val="004A4EE5"/>
    <w:rsid w:val="004B392F"/>
    <w:rsid w:val="00503A51"/>
    <w:rsid w:val="005158FD"/>
    <w:rsid w:val="0053027C"/>
    <w:rsid w:val="005406F9"/>
    <w:rsid w:val="00547C36"/>
    <w:rsid w:val="00553572"/>
    <w:rsid w:val="005741A2"/>
    <w:rsid w:val="005815E7"/>
    <w:rsid w:val="005941E7"/>
    <w:rsid w:val="005B66A5"/>
    <w:rsid w:val="005D5778"/>
    <w:rsid w:val="00625D23"/>
    <w:rsid w:val="00630920"/>
    <w:rsid w:val="00683DA2"/>
    <w:rsid w:val="006C779C"/>
    <w:rsid w:val="006D38A6"/>
    <w:rsid w:val="007178F1"/>
    <w:rsid w:val="00720DB3"/>
    <w:rsid w:val="00734161"/>
    <w:rsid w:val="007419C9"/>
    <w:rsid w:val="007534EA"/>
    <w:rsid w:val="00770835"/>
    <w:rsid w:val="007754D5"/>
    <w:rsid w:val="00786F7A"/>
    <w:rsid w:val="007C3246"/>
    <w:rsid w:val="007D73B3"/>
    <w:rsid w:val="007E030E"/>
    <w:rsid w:val="00811233"/>
    <w:rsid w:val="008311C9"/>
    <w:rsid w:val="00861D7A"/>
    <w:rsid w:val="00864776"/>
    <w:rsid w:val="00887128"/>
    <w:rsid w:val="008A281B"/>
    <w:rsid w:val="008A3DE7"/>
    <w:rsid w:val="008C7786"/>
    <w:rsid w:val="008E7891"/>
    <w:rsid w:val="008F4FEE"/>
    <w:rsid w:val="008F501F"/>
    <w:rsid w:val="00927B73"/>
    <w:rsid w:val="00936E6A"/>
    <w:rsid w:val="009577C9"/>
    <w:rsid w:val="00963282"/>
    <w:rsid w:val="00983ADF"/>
    <w:rsid w:val="00995D39"/>
    <w:rsid w:val="009973A8"/>
    <w:rsid w:val="009D1487"/>
    <w:rsid w:val="009D3F6E"/>
    <w:rsid w:val="009D593A"/>
    <w:rsid w:val="00A04163"/>
    <w:rsid w:val="00A242F4"/>
    <w:rsid w:val="00A8468F"/>
    <w:rsid w:val="00AB3704"/>
    <w:rsid w:val="00AB6E2F"/>
    <w:rsid w:val="00AD2A9E"/>
    <w:rsid w:val="00AE4575"/>
    <w:rsid w:val="00AF0BA6"/>
    <w:rsid w:val="00B14F74"/>
    <w:rsid w:val="00B46290"/>
    <w:rsid w:val="00B5772E"/>
    <w:rsid w:val="00B57C53"/>
    <w:rsid w:val="00B621A1"/>
    <w:rsid w:val="00B757A1"/>
    <w:rsid w:val="00B76AAE"/>
    <w:rsid w:val="00B8058A"/>
    <w:rsid w:val="00BA1AC1"/>
    <w:rsid w:val="00BB10D7"/>
    <w:rsid w:val="00BC481B"/>
    <w:rsid w:val="00BE5AC4"/>
    <w:rsid w:val="00BF7FB4"/>
    <w:rsid w:val="00C313F6"/>
    <w:rsid w:val="00C52506"/>
    <w:rsid w:val="00C62840"/>
    <w:rsid w:val="00C720EA"/>
    <w:rsid w:val="00CA6681"/>
    <w:rsid w:val="00CE3EED"/>
    <w:rsid w:val="00D14798"/>
    <w:rsid w:val="00D25791"/>
    <w:rsid w:val="00D27032"/>
    <w:rsid w:val="00D32161"/>
    <w:rsid w:val="00D3585C"/>
    <w:rsid w:val="00D52B70"/>
    <w:rsid w:val="00D63CFC"/>
    <w:rsid w:val="00D64F63"/>
    <w:rsid w:val="00D65E1C"/>
    <w:rsid w:val="00D66621"/>
    <w:rsid w:val="00D759B8"/>
    <w:rsid w:val="00D8310A"/>
    <w:rsid w:val="00DA306B"/>
    <w:rsid w:val="00DA40EC"/>
    <w:rsid w:val="00DA5292"/>
    <w:rsid w:val="00DA6827"/>
    <w:rsid w:val="00DF5F13"/>
    <w:rsid w:val="00E00736"/>
    <w:rsid w:val="00E24FAF"/>
    <w:rsid w:val="00E40F36"/>
    <w:rsid w:val="00E442B3"/>
    <w:rsid w:val="00E47718"/>
    <w:rsid w:val="00E53F5B"/>
    <w:rsid w:val="00E9658B"/>
    <w:rsid w:val="00EA3193"/>
    <w:rsid w:val="00EB2BF6"/>
    <w:rsid w:val="00EB7277"/>
    <w:rsid w:val="00EC4D76"/>
    <w:rsid w:val="00ED2C02"/>
    <w:rsid w:val="00EE2C68"/>
    <w:rsid w:val="00EF44F9"/>
    <w:rsid w:val="00F00EA2"/>
    <w:rsid w:val="00F05986"/>
    <w:rsid w:val="00F1644A"/>
    <w:rsid w:val="00F3099C"/>
    <w:rsid w:val="00F42242"/>
    <w:rsid w:val="00F741B2"/>
    <w:rsid w:val="00F9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309B2C"/>
  <w15:chartTrackingRefBased/>
  <w15:docId w15:val="{73351E38-4432-4F07-B80E-7433F164C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62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qFormat/>
    <w:rsid w:val="00DA40EC"/>
    <w:rPr>
      <w:rFonts w:ascii="Times New Roman" w:hAnsi="Times New Roman" w:cs="Times New Roman"/>
      <w:i/>
      <w:color w:val="000000" w:themeColor="text1"/>
      <w:sz w:val="24"/>
    </w:rPr>
  </w:style>
  <w:style w:type="paragraph" w:styleId="Header">
    <w:name w:val="header"/>
    <w:basedOn w:val="Normal"/>
    <w:link w:val="HeaderChar"/>
    <w:uiPriority w:val="99"/>
    <w:unhideWhenUsed/>
    <w:rsid w:val="00683D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DA2"/>
  </w:style>
  <w:style w:type="paragraph" w:styleId="Footer">
    <w:name w:val="footer"/>
    <w:basedOn w:val="Normal"/>
    <w:link w:val="FooterChar"/>
    <w:uiPriority w:val="99"/>
    <w:unhideWhenUsed/>
    <w:rsid w:val="00683D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DA2"/>
  </w:style>
  <w:style w:type="paragraph" w:styleId="ListParagraph">
    <w:name w:val="List Paragraph"/>
    <w:basedOn w:val="Normal"/>
    <w:uiPriority w:val="34"/>
    <w:qFormat/>
    <w:rsid w:val="00321AB9"/>
    <w:pPr>
      <w:ind w:left="720"/>
      <w:contextualSpacing/>
    </w:pPr>
  </w:style>
  <w:style w:type="paragraph" w:styleId="NoSpacing">
    <w:name w:val="No Spacing"/>
    <w:uiPriority w:val="1"/>
    <w:qFormat/>
    <w:rsid w:val="003D29E8"/>
    <w:pPr>
      <w:spacing w:after="0" w:line="240" w:lineRule="auto"/>
    </w:pPr>
  </w:style>
  <w:style w:type="table" w:styleId="TableGrid">
    <w:name w:val="Table Grid"/>
    <w:basedOn w:val="TableNormal"/>
    <w:uiPriority w:val="39"/>
    <w:rsid w:val="00400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AD2A9E"/>
  </w:style>
  <w:style w:type="paragraph" w:customStyle="1" w:styleId="p1">
    <w:name w:val="p1"/>
    <w:basedOn w:val="Normal"/>
    <w:rsid w:val="009973A8"/>
    <w:pPr>
      <w:spacing w:after="0" w:line="240" w:lineRule="auto"/>
    </w:pPr>
    <w:rPr>
      <w:rFonts w:ascii="Helvetica" w:hAnsi="Helvetica" w:cs="Times New Roman"/>
      <w:sz w:val="17"/>
      <w:szCs w:val="17"/>
      <w:lang w:val="en-US"/>
    </w:rPr>
  </w:style>
  <w:style w:type="character" w:styleId="Hyperlink">
    <w:name w:val="Hyperlink"/>
    <w:basedOn w:val="DefaultParagraphFont"/>
    <w:uiPriority w:val="99"/>
    <w:unhideWhenUsed/>
    <w:rsid w:val="003B1C4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1243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619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84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3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93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372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6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40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65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9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69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49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81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6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hdphoto" Target="media/hdphoto1.wdp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rek%20Davies\AppData\Local\Huddle\Huddle\Files\9828b18f-bc78-4a02-9686-3a148eb150bc\KnowIT%20Question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KnowIT Questions Template</Template>
  <TotalTime>1</TotalTime>
  <Pages>5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Davies</dc:creator>
  <cp:keywords/>
  <dc:description/>
  <cp:lastModifiedBy>B Waite</cp:lastModifiedBy>
  <cp:revision>2</cp:revision>
  <cp:lastPrinted>2017-07-29T18:43:00Z</cp:lastPrinted>
  <dcterms:created xsi:type="dcterms:W3CDTF">2021-01-06T10:23:00Z</dcterms:created>
  <dcterms:modified xsi:type="dcterms:W3CDTF">2021-01-06T10:23:00Z</dcterms:modified>
</cp:coreProperties>
</file>