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2EE8" w14:textId="77777777" w:rsidR="00367668" w:rsidRDefault="004279FA" w:rsidP="004279FA">
      <w:pPr>
        <w:pStyle w:val="NormalWeb"/>
        <w:numPr>
          <w:ilvl w:val="0"/>
          <w:numId w:val="5"/>
        </w:numPr>
        <w:spacing w:before="0" w:beforeAutospacing="0" w:after="0" w:afterAutospacing="0"/>
        <w:ind w:left="-142" w:hanging="284"/>
        <w:rPr>
          <w:rFonts w:asciiTheme="minorHAnsi" w:eastAsiaTheme="minorEastAsia" w:hAnsi="Calibri" w:cstheme="minorBidi"/>
          <w:b/>
          <w:bCs/>
          <w:kern w:val="24"/>
          <w:sz w:val="28"/>
          <w:szCs w:val="28"/>
          <w:u w:val="single"/>
          <w:lang w:val="en-GB" w:eastAsia="en-GB"/>
        </w:rPr>
      </w:pP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  <w:u w:val="single"/>
          <w:lang w:val="en-GB" w:eastAsia="en-GB"/>
        </w:rPr>
        <w:t xml:space="preserve"> </w:t>
      </w:r>
      <w:r w:rsidR="00367668" w:rsidRPr="00367668">
        <w:rPr>
          <w:rFonts w:asciiTheme="minorHAnsi" w:eastAsiaTheme="minorEastAsia" w:hAnsi="Calibri" w:cstheme="minorBidi"/>
          <w:b/>
          <w:bCs/>
          <w:kern w:val="24"/>
          <w:sz w:val="28"/>
          <w:szCs w:val="28"/>
          <w:u w:val="single"/>
          <w:lang w:val="en-GB" w:eastAsia="en-GB"/>
        </w:rPr>
        <w:t>Changes of state and the particle model</w:t>
      </w:r>
    </w:p>
    <w:p w14:paraId="34E24FB3" w14:textId="77777777" w:rsidR="00B72157" w:rsidRDefault="00B72157" w:rsidP="00B72157">
      <w:pPr>
        <w:pStyle w:val="NormalWeb"/>
        <w:spacing w:before="0" w:beforeAutospacing="0" w:after="0" w:afterAutospacing="0"/>
        <w:ind w:left="360"/>
        <w:rPr>
          <w:rFonts w:asciiTheme="minorHAnsi" w:eastAsiaTheme="minorEastAsia" w:hAnsi="Calibri" w:cstheme="minorBidi"/>
          <w:b/>
          <w:bCs/>
          <w:kern w:val="24"/>
          <w:sz w:val="28"/>
          <w:szCs w:val="28"/>
          <w:u w:val="single"/>
          <w:lang w:val="en-GB" w:eastAsia="en-GB"/>
        </w:rPr>
      </w:pPr>
    </w:p>
    <w:p w14:paraId="69186290" w14:textId="77777777" w:rsidR="00367668" w:rsidRPr="00367668" w:rsidRDefault="00367668" w:rsidP="00367668">
      <w:pPr>
        <w:pStyle w:val="ListParagraph"/>
        <w:numPr>
          <w:ilvl w:val="0"/>
          <w:numId w:val="6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766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Why is it incorrect to say iron is heavier than wood?</w:t>
      </w:r>
    </w:p>
    <w:p w14:paraId="678A14AA" w14:textId="77777777" w:rsidR="00367668" w:rsidRDefault="00367668" w:rsidP="00367668">
      <w:pPr>
        <w:tabs>
          <w:tab w:val="num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________________________________________________________________________</w:t>
      </w:r>
    </w:p>
    <w:p w14:paraId="37479C3E" w14:textId="77777777" w:rsidR="00367668" w:rsidRPr="00367668" w:rsidRDefault="00367668" w:rsidP="00367668">
      <w:pPr>
        <w:tabs>
          <w:tab w:val="num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________________________________________________________________________</w:t>
      </w:r>
    </w:p>
    <w:p w14:paraId="5141D23C" w14:textId="77777777" w:rsidR="00B72157" w:rsidRPr="00B72157" w:rsidRDefault="00B72157" w:rsidP="00B72157">
      <w:pPr>
        <w:tabs>
          <w:tab w:val="num" w:pos="284"/>
        </w:tabs>
        <w:spacing w:after="0" w:line="36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652B2E39" w14:textId="77777777" w:rsidR="00962711" w:rsidRDefault="00367668" w:rsidP="005B2E55">
      <w:pPr>
        <w:pStyle w:val="ListParagraph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360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962711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Water has a density of 1000</w:t>
      </w:r>
      <w:r w:rsidR="005E0FCE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962711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kg/m</w:t>
      </w:r>
      <w:r w:rsidRPr="00962711">
        <w:rPr>
          <w:rFonts w:eastAsiaTheme="minorEastAsia" w:hAnsi="Calibri"/>
          <w:color w:val="000000" w:themeColor="text1"/>
          <w:kern w:val="24"/>
          <w:sz w:val="28"/>
          <w:szCs w:val="28"/>
          <w:vertAlign w:val="superscript"/>
          <w:lang w:eastAsia="en-GB"/>
        </w:rPr>
        <w:t>3</w:t>
      </w:r>
      <w:r w:rsidRPr="00962711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. A piece of rubber has a density of 1024</w:t>
      </w:r>
      <w:r w:rsidR="005E0FCE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962711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kg/m</w:t>
      </w:r>
      <w:r w:rsidRPr="00962711">
        <w:rPr>
          <w:rFonts w:eastAsiaTheme="minorEastAsia" w:hAnsi="Calibri"/>
          <w:color w:val="000000" w:themeColor="text1"/>
          <w:kern w:val="24"/>
          <w:sz w:val="28"/>
          <w:szCs w:val="28"/>
          <w:vertAlign w:val="superscript"/>
          <w:lang w:eastAsia="en-GB"/>
        </w:rPr>
        <w:t>3</w:t>
      </w:r>
      <w:r w:rsidRPr="00962711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. </w:t>
      </w:r>
    </w:p>
    <w:p w14:paraId="44992629" w14:textId="77777777" w:rsidR="00367668" w:rsidRPr="00962711" w:rsidRDefault="00962711" w:rsidP="00962711">
      <w:pPr>
        <w:tabs>
          <w:tab w:val="num" w:pos="284"/>
        </w:tabs>
        <w:spacing w:after="0" w:line="240" w:lineRule="auto"/>
        <w:ind w:left="-360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       </w:t>
      </w:r>
      <w:r w:rsidR="00367668" w:rsidRPr="00962711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Explain what would happen if the rubber was put in a pool of water? </w:t>
      </w:r>
    </w:p>
    <w:p w14:paraId="4259CA7C" w14:textId="77777777" w:rsidR="00367668" w:rsidRDefault="00367668" w:rsidP="00367668">
      <w:pPr>
        <w:tabs>
          <w:tab w:val="num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Hlk489101437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________________________________________________________________________</w:t>
      </w:r>
    </w:p>
    <w:p w14:paraId="09B9DDDA" w14:textId="77777777" w:rsidR="00367668" w:rsidRPr="00367668" w:rsidRDefault="00367668" w:rsidP="00367668">
      <w:pPr>
        <w:tabs>
          <w:tab w:val="num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________________________________________________________________________</w:t>
      </w:r>
    </w:p>
    <w:bookmarkEnd w:id="0"/>
    <w:p w14:paraId="3A80AFC4" w14:textId="77777777" w:rsidR="00367668" w:rsidRPr="00367668" w:rsidRDefault="00367668" w:rsidP="0036766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E3B530" w14:textId="77777777" w:rsidR="00367668" w:rsidRPr="00367668" w:rsidRDefault="00367668" w:rsidP="005B2E55">
      <w:pPr>
        <w:pStyle w:val="ListParagraph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-426" w:firstLine="426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05F11B1" wp14:editId="3A36A08C">
            <wp:simplePos x="0" y="0"/>
            <wp:positionH relativeFrom="margin">
              <wp:posOffset>4737100</wp:posOffset>
            </wp:positionH>
            <wp:positionV relativeFrom="paragraph">
              <wp:posOffset>8255</wp:posOffset>
            </wp:positionV>
            <wp:extent cx="1209675" cy="1209675"/>
            <wp:effectExtent l="0" t="0" r="9525" b="9525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2D88332B-D9CC-4DD2-B275-7D2CF6C974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2D88332B-D9CC-4DD2-B275-7D2CF6C974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66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This “ready-mix” concrete waggon contains 9600</w:t>
      </w:r>
      <w:r w:rsidR="005E0FCE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36766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kg of concrete. </w:t>
      </w:r>
    </w:p>
    <w:p w14:paraId="3BAADB1D" w14:textId="77777777" w:rsidR="00B72157" w:rsidRDefault="00367668" w:rsidP="00B72157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 </w:t>
      </w:r>
      <w:r w:rsidRPr="0036766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If the density of the concrete is 2400</w:t>
      </w:r>
      <w:r w:rsidR="005E0FCE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36766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kg/m</w:t>
      </w:r>
      <w:r w:rsidRPr="00367668">
        <w:rPr>
          <w:rFonts w:eastAsiaTheme="minorEastAsia" w:hAnsi="Calibri"/>
          <w:color w:val="000000" w:themeColor="text1"/>
          <w:kern w:val="24"/>
          <w:sz w:val="24"/>
          <w:szCs w:val="24"/>
          <w:vertAlign w:val="superscript"/>
          <w:lang w:eastAsia="en-GB"/>
        </w:rPr>
        <w:t>3</w:t>
      </w:r>
      <w:r w:rsidRPr="0036766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, what volume of concrete </w:t>
      </w:r>
    </w:p>
    <w:p w14:paraId="24A4B7EF" w14:textId="77777777" w:rsidR="00367668" w:rsidRDefault="00B72157" w:rsidP="00B72157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 </w:t>
      </w:r>
      <w:r w:rsidR="00367668" w:rsidRPr="0036766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does the waggon contain?</w:t>
      </w:r>
    </w:p>
    <w:p w14:paraId="5E3121D7" w14:textId="77777777" w:rsidR="00367668" w:rsidRDefault="00367668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1DEC2307" w14:textId="77777777" w:rsidR="00367668" w:rsidRDefault="00367668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070888EE" w14:textId="77777777" w:rsidR="00367668" w:rsidRDefault="00367668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6D79CD94" w14:textId="77777777" w:rsidR="00B72157" w:rsidRDefault="00B72157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74D08CAA" w14:textId="77777777" w:rsidR="00367668" w:rsidRDefault="00367668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7FB15728" w14:textId="77777777" w:rsidR="00367668" w:rsidRDefault="00367668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  <w:t>Volume = _____________</w:t>
      </w:r>
    </w:p>
    <w:p w14:paraId="51698E0B" w14:textId="77777777" w:rsidR="00B72157" w:rsidRDefault="00B72157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597B2738" w14:textId="77777777" w:rsidR="00B72157" w:rsidRDefault="00B72157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649C6669" w14:textId="77777777" w:rsidR="00B72157" w:rsidRPr="00B72157" w:rsidRDefault="00367668" w:rsidP="005B2E55">
      <w:pPr>
        <w:pStyle w:val="ListParagraph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</w:pPr>
      <w:r w:rsidRPr="00B7215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a. A sheet of insulating foam measures 3</w:t>
      </w:r>
      <w:r w:rsidR="00DB3BD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B7215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m x 1</w:t>
      </w:r>
      <w:r w:rsidR="00DB3BD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B7215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m x 0.08</w:t>
      </w:r>
      <w:r w:rsidR="00DB3BD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B7215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m. </w:t>
      </w:r>
      <w:r w:rsidRPr="00B7215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It has a mass of 9.6 kg. </w:t>
      </w:r>
    </w:p>
    <w:p w14:paraId="5F11A688" w14:textId="1AE15872" w:rsidR="00367668" w:rsidRDefault="00B72157" w:rsidP="00B72157">
      <w:pPr>
        <w:spacing w:after="0" w:line="240" w:lineRule="auto"/>
        <w:ind w:left="360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</w:t>
      </w:r>
      <w:r w:rsidR="00367668" w:rsidRPr="00B7215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Calculate the density of the insulating foam.</w:t>
      </w:r>
    </w:p>
    <w:p w14:paraId="432E87D2" w14:textId="77777777" w:rsidR="00B72157" w:rsidRDefault="00B72157" w:rsidP="00B72157">
      <w:pPr>
        <w:spacing w:after="0" w:line="240" w:lineRule="auto"/>
        <w:ind w:left="360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6B1D6A03" w14:textId="77777777" w:rsidR="00B72157" w:rsidRDefault="00B72157" w:rsidP="00B72157">
      <w:pPr>
        <w:spacing w:after="0" w:line="240" w:lineRule="auto"/>
        <w:ind w:left="360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6278F66A" w14:textId="77777777" w:rsidR="00B72157" w:rsidRDefault="00B72157" w:rsidP="00B72157">
      <w:pPr>
        <w:spacing w:after="0" w:line="240" w:lineRule="auto"/>
        <w:ind w:left="360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55922E20" w14:textId="77777777" w:rsidR="00B72157" w:rsidRDefault="00B72157" w:rsidP="00B72157">
      <w:pPr>
        <w:spacing w:after="0" w:line="240" w:lineRule="auto"/>
        <w:ind w:left="360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640077DC" w14:textId="77777777" w:rsidR="00B72157" w:rsidRPr="00B72157" w:rsidRDefault="00B72157" w:rsidP="00B72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  <w:t>Density = _____________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</w:p>
    <w:p w14:paraId="010324E4" w14:textId="77777777" w:rsidR="00B72157" w:rsidRDefault="00367668" w:rsidP="005B2E55">
      <w:pPr>
        <w:spacing w:after="0" w:line="240" w:lineRule="auto"/>
        <w:ind w:firstLine="284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36766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b. High density foam is made of the same material and can be used to give better </w:t>
      </w:r>
    </w:p>
    <w:p w14:paraId="70AAFCDE" w14:textId="219E405D" w:rsidR="00B72157" w:rsidRDefault="00B72157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    </w:t>
      </w:r>
      <w:r w:rsidR="005B2E5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="00367668" w:rsidRPr="0036766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insulation for the same thickness of foam. </w:t>
      </w:r>
    </w:p>
    <w:p w14:paraId="2271A622" w14:textId="77777777" w:rsidR="005B2E55" w:rsidRDefault="00B72157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     </w:t>
      </w:r>
      <w:r w:rsidR="00367668" w:rsidRPr="0036766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Describe how the arrangement of particles would differ in these two types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="00367668" w:rsidRPr="0036766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of foam </w:t>
      </w:r>
      <w:r w:rsidR="005B2E5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</w:t>
      </w:r>
    </w:p>
    <w:p w14:paraId="0BEAC051" w14:textId="553CB970" w:rsidR="00367668" w:rsidRDefault="005B2E55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    </w:t>
      </w:r>
      <w:r w:rsidR="00367668" w:rsidRPr="0036766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(you may draw diagrams to help your answer). </w:t>
      </w:r>
    </w:p>
    <w:p w14:paraId="47E09FAB" w14:textId="77777777" w:rsidR="00B72157" w:rsidRDefault="00B72157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0F5A3E76" w14:textId="77777777" w:rsidR="00B72157" w:rsidRDefault="00B72157" w:rsidP="00B72157">
      <w:pPr>
        <w:tabs>
          <w:tab w:val="num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bookmarkStart w:id="1" w:name="_Hlk489101643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</w:t>
      </w:r>
    </w:p>
    <w:p w14:paraId="141AF875" w14:textId="77777777" w:rsidR="00B72157" w:rsidRPr="00367668" w:rsidRDefault="00B72157" w:rsidP="00B72157">
      <w:pPr>
        <w:tabs>
          <w:tab w:val="num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bookmarkStart w:id="2" w:name="_Hlk489101614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</w:t>
      </w:r>
      <w:bookmarkEnd w:id="2"/>
    </w:p>
    <w:bookmarkEnd w:id="1"/>
    <w:p w14:paraId="69BA4DD5" w14:textId="77777777" w:rsidR="00B72157" w:rsidRDefault="00B72157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2B48E076" w14:textId="77777777" w:rsidR="00B72157" w:rsidRDefault="00B72157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25D7E0EA" w14:textId="77777777" w:rsidR="00B72157" w:rsidRDefault="00B72157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65DC46E0" w14:textId="77777777" w:rsidR="00B72157" w:rsidRDefault="00B72157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4E97DF5C" w14:textId="77777777" w:rsidR="00962711" w:rsidRDefault="00962711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33609A0C" w14:textId="77777777" w:rsidR="00B72157" w:rsidRDefault="00B72157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1C029F18" w14:textId="77777777" w:rsidR="00367668" w:rsidRPr="00367668" w:rsidRDefault="00367668" w:rsidP="0036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766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lastRenderedPageBreak/>
        <w:t>5. When copper metal is heated to 1100</w:t>
      </w:r>
      <w:r w:rsidR="00300EDC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="00962711" w:rsidRPr="00962711">
        <w:rPr>
          <w:rFonts w:eastAsiaTheme="minorEastAsia" w:hAnsi="Calibri"/>
          <w:color w:val="000000" w:themeColor="text1"/>
          <w:kern w:val="24"/>
          <w:sz w:val="24"/>
          <w:szCs w:val="24"/>
          <w:vertAlign w:val="superscript"/>
          <w:lang w:eastAsia="en-GB"/>
        </w:rPr>
        <w:t>0</w:t>
      </w:r>
      <w:r w:rsidRPr="0036766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C it melts. </w:t>
      </w:r>
      <w:r w:rsidRPr="00367668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> </w:t>
      </w:r>
    </w:p>
    <w:p w14:paraId="2B9E224E" w14:textId="00A70D74" w:rsidR="00367668" w:rsidRDefault="00367668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36766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a. </w:t>
      </w:r>
      <w:r w:rsidR="00300EDC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I</w:t>
      </w:r>
      <w:r w:rsidR="005B2E5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s </w:t>
      </w:r>
      <w:r w:rsidR="00300EDC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this a chemical or physical change?  Explain your answer.</w:t>
      </w:r>
    </w:p>
    <w:p w14:paraId="6C96C1DB" w14:textId="77777777" w:rsidR="003B0705" w:rsidRDefault="003B0705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6E97DF40" w14:textId="77777777" w:rsidR="003B0705" w:rsidRPr="00367668" w:rsidRDefault="003B0705" w:rsidP="0036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</w:t>
      </w:r>
    </w:p>
    <w:p w14:paraId="535C7B48" w14:textId="77777777" w:rsidR="00367668" w:rsidRPr="00367668" w:rsidRDefault="00367668" w:rsidP="0036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7668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> </w:t>
      </w:r>
    </w:p>
    <w:p w14:paraId="1DF25BB0" w14:textId="77777777" w:rsidR="00300EDC" w:rsidRDefault="00367668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36766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b. What will happen to the mass of the sample of copper after it has melted?</w:t>
      </w:r>
      <w:r w:rsidR="00300EDC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</w:t>
      </w:r>
    </w:p>
    <w:p w14:paraId="75B4434E" w14:textId="77777777" w:rsidR="00367668" w:rsidRPr="00367668" w:rsidRDefault="00300EDC" w:rsidP="0036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     Explain your answer.</w:t>
      </w:r>
    </w:p>
    <w:p w14:paraId="1F86F568" w14:textId="77777777" w:rsidR="00367668" w:rsidRPr="00367668" w:rsidRDefault="00367668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17816A2E" w14:textId="77777777" w:rsidR="003B0705" w:rsidRDefault="003B0705" w:rsidP="003B0705">
      <w:pPr>
        <w:tabs>
          <w:tab w:val="num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</w:t>
      </w:r>
      <w:r w:rsidR="009E0894">
        <w:rPr>
          <w:rFonts w:ascii="Times New Roman" w:eastAsia="Times New Roman" w:hAnsi="Times New Roman" w:cs="Times New Roman"/>
          <w:sz w:val="24"/>
          <w:szCs w:val="24"/>
          <w:lang w:eastAsia="en-GB"/>
        </w:rPr>
        <w:t>_</w:t>
      </w:r>
    </w:p>
    <w:p w14:paraId="5AD3208E" w14:textId="77777777" w:rsidR="003B0705" w:rsidRDefault="003B0705" w:rsidP="003B0705">
      <w:pPr>
        <w:tabs>
          <w:tab w:val="num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_____________________________________________________________________</w:t>
      </w:r>
    </w:p>
    <w:p w14:paraId="7094CA1D" w14:textId="77777777" w:rsidR="003B0705" w:rsidRDefault="003B0705" w:rsidP="003B0705">
      <w:pPr>
        <w:tabs>
          <w:tab w:val="num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71AB545" w14:textId="77777777" w:rsidR="00363F08" w:rsidRDefault="00363F08" w:rsidP="00AB688A">
      <w:pPr>
        <w:pStyle w:val="ListParagraph"/>
        <w:numPr>
          <w:ilvl w:val="0"/>
          <w:numId w:val="7"/>
        </w:numPr>
        <w:spacing w:after="0" w:line="360" w:lineRule="auto"/>
        <w:ind w:left="284" w:hanging="284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AB688A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Explain the difference between a physical and a chemical change.</w:t>
      </w:r>
    </w:p>
    <w:p w14:paraId="76A8DFEB" w14:textId="77777777" w:rsidR="00AB688A" w:rsidRDefault="00AB688A" w:rsidP="00AB688A">
      <w:pPr>
        <w:tabs>
          <w:tab w:val="num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</w:t>
      </w:r>
      <w:r w:rsidR="009E0894">
        <w:rPr>
          <w:rFonts w:ascii="Times New Roman" w:eastAsia="Times New Roman" w:hAnsi="Times New Roman" w:cs="Times New Roman"/>
          <w:sz w:val="24"/>
          <w:szCs w:val="24"/>
          <w:lang w:eastAsia="en-GB"/>
        </w:rPr>
        <w:t>_</w:t>
      </w:r>
    </w:p>
    <w:p w14:paraId="47A341FE" w14:textId="77777777" w:rsidR="00AB688A" w:rsidRDefault="00AB688A" w:rsidP="00AB688A">
      <w:pPr>
        <w:tabs>
          <w:tab w:val="num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_____________________________________________________________________</w:t>
      </w:r>
    </w:p>
    <w:p w14:paraId="5D277E6B" w14:textId="77777777" w:rsidR="00AB688A" w:rsidRPr="00AB688A" w:rsidRDefault="00AB688A" w:rsidP="00AB6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F29C435" w14:textId="77777777" w:rsidR="00363F08" w:rsidRPr="00363F08" w:rsidRDefault="00AB688A" w:rsidP="00363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CB9EE41" wp14:editId="63F613D2">
            <wp:simplePos x="0" y="0"/>
            <wp:positionH relativeFrom="column">
              <wp:posOffset>2590800</wp:posOffset>
            </wp:positionH>
            <wp:positionV relativeFrom="paragraph">
              <wp:posOffset>15240</wp:posOffset>
            </wp:positionV>
            <wp:extent cx="3663677" cy="1800200"/>
            <wp:effectExtent l="0" t="0" r="0" b="0"/>
            <wp:wrapNone/>
            <wp:docPr id="8" name="Picture 7" descr="Image result for change of state diagram">
              <a:extLst xmlns:a="http://schemas.openxmlformats.org/drawingml/2006/main">
                <a:ext uri="{FF2B5EF4-FFF2-40B4-BE49-F238E27FC236}">
                  <a16:creationId xmlns:a16="http://schemas.microsoft.com/office/drawing/2014/main" id="{CA11CB38-5A70-422F-B420-6E5F3A888E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Image result for change of state diagram">
                      <a:extLst>
                        <a:ext uri="{FF2B5EF4-FFF2-40B4-BE49-F238E27FC236}">
                          <a16:creationId xmlns:a16="http://schemas.microsoft.com/office/drawing/2014/main" id="{CA11CB38-5A70-422F-B420-6E5F3A888E06}"/>
                        </a:ext>
                      </a:extLst>
                    </pic:cNvPr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8" t="9188" r="9498" b="9188"/>
                    <a:stretch/>
                  </pic:blipFill>
                  <pic:spPr bwMode="auto">
                    <a:xfrm>
                      <a:off x="0" y="0"/>
                      <a:ext cx="3663677" cy="18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F08" w:rsidRPr="00363F0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7. Name the changes in state given in</w:t>
      </w:r>
    </w:p>
    <w:p w14:paraId="10591054" w14:textId="77777777" w:rsidR="00363F08" w:rsidRDefault="00363F08" w:rsidP="00363F0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363F0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the diagram by the arrows 1 to 6.</w:t>
      </w:r>
    </w:p>
    <w:p w14:paraId="43D42FA5" w14:textId="77777777" w:rsidR="00AB688A" w:rsidRDefault="00AB688A" w:rsidP="00363F0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3E34B192" w14:textId="77777777" w:rsidR="00AB688A" w:rsidRDefault="00AB688A" w:rsidP="00AB688A">
      <w:pPr>
        <w:pStyle w:val="ListParagraph"/>
        <w:numPr>
          <w:ilvl w:val="0"/>
          <w:numId w:val="8"/>
        </w:numPr>
        <w:spacing w:after="0" w:line="36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_______________________</w:t>
      </w:r>
    </w:p>
    <w:p w14:paraId="068D05B6" w14:textId="77777777" w:rsidR="00AB688A" w:rsidRDefault="00AB688A" w:rsidP="00AB688A">
      <w:pPr>
        <w:pStyle w:val="ListParagraph"/>
        <w:numPr>
          <w:ilvl w:val="0"/>
          <w:numId w:val="8"/>
        </w:numPr>
        <w:spacing w:after="0" w:line="36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_______________________</w:t>
      </w:r>
    </w:p>
    <w:p w14:paraId="6B20B829" w14:textId="77777777" w:rsidR="00AB688A" w:rsidRDefault="00AB688A" w:rsidP="00AB688A">
      <w:pPr>
        <w:pStyle w:val="ListParagraph"/>
        <w:numPr>
          <w:ilvl w:val="0"/>
          <w:numId w:val="8"/>
        </w:numPr>
        <w:spacing w:after="0" w:line="36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_______________________</w:t>
      </w:r>
    </w:p>
    <w:p w14:paraId="6145DAB4" w14:textId="77777777" w:rsidR="00AB688A" w:rsidRDefault="00AB688A" w:rsidP="00AB688A">
      <w:pPr>
        <w:pStyle w:val="ListParagraph"/>
        <w:numPr>
          <w:ilvl w:val="0"/>
          <w:numId w:val="8"/>
        </w:numPr>
        <w:spacing w:after="0" w:line="36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_______________________</w:t>
      </w:r>
    </w:p>
    <w:p w14:paraId="4FE4151D" w14:textId="77777777" w:rsidR="00AB688A" w:rsidRDefault="00AB688A" w:rsidP="00AB688A">
      <w:pPr>
        <w:pStyle w:val="ListParagraph"/>
        <w:numPr>
          <w:ilvl w:val="0"/>
          <w:numId w:val="8"/>
        </w:numPr>
        <w:spacing w:after="0" w:line="36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_______________________</w:t>
      </w:r>
    </w:p>
    <w:p w14:paraId="7C0ADEAF" w14:textId="77777777" w:rsidR="00AB688A" w:rsidRPr="00AB688A" w:rsidRDefault="00AB688A" w:rsidP="00AB688A">
      <w:pPr>
        <w:pStyle w:val="ListParagraph"/>
        <w:numPr>
          <w:ilvl w:val="0"/>
          <w:numId w:val="8"/>
        </w:numPr>
        <w:spacing w:after="0" w:line="36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_______________________</w:t>
      </w:r>
    </w:p>
    <w:p w14:paraId="480DE805" w14:textId="77777777" w:rsidR="00AB688A" w:rsidRPr="00363F08" w:rsidRDefault="00AB688A" w:rsidP="00363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8AD8D0" w14:textId="77777777" w:rsidR="00363F08" w:rsidRPr="00363F08" w:rsidRDefault="00AB688A" w:rsidP="00363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26341D1" wp14:editId="64E0E9A8">
            <wp:simplePos x="0" y="0"/>
            <wp:positionH relativeFrom="column">
              <wp:posOffset>4495800</wp:posOffset>
            </wp:positionH>
            <wp:positionV relativeFrom="paragraph">
              <wp:posOffset>17780</wp:posOffset>
            </wp:positionV>
            <wp:extent cx="1440160" cy="683693"/>
            <wp:effectExtent l="0" t="0" r="8255" b="2540"/>
            <wp:wrapNone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1938C68B-5933-498D-BCF8-A0967E56AE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1938C68B-5933-498D-BCF8-A0967E56AE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160" cy="683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F08" w:rsidRPr="00363F0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8. If you wanted to find the density of a brass key, you first need to</w:t>
      </w:r>
    </w:p>
    <w:p w14:paraId="61AC8AF6" w14:textId="77777777" w:rsidR="00363F08" w:rsidRPr="00363F08" w:rsidRDefault="00363F08" w:rsidP="00363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3F0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measure its volume. Describe how to determine the volume of a</w:t>
      </w:r>
    </w:p>
    <w:p w14:paraId="335BF2AF" w14:textId="77777777" w:rsidR="00363F08" w:rsidRPr="00363F08" w:rsidRDefault="00363F08" w:rsidP="00363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3F0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brass key.</w:t>
      </w:r>
    </w:p>
    <w:p w14:paraId="6979EBF4" w14:textId="77777777" w:rsidR="003B0705" w:rsidRPr="00367668" w:rsidRDefault="003B0705" w:rsidP="003B0705">
      <w:pPr>
        <w:tabs>
          <w:tab w:val="num" w:pos="284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55DDB51" w14:textId="77777777" w:rsidR="00AB688A" w:rsidRDefault="00AB688A" w:rsidP="00AB688A">
      <w:pPr>
        <w:tabs>
          <w:tab w:val="num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</w:t>
      </w:r>
    </w:p>
    <w:p w14:paraId="7CB36693" w14:textId="77777777" w:rsidR="00AB688A" w:rsidRDefault="00AB688A" w:rsidP="00AB688A">
      <w:pPr>
        <w:tabs>
          <w:tab w:val="num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</w:t>
      </w:r>
    </w:p>
    <w:p w14:paraId="0972FF6E" w14:textId="77777777" w:rsidR="00AB688A" w:rsidRDefault="00AB688A" w:rsidP="00AB688A">
      <w:pPr>
        <w:tabs>
          <w:tab w:val="num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</w:t>
      </w:r>
    </w:p>
    <w:p w14:paraId="1BBDD357" w14:textId="77777777" w:rsidR="00AB688A" w:rsidRDefault="00AB688A" w:rsidP="00AB688A">
      <w:pPr>
        <w:tabs>
          <w:tab w:val="num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3" w:name="_Hlk489102423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</w:t>
      </w:r>
    </w:p>
    <w:p w14:paraId="5C6162CE" w14:textId="77777777" w:rsidR="00AB688A" w:rsidRDefault="00AB688A" w:rsidP="00AB688A">
      <w:pPr>
        <w:tabs>
          <w:tab w:val="num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</w:t>
      </w:r>
    </w:p>
    <w:p w14:paraId="1F186D80" w14:textId="77777777" w:rsidR="00AB688A" w:rsidRDefault="00AB688A" w:rsidP="00AB688A">
      <w:pPr>
        <w:tabs>
          <w:tab w:val="num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</w:t>
      </w:r>
    </w:p>
    <w:bookmarkEnd w:id="3"/>
    <w:p w14:paraId="072D9A3A" w14:textId="77777777" w:rsidR="00AB688A" w:rsidRDefault="00AB688A" w:rsidP="00AB688A">
      <w:pPr>
        <w:tabs>
          <w:tab w:val="num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B82448F" w14:textId="77777777" w:rsidR="00367668" w:rsidRPr="00367668" w:rsidRDefault="00367668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22CAFD2B" w14:textId="4A7E8C6D" w:rsidR="00066994" w:rsidRPr="003B1C4B" w:rsidRDefault="00066994" w:rsidP="008A281B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Arial"/>
          <w:b/>
          <w:lang w:val="en-US"/>
        </w:rPr>
      </w:pPr>
      <w:bookmarkStart w:id="4" w:name="_GoBack"/>
      <w:bookmarkEnd w:id="4"/>
      <w:r>
        <w:rPr>
          <w:rFonts w:eastAsia="Times New Roman" w:cs="Arial"/>
          <w:b/>
          <w:lang w:val="en-US"/>
        </w:rPr>
        <w:tab/>
      </w:r>
      <w:r>
        <w:rPr>
          <w:rFonts w:eastAsia="Times New Roman" w:cs="Arial"/>
          <w:b/>
          <w:lang w:val="en-US"/>
        </w:rPr>
        <w:tab/>
      </w:r>
    </w:p>
    <w:sectPr w:rsidR="00066994" w:rsidRPr="003B1C4B" w:rsidSect="00367668">
      <w:headerReference w:type="default" r:id="rId13"/>
      <w:footerReference w:type="even" r:id="rId14"/>
      <w:footerReference w:type="default" r:id="rId15"/>
      <w:pgSz w:w="11906" w:h="16838"/>
      <w:pgMar w:top="1440" w:right="1416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1E891" w14:textId="77777777" w:rsidR="00E71159" w:rsidRDefault="00E71159" w:rsidP="00683DA2">
      <w:pPr>
        <w:spacing w:after="0" w:line="240" w:lineRule="auto"/>
      </w:pPr>
      <w:r>
        <w:separator/>
      </w:r>
    </w:p>
  </w:endnote>
  <w:endnote w:type="continuationSeparator" w:id="0">
    <w:p w14:paraId="769FF359" w14:textId="77777777" w:rsidR="00E71159" w:rsidRDefault="00E71159" w:rsidP="0068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2C8BE" w14:textId="77777777" w:rsidR="00AD2A9E" w:rsidRDefault="00AD2A9E" w:rsidP="00D52B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3C0355" w14:textId="77777777" w:rsidR="00AD2A9E" w:rsidRDefault="00AD2A9E" w:rsidP="00AD2A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96B0B" w14:textId="4FD95735" w:rsidR="00AD2A9E" w:rsidRDefault="00AD2A9E" w:rsidP="00D52B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44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2C30D5" w14:textId="77777777" w:rsidR="005D5778" w:rsidRPr="00AD2A9E" w:rsidRDefault="00AD2A9E" w:rsidP="00AD2A9E">
    <w:pPr>
      <w:pStyle w:val="Footer"/>
      <w:ind w:right="360"/>
      <w:rPr>
        <w:lang w:val="en-US"/>
      </w:rPr>
    </w:pPr>
    <w:r w:rsidRPr="00AD2A9E">
      <w:t xml:space="preserve">© Copyright </w:t>
    </w:r>
    <w:proofErr w:type="gramStart"/>
    <w:r w:rsidRPr="00AD2A9E">
      <w:t>The</w:t>
    </w:r>
    <w:proofErr w:type="gramEnd"/>
    <w:r w:rsidRPr="00AD2A9E">
      <w:t xml:space="preserve"> </w:t>
    </w:r>
    <w:proofErr w:type="spellStart"/>
    <w:r w:rsidRPr="00AD2A9E">
      <w:t>PiXL</w:t>
    </w:r>
    <w:proofErr w:type="spellEnd"/>
    <w:r w:rsidRPr="00AD2A9E">
      <w:t xml:space="preserve"> Club Ltd,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0FF86" w14:textId="77777777" w:rsidR="00E71159" w:rsidRDefault="00E71159" w:rsidP="00683DA2">
      <w:pPr>
        <w:spacing w:after="0" w:line="240" w:lineRule="auto"/>
      </w:pPr>
      <w:r>
        <w:separator/>
      </w:r>
    </w:p>
  </w:footnote>
  <w:footnote w:type="continuationSeparator" w:id="0">
    <w:p w14:paraId="09710EAC" w14:textId="77777777" w:rsidR="00E71159" w:rsidRDefault="00E71159" w:rsidP="0068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24007" w14:textId="77777777" w:rsidR="00683DA2" w:rsidRPr="00367668" w:rsidRDefault="00683DA2" w:rsidP="00367668">
    <w:pPr>
      <w:pStyle w:val="Header"/>
      <w:ind w:left="2160" w:hanging="1876"/>
      <w:rPr>
        <w:b/>
        <w:sz w:val="32"/>
        <w:szCs w:val="32"/>
      </w:rPr>
    </w:pPr>
    <w:r w:rsidRPr="00E53F5B">
      <w:rPr>
        <w:b/>
        <w:noProof/>
        <w:color w:val="F4B083" w:themeColor="accent2" w:themeTint="99"/>
        <w:sz w:val="36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747BE947" wp14:editId="50B148D8">
          <wp:simplePos x="0" y="0"/>
          <wp:positionH relativeFrom="leftMargin">
            <wp:align>right</wp:align>
          </wp:positionH>
          <wp:positionV relativeFrom="paragraph">
            <wp:posOffset>-170180</wp:posOffset>
          </wp:positionV>
          <wp:extent cx="737235" cy="537164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28" t="24079" r="4730" b="40624"/>
                  <a:stretch/>
                </pic:blipFill>
                <pic:spPr bwMode="auto">
                  <a:xfrm>
                    <a:off x="0" y="0"/>
                    <a:ext cx="737235" cy="5371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44A" w:rsidRPr="00367668">
      <w:rPr>
        <w:b/>
        <w:noProof/>
        <w:color w:val="F4B083" w:themeColor="accent2" w:themeTint="99"/>
        <w:sz w:val="32"/>
        <w:szCs w:val="32"/>
        <w:lang w:val="en-US"/>
      </w:rPr>
      <w:t>Know</w:t>
    </w:r>
    <w:r w:rsidR="00E53F5B" w:rsidRPr="00367668">
      <w:rPr>
        <w:b/>
        <w:noProof/>
        <w:color w:val="F4B083" w:themeColor="accent2" w:themeTint="99"/>
        <w:sz w:val="32"/>
        <w:szCs w:val="32"/>
        <w:lang w:val="en-US"/>
      </w:rPr>
      <w:t xml:space="preserve">IT </w:t>
    </w:r>
    <w:r w:rsidR="00F1644A" w:rsidRPr="00367668">
      <w:rPr>
        <w:b/>
        <w:noProof/>
        <w:color w:val="F4B083" w:themeColor="accent2" w:themeTint="99"/>
        <w:sz w:val="32"/>
        <w:szCs w:val="32"/>
        <w:lang w:val="en-US"/>
      </w:rPr>
      <w:t xml:space="preserve">Questions </w:t>
    </w:r>
    <w:r w:rsidR="00E53F5B" w:rsidRPr="00367668">
      <w:rPr>
        <w:b/>
        <w:noProof/>
        <w:color w:val="F4B083" w:themeColor="accent2" w:themeTint="99"/>
        <w:sz w:val="32"/>
        <w:szCs w:val="32"/>
        <w:lang w:val="en-US"/>
      </w:rPr>
      <w:t xml:space="preserve">– </w:t>
    </w:r>
    <w:r w:rsidR="009577C9" w:rsidRPr="00367668">
      <w:rPr>
        <w:b/>
        <w:noProof/>
        <w:color w:val="F4B083" w:themeColor="accent2" w:themeTint="99"/>
        <w:sz w:val="32"/>
        <w:szCs w:val="32"/>
        <w:lang w:val="en-US"/>
      </w:rPr>
      <w:t xml:space="preserve">AQA </w:t>
    </w:r>
    <w:r w:rsidR="00357E7F" w:rsidRPr="00367668">
      <w:rPr>
        <w:b/>
        <w:noProof/>
        <w:color w:val="F4B083" w:themeColor="accent2" w:themeTint="99"/>
        <w:sz w:val="32"/>
        <w:szCs w:val="32"/>
        <w:lang w:val="en-US"/>
      </w:rPr>
      <w:t xml:space="preserve">GCSE </w:t>
    </w:r>
    <w:r w:rsidR="004A03A3" w:rsidRPr="00367668">
      <w:rPr>
        <w:b/>
        <w:noProof/>
        <w:color w:val="F4B083" w:themeColor="accent2" w:themeTint="99"/>
        <w:sz w:val="32"/>
        <w:szCs w:val="32"/>
        <w:lang w:val="en-US"/>
      </w:rPr>
      <w:t>Physics –  Particle model of matter</w:t>
    </w:r>
  </w:p>
  <w:p w14:paraId="26AF0BB6" w14:textId="77777777" w:rsidR="00683DA2" w:rsidRPr="00683DA2" w:rsidRDefault="00E00736" w:rsidP="00683DA2">
    <w:pPr>
      <w:pStyle w:val="Header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470A5" wp14:editId="28A22C2E">
              <wp:simplePos x="0" y="0"/>
              <wp:positionH relativeFrom="column">
                <wp:posOffset>818198</wp:posOffset>
              </wp:positionH>
              <wp:positionV relativeFrom="paragraph">
                <wp:posOffset>42545</wp:posOffset>
              </wp:positionV>
              <wp:extent cx="5400000" cy="28800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28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chemeClr val="accent2">
                              <a:lumMod val="60000"/>
                              <a:lumOff val="40000"/>
                            </a:schemeClr>
                          </a:gs>
                          <a:gs pos="0">
                            <a:schemeClr val="bg1"/>
                          </a:gs>
                          <a:gs pos="100000">
                            <a:schemeClr val="accent2">
                              <a:lumMod val="60000"/>
                              <a:lumOff val="4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1DBC5629" id="Rectangle 2" o:spid="_x0000_s1026" style="position:absolute;margin-left:64.45pt;margin-top:3.35pt;width:425.2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" fillcolor="white [3212]" stroked="f" strokeweight="1pt">
              <v:fill color2="#f4b083 [1941]" rotate="t" angle="90" colors="0 white;44564f #f4b183;1 #f4b183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5F2E"/>
    <w:multiLevelType w:val="hybridMultilevel"/>
    <w:tmpl w:val="6002A404"/>
    <w:lvl w:ilvl="0" w:tplc="CC9CF952">
      <w:start w:val="1"/>
      <w:numFmt w:val="upperLetter"/>
      <w:lvlText w:val="%1."/>
      <w:lvlJc w:val="left"/>
      <w:pPr>
        <w:ind w:left="765" w:hanging="405"/>
      </w:pPr>
      <w:rPr>
        <w:rFonts w:asciiTheme="minorHAnsi" w:eastAsiaTheme="minorHAnsi" w:hAnsiTheme="minorHAnsi" w:cstheme="minorHAnsi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165D9"/>
    <w:multiLevelType w:val="hybridMultilevel"/>
    <w:tmpl w:val="27A6567A"/>
    <w:lvl w:ilvl="0" w:tplc="F67E09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0EE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2A09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9EA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E2A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E24F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B8E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E5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984F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D79E0"/>
    <w:multiLevelType w:val="hybridMultilevel"/>
    <w:tmpl w:val="36B294C2"/>
    <w:lvl w:ilvl="0" w:tplc="F3C68D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5147E2"/>
    <w:multiLevelType w:val="hybridMultilevel"/>
    <w:tmpl w:val="3FCCE082"/>
    <w:lvl w:ilvl="0" w:tplc="212AA2AC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2FDD6428"/>
    <w:multiLevelType w:val="hybridMultilevel"/>
    <w:tmpl w:val="2F80B884"/>
    <w:lvl w:ilvl="0" w:tplc="1BB8D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68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05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85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6D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AD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A5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80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03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7F5317"/>
    <w:multiLevelType w:val="hybridMultilevel"/>
    <w:tmpl w:val="5630F85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E6D17"/>
    <w:multiLevelType w:val="hybridMultilevel"/>
    <w:tmpl w:val="A502AB9C"/>
    <w:lvl w:ilvl="0" w:tplc="138E8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D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D672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4E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EFD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63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DAE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4A9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38B1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58634B"/>
    <w:multiLevelType w:val="hybridMultilevel"/>
    <w:tmpl w:val="162AA5B2"/>
    <w:lvl w:ilvl="0" w:tplc="0E9E12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25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14DA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E63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EE5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CEB0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9A9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8C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705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AD221B"/>
    <w:multiLevelType w:val="hybridMultilevel"/>
    <w:tmpl w:val="51A47178"/>
    <w:lvl w:ilvl="0" w:tplc="76F29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BAA8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AC56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EE8B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6C68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3E96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0C4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8C4A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A20C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C53BBC"/>
    <w:multiLevelType w:val="hybridMultilevel"/>
    <w:tmpl w:val="DB2CAF8A"/>
    <w:lvl w:ilvl="0" w:tplc="F0B010F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3874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0DD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C5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E23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AF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EC0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6C9E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A20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EA46EF"/>
    <w:multiLevelType w:val="hybridMultilevel"/>
    <w:tmpl w:val="073E4796"/>
    <w:lvl w:ilvl="0" w:tplc="D862A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1A6944"/>
    <w:multiLevelType w:val="hybridMultilevel"/>
    <w:tmpl w:val="15B4EEAC"/>
    <w:lvl w:ilvl="0" w:tplc="460A6B84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B38B9"/>
    <w:multiLevelType w:val="hybridMultilevel"/>
    <w:tmpl w:val="A7C6D910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3" w15:restartNumberingAfterBreak="0">
    <w:nsid w:val="6E9C37F4"/>
    <w:multiLevelType w:val="hybridMultilevel"/>
    <w:tmpl w:val="720CC244"/>
    <w:lvl w:ilvl="0" w:tplc="342A7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AE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26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88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4B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46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8B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42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935330F"/>
    <w:multiLevelType w:val="hybridMultilevel"/>
    <w:tmpl w:val="12B2A1E6"/>
    <w:lvl w:ilvl="0" w:tplc="A0BE2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64A9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CF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000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2ACB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1844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4CD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E3A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20A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0F3974"/>
    <w:multiLevelType w:val="hybridMultilevel"/>
    <w:tmpl w:val="B20AD5E0"/>
    <w:lvl w:ilvl="0" w:tplc="8D1AB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EA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EC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03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43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8D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A1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E4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E8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4"/>
  </w:num>
  <w:num w:numId="14">
    <w:abstractNumId w:val="7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718"/>
    <w:rsid w:val="0000177A"/>
    <w:rsid w:val="00002AB7"/>
    <w:rsid w:val="00010F3D"/>
    <w:rsid w:val="00066994"/>
    <w:rsid w:val="000743AA"/>
    <w:rsid w:val="000C108E"/>
    <w:rsid w:val="000C4FEF"/>
    <w:rsid w:val="000D3FB5"/>
    <w:rsid w:val="000E3176"/>
    <w:rsid w:val="00116026"/>
    <w:rsid w:val="0012097A"/>
    <w:rsid w:val="00164478"/>
    <w:rsid w:val="00177612"/>
    <w:rsid w:val="0018679B"/>
    <w:rsid w:val="001871FA"/>
    <w:rsid w:val="001D06C1"/>
    <w:rsid w:val="001F10F4"/>
    <w:rsid w:val="0020308E"/>
    <w:rsid w:val="002231AE"/>
    <w:rsid w:val="00224A2F"/>
    <w:rsid w:val="00226650"/>
    <w:rsid w:val="00227B1F"/>
    <w:rsid w:val="002314E4"/>
    <w:rsid w:val="00235E14"/>
    <w:rsid w:val="00270046"/>
    <w:rsid w:val="0029353E"/>
    <w:rsid w:val="002B3ACC"/>
    <w:rsid w:val="002C4FE4"/>
    <w:rsid w:val="002D4DE5"/>
    <w:rsid w:val="002E61D8"/>
    <w:rsid w:val="002E7F31"/>
    <w:rsid w:val="003007F2"/>
    <w:rsid w:val="00300EDC"/>
    <w:rsid w:val="00314064"/>
    <w:rsid w:val="00321AB9"/>
    <w:rsid w:val="0035363E"/>
    <w:rsid w:val="00357E7F"/>
    <w:rsid w:val="00361EE2"/>
    <w:rsid w:val="00363F08"/>
    <w:rsid w:val="00364172"/>
    <w:rsid w:val="00367668"/>
    <w:rsid w:val="00370A44"/>
    <w:rsid w:val="003802E1"/>
    <w:rsid w:val="003B0705"/>
    <w:rsid w:val="003B1C4B"/>
    <w:rsid w:val="003C5C15"/>
    <w:rsid w:val="003D29E8"/>
    <w:rsid w:val="003D7EBB"/>
    <w:rsid w:val="003E694F"/>
    <w:rsid w:val="00400764"/>
    <w:rsid w:val="00412439"/>
    <w:rsid w:val="004279FA"/>
    <w:rsid w:val="004547AC"/>
    <w:rsid w:val="00463842"/>
    <w:rsid w:val="00473F18"/>
    <w:rsid w:val="004917E7"/>
    <w:rsid w:val="004A03A3"/>
    <w:rsid w:val="004A46DE"/>
    <w:rsid w:val="004B392F"/>
    <w:rsid w:val="004E102B"/>
    <w:rsid w:val="004F7AFD"/>
    <w:rsid w:val="005158FD"/>
    <w:rsid w:val="005406F9"/>
    <w:rsid w:val="00547C36"/>
    <w:rsid w:val="00553572"/>
    <w:rsid w:val="00557F96"/>
    <w:rsid w:val="005741A2"/>
    <w:rsid w:val="005941E7"/>
    <w:rsid w:val="005B2E55"/>
    <w:rsid w:val="005B66A5"/>
    <w:rsid w:val="005D5778"/>
    <w:rsid w:val="005E0FCE"/>
    <w:rsid w:val="00625D23"/>
    <w:rsid w:val="00630920"/>
    <w:rsid w:val="00683DA2"/>
    <w:rsid w:val="006A21C8"/>
    <w:rsid w:val="006C779C"/>
    <w:rsid w:val="006D38A6"/>
    <w:rsid w:val="007178F1"/>
    <w:rsid w:val="00720DB3"/>
    <w:rsid w:val="00733C80"/>
    <w:rsid w:val="007419C9"/>
    <w:rsid w:val="007676A9"/>
    <w:rsid w:val="007754D5"/>
    <w:rsid w:val="00786F7A"/>
    <w:rsid w:val="007C3246"/>
    <w:rsid w:val="00811233"/>
    <w:rsid w:val="0081649C"/>
    <w:rsid w:val="008311C9"/>
    <w:rsid w:val="00861D7A"/>
    <w:rsid w:val="00864776"/>
    <w:rsid w:val="008811E9"/>
    <w:rsid w:val="00887128"/>
    <w:rsid w:val="008A281B"/>
    <w:rsid w:val="008A3DE7"/>
    <w:rsid w:val="008C7786"/>
    <w:rsid w:val="008D198E"/>
    <w:rsid w:val="008E7891"/>
    <w:rsid w:val="008F501F"/>
    <w:rsid w:val="009577C9"/>
    <w:rsid w:val="00962711"/>
    <w:rsid w:val="00963282"/>
    <w:rsid w:val="00983ADF"/>
    <w:rsid w:val="009973A8"/>
    <w:rsid w:val="009A4A66"/>
    <w:rsid w:val="009D1487"/>
    <w:rsid w:val="009D593A"/>
    <w:rsid w:val="009E0894"/>
    <w:rsid w:val="00A04163"/>
    <w:rsid w:val="00A631C7"/>
    <w:rsid w:val="00A8468F"/>
    <w:rsid w:val="00AB688A"/>
    <w:rsid w:val="00AB6E2F"/>
    <w:rsid w:val="00AD2A9E"/>
    <w:rsid w:val="00AF0BA6"/>
    <w:rsid w:val="00B46290"/>
    <w:rsid w:val="00B57C53"/>
    <w:rsid w:val="00B621A1"/>
    <w:rsid w:val="00B72157"/>
    <w:rsid w:val="00B74E6C"/>
    <w:rsid w:val="00B753EE"/>
    <w:rsid w:val="00B76AAE"/>
    <w:rsid w:val="00B8058A"/>
    <w:rsid w:val="00B8062D"/>
    <w:rsid w:val="00BA1AC1"/>
    <w:rsid w:val="00BB10D7"/>
    <w:rsid w:val="00BC481B"/>
    <w:rsid w:val="00BF7FB4"/>
    <w:rsid w:val="00C52506"/>
    <w:rsid w:val="00C62840"/>
    <w:rsid w:val="00C720EA"/>
    <w:rsid w:val="00CA6681"/>
    <w:rsid w:val="00CE3EED"/>
    <w:rsid w:val="00D101AA"/>
    <w:rsid w:val="00D14798"/>
    <w:rsid w:val="00D27032"/>
    <w:rsid w:val="00D32161"/>
    <w:rsid w:val="00D3585C"/>
    <w:rsid w:val="00D52B70"/>
    <w:rsid w:val="00D63CFC"/>
    <w:rsid w:val="00D64F63"/>
    <w:rsid w:val="00D65E1C"/>
    <w:rsid w:val="00D66621"/>
    <w:rsid w:val="00D759B8"/>
    <w:rsid w:val="00D8310A"/>
    <w:rsid w:val="00DA306B"/>
    <w:rsid w:val="00DA40EC"/>
    <w:rsid w:val="00DA5292"/>
    <w:rsid w:val="00DA6827"/>
    <w:rsid w:val="00DB0B6C"/>
    <w:rsid w:val="00DB3BD5"/>
    <w:rsid w:val="00DF5F13"/>
    <w:rsid w:val="00E00736"/>
    <w:rsid w:val="00E24FAF"/>
    <w:rsid w:val="00E442B3"/>
    <w:rsid w:val="00E47718"/>
    <w:rsid w:val="00E53F5B"/>
    <w:rsid w:val="00E71159"/>
    <w:rsid w:val="00E71EDC"/>
    <w:rsid w:val="00E9658B"/>
    <w:rsid w:val="00EB2BF6"/>
    <w:rsid w:val="00EB7277"/>
    <w:rsid w:val="00EC4D76"/>
    <w:rsid w:val="00ED2C02"/>
    <w:rsid w:val="00EF44F9"/>
    <w:rsid w:val="00F00EA2"/>
    <w:rsid w:val="00F02EEC"/>
    <w:rsid w:val="00F05986"/>
    <w:rsid w:val="00F1644A"/>
    <w:rsid w:val="00F4113D"/>
    <w:rsid w:val="00F42242"/>
    <w:rsid w:val="00F741B2"/>
    <w:rsid w:val="00F9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04156A"/>
  <w15:chartTrackingRefBased/>
  <w15:docId w15:val="{73351E38-4432-4F07-B80E-7433F164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DA40EC"/>
    <w:rPr>
      <w:rFonts w:ascii="Times New Roman" w:hAnsi="Times New Roman" w:cs="Times New Roman"/>
      <w:i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DA2"/>
  </w:style>
  <w:style w:type="paragraph" w:styleId="Footer">
    <w:name w:val="footer"/>
    <w:basedOn w:val="Normal"/>
    <w:link w:val="Foot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DA2"/>
  </w:style>
  <w:style w:type="paragraph" w:styleId="ListParagraph">
    <w:name w:val="List Paragraph"/>
    <w:basedOn w:val="Normal"/>
    <w:uiPriority w:val="34"/>
    <w:qFormat/>
    <w:rsid w:val="00321AB9"/>
    <w:pPr>
      <w:ind w:left="720"/>
      <w:contextualSpacing/>
    </w:pPr>
  </w:style>
  <w:style w:type="paragraph" w:styleId="NoSpacing">
    <w:name w:val="No Spacing"/>
    <w:uiPriority w:val="1"/>
    <w:qFormat/>
    <w:rsid w:val="003D29E8"/>
    <w:pPr>
      <w:spacing w:after="0" w:line="240" w:lineRule="auto"/>
    </w:pPr>
  </w:style>
  <w:style w:type="table" w:styleId="TableGrid">
    <w:name w:val="Table Grid"/>
    <w:basedOn w:val="TableNormal"/>
    <w:uiPriority w:val="39"/>
    <w:rsid w:val="0040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D2A9E"/>
  </w:style>
  <w:style w:type="paragraph" w:customStyle="1" w:styleId="p1">
    <w:name w:val="p1"/>
    <w:basedOn w:val="Normal"/>
    <w:rsid w:val="009973A8"/>
    <w:pPr>
      <w:spacing w:after="0" w:line="240" w:lineRule="auto"/>
    </w:pPr>
    <w:rPr>
      <w:rFonts w:ascii="Helvetica" w:hAnsi="Helvetica" w:cs="Times New Roman"/>
      <w:sz w:val="17"/>
      <w:szCs w:val="17"/>
      <w:lang w:val="en-US"/>
    </w:rPr>
  </w:style>
  <w:style w:type="character" w:styleId="Hyperlink">
    <w:name w:val="Hyperlink"/>
    <w:basedOn w:val="DefaultParagraphFont"/>
    <w:uiPriority w:val="99"/>
    <w:unhideWhenUsed/>
    <w:rsid w:val="003B1C4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124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ED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3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7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7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6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4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39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0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1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ek%20Davies\AppData\Local\Huddle\Huddle\Files\9828b18f-bc78-4a02-9686-3a148eb150bc\KnowIT%20Question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1A292-50EC-4E6B-A8A2-61F4DCF6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KnowIT Questions Template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Davies</dc:creator>
  <cp:keywords/>
  <dc:description/>
  <cp:lastModifiedBy>A Rumbles</cp:lastModifiedBy>
  <cp:revision>3</cp:revision>
  <cp:lastPrinted>2017-07-29T15:28:00Z</cp:lastPrinted>
  <dcterms:created xsi:type="dcterms:W3CDTF">2021-01-04T13:56:00Z</dcterms:created>
  <dcterms:modified xsi:type="dcterms:W3CDTF">2021-01-04T13:57:00Z</dcterms:modified>
</cp:coreProperties>
</file>