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5B732" w14:textId="77777777" w:rsidR="00397B11" w:rsidRDefault="00397B11" w:rsidP="00397B11">
      <w:pPr>
        <w:pStyle w:val="ListParagraph"/>
        <w:numPr>
          <w:ilvl w:val="0"/>
          <w:numId w:val="6"/>
        </w:numPr>
        <w:ind w:left="142" w:hanging="426"/>
        <w:rPr>
          <w:b/>
          <w:sz w:val="28"/>
          <w:szCs w:val="28"/>
          <w:u w:val="single"/>
        </w:rPr>
      </w:pPr>
      <w:r w:rsidRPr="004877F9">
        <w:rPr>
          <w:b/>
          <w:sz w:val="28"/>
          <w:szCs w:val="28"/>
          <w:u w:val="single"/>
        </w:rPr>
        <w:t xml:space="preserve">Energy changes and energy stores part 1 – Energy systems and energy </w:t>
      </w:r>
      <w:r>
        <w:rPr>
          <w:b/>
          <w:sz w:val="28"/>
          <w:szCs w:val="28"/>
          <w:u w:val="single"/>
        </w:rPr>
        <w:t>c</w:t>
      </w:r>
      <w:r w:rsidRPr="004877F9">
        <w:rPr>
          <w:b/>
          <w:sz w:val="28"/>
          <w:szCs w:val="28"/>
          <w:u w:val="single"/>
        </w:rPr>
        <w:t xml:space="preserve">hanges  </w:t>
      </w:r>
    </w:p>
    <w:p w14:paraId="5DA1DB3E" w14:textId="77777777" w:rsidR="00C4428A" w:rsidRPr="00C4428A" w:rsidRDefault="00C4428A" w:rsidP="00C4428A">
      <w:pPr>
        <w:ind w:left="-284"/>
        <w:rPr>
          <w:b/>
          <w:sz w:val="28"/>
          <w:szCs w:val="28"/>
          <w:u w:val="single"/>
        </w:rPr>
      </w:pPr>
    </w:p>
    <w:p w14:paraId="2564D0E3" w14:textId="77777777" w:rsidR="00725878" w:rsidRPr="00C25349" w:rsidRDefault="00725878" w:rsidP="00F53BD4">
      <w:pPr>
        <w:pStyle w:val="ListParagraph"/>
        <w:numPr>
          <w:ilvl w:val="0"/>
          <w:numId w:val="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534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What sort of energy store do the following examples have?</w:t>
      </w:r>
    </w:p>
    <w:p w14:paraId="27AE5581" w14:textId="77777777" w:rsidR="00C4428A" w:rsidRDefault="00C4428A" w:rsidP="00C4428A">
      <w:pPr>
        <w:spacing w:after="0" w:line="360" w:lineRule="auto"/>
        <w:rPr>
          <w:rFonts w:ascii="Times New Roman" w:eastAsia="Times New Roman" w:hAnsi="Times New Roman" w:cs="Times New Roman"/>
          <w:lang w:eastAsia="en-GB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C23ADC1" wp14:editId="6FCD998E">
            <wp:simplePos x="0" y="0"/>
            <wp:positionH relativeFrom="column">
              <wp:posOffset>4467225</wp:posOffset>
            </wp:positionH>
            <wp:positionV relativeFrom="paragraph">
              <wp:posOffset>234315</wp:posOffset>
            </wp:positionV>
            <wp:extent cx="1085850" cy="760095"/>
            <wp:effectExtent l="0" t="0" r="0" b="1905"/>
            <wp:wrapNone/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810EDF79-D882-4346-BCFD-AF48BBC7754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810EDF79-D882-4346-BCFD-AF48BBC7754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1302D0" w14:textId="77777777" w:rsidR="00C4428A" w:rsidRPr="00C4428A" w:rsidRDefault="00C4428A" w:rsidP="00C4428A">
      <w:pPr>
        <w:spacing w:after="0" w:line="360" w:lineRule="auto"/>
        <w:rPr>
          <w:rFonts w:ascii="Times New Roman" w:eastAsia="Times New Roman" w:hAnsi="Times New Roman" w:cs="Times New Roman"/>
          <w:lang w:eastAsia="en-GB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D88D1A0" wp14:editId="44DEB679">
            <wp:simplePos x="0" y="0"/>
            <wp:positionH relativeFrom="column">
              <wp:posOffset>2390775</wp:posOffset>
            </wp:positionH>
            <wp:positionV relativeFrom="paragraph">
              <wp:posOffset>12700</wp:posOffset>
            </wp:positionV>
            <wp:extent cx="930275" cy="769620"/>
            <wp:effectExtent l="0" t="0" r="3175" b="0"/>
            <wp:wrapNone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77221E8C-BA29-404E-B204-08F32B79326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77221E8C-BA29-404E-B204-08F32B79326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F0B2782" wp14:editId="59F7811D">
            <wp:simplePos x="0" y="0"/>
            <wp:positionH relativeFrom="column">
              <wp:posOffset>666750</wp:posOffset>
            </wp:positionH>
            <wp:positionV relativeFrom="paragraph">
              <wp:posOffset>27940</wp:posOffset>
            </wp:positionV>
            <wp:extent cx="1115616" cy="557808"/>
            <wp:effectExtent l="0" t="0" r="8890" b="0"/>
            <wp:wrapNone/>
            <wp:docPr id="8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940BBDF7-7CCA-4619-A708-1A8B80ADFCB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940BBDF7-7CCA-4619-A708-1A8B80ADFCB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16" cy="557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FD450" w14:textId="77777777" w:rsidR="00725878" w:rsidRDefault="00725878" w:rsidP="00397B11">
      <w:pPr>
        <w:spacing w:after="0" w:line="360" w:lineRule="auto"/>
        <w:ind w:hanging="294"/>
        <w:rPr>
          <w:rFonts w:eastAsiaTheme="minorEastAsia" w:hAnsi="Calibri"/>
          <w:color w:val="000000" w:themeColor="text1"/>
          <w:kern w:val="24"/>
          <w:lang w:eastAsia="en-GB"/>
        </w:rPr>
      </w:pPr>
      <w:r w:rsidRPr="00725878">
        <w:rPr>
          <w:rFonts w:eastAsiaTheme="minorEastAsia" w:hAnsi="Calibri"/>
          <w:color w:val="000000" w:themeColor="text1"/>
          <w:kern w:val="24"/>
          <w:lang w:eastAsia="en-GB"/>
        </w:rPr>
        <w:tab/>
      </w:r>
      <w:r w:rsidR="00C4428A">
        <w:rPr>
          <w:rFonts w:eastAsiaTheme="minorEastAsia" w:hAnsi="Calibri"/>
          <w:color w:val="000000" w:themeColor="text1"/>
          <w:kern w:val="24"/>
          <w:lang w:eastAsia="en-GB"/>
        </w:rPr>
        <w:tab/>
      </w:r>
      <w:r w:rsidRPr="00725878">
        <w:rPr>
          <w:rFonts w:eastAsiaTheme="minorEastAsia" w:hAnsi="Calibri"/>
          <w:color w:val="000000" w:themeColor="text1"/>
          <w:kern w:val="24"/>
          <w:lang w:eastAsia="en-GB"/>
        </w:rPr>
        <w:t xml:space="preserve">a.                      </w:t>
      </w:r>
      <w:r w:rsidR="00C4428A">
        <w:rPr>
          <w:rFonts w:eastAsiaTheme="minorEastAsia" w:hAnsi="Calibri"/>
          <w:color w:val="000000" w:themeColor="text1"/>
          <w:kern w:val="24"/>
          <w:lang w:eastAsia="en-GB"/>
        </w:rPr>
        <w:t xml:space="preserve">                         </w:t>
      </w:r>
      <w:r w:rsidRPr="00725878">
        <w:rPr>
          <w:rFonts w:eastAsiaTheme="minorEastAsia" w:hAnsi="Calibri"/>
          <w:color w:val="000000" w:themeColor="text1"/>
          <w:kern w:val="24"/>
          <w:lang w:eastAsia="en-GB"/>
        </w:rPr>
        <w:t xml:space="preserve">b.                  </w:t>
      </w:r>
      <w:r w:rsidR="00C4428A">
        <w:rPr>
          <w:rFonts w:eastAsiaTheme="minorEastAsia" w:hAnsi="Calibri"/>
          <w:color w:val="000000" w:themeColor="text1"/>
          <w:kern w:val="24"/>
          <w:lang w:eastAsia="en-GB"/>
        </w:rPr>
        <w:t xml:space="preserve">                                     </w:t>
      </w:r>
      <w:r w:rsidRPr="00725878">
        <w:rPr>
          <w:rFonts w:eastAsiaTheme="minorEastAsia" w:hAnsi="Calibri"/>
          <w:color w:val="000000" w:themeColor="text1"/>
          <w:kern w:val="24"/>
          <w:lang w:eastAsia="en-GB"/>
        </w:rPr>
        <w:t xml:space="preserve">  c. </w:t>
      </w:r>
    </w:p>
    <w:p w14:paraId="3160A002" w14:textId="77777777" w:rsidR="00C4428A" w:rsidRDefault="00C4428A" w:rsidP="00397B11">
      <w:pPr>
        <w:spacing w:after="0" w:line="360" w:lineRule="auto"/>
        <w:ind w:hanging="294"/>
        <w:rPr>
          <w:rFonts w:eastAsiaTheme="minorEastAsia" w:hAnsi="Calibri"/>
          <w:color w:val="000000" w:themeColor="text1"/>
          <w:kern w:val="24"/>
          <w:lang w:eastAsia="en-GB"/>
        </w:rPr>
      </w:pPr>
    </w:p>
    <w:p w14:paraId="62E7473E" w14:textId="77777777" w:rsidR="00C4428A" w:rsidRDefault="00C4428A" w:rsidP="00397B11">
      <w:pPr>
        <w:spacing w:after="0" w:line="360" w:lineRule="auto"/>
        <w:ind w:hanging="294"/>
        <w:rPr>
          <w:rFonts w:eastAsiaTheme="minorEastAsia" w:hAnsi="Calibri"/>
          <w:color w:val="000000" w:themeColor="text1"/>
          <w:kern w:val="24"/>
          <w:lang w:eastAsia="en-GB"/>
        </w:rPr>
      </w:pPr>
    </w:p>
    <w:p w14:paraId="5DA4F02F" w14:textId="77777777" w:rsidR="00CD1F6B" w:rsidRDefault="00CD1F6B" w:rsidP="00397B11">
      <w:pPr>
        <w:spacing w:after="0" w:line="360" w:lineRule="auto"/>
        <w:ind w:hanging="294"/>
        <w:rPr>
          <w:rFonts w:eastAsiaTheme="minorEastAsia" w:hAnsi="Calibri"/>
          <w:color w:val="000000" w:themeColor="text1"/>
          <w:kern w:val="24"/>
          <w:lang w:eastAsia="en-GB"/>
        </w:rPr>
      </w:pPr>
      <w:r>
        <w:rPr>
          <w:rFonts w:eastAsiaTheme="minorEastAsia" w:hAnsi="Calibri"/>
          <w:color w:val="000000" w:themeColor="text1"/>
          <w:kern w:val="24"/>
          <w:lang w:eastAsia="en-GB"/>
        </w:rPr>
        <w:tab/>
      </w:r>
      <w:r>
        <w:rPr>
          <w:rFonts w:eastAsiaTheme="minorEastAsia" w:hAnsi="Calibri"/>
          <w:color w:val="000000" w:themeColor="text1"/>
          <w:kern w:val="24"/>
          <w:lang w:eastAsia="en-GB"/>
        </w:rPr>
        <w:tab/>
      </w:r>
      <w:r w:rsidR="000B783D">
        <w:rPr>
          <w:rFonts w:eastAsiaTheme="minorEastAsia" w:hAnsi="Calibri"/>
          <w:color w:val="000000" w:themeColor="text1"/>
          <w:kern w:val="24"/>
          <w:lang w:eastAsia="en-GB"/>
        </w:rPr>
        <w:t>a._________________          b. _____________________          c. _________________________</w:t>
      </w:r>
      <w:r>
        <w:rPr>
          <w:rFonts w:eastAsiaTheme="minorEastAsia" w:hAnsi="Calibri"/>
          <w:color w:val="000000" w:themeColor="text1"/>
          <w:kern w:val="24"/>
          <w:lang w:eastAsia="en-GB"/>
        </w:rPr>
        <w:tab/>
      </w:r>
    </w:p>
    <w:p w14:paraId="0647A806" w14:textId="77777777" w:rsidR="006C2D9B" w:rsidRPr="006C2D9B" w:rsidRDefault="00725878" w:rsidP="006C2D9B">
      <w:pPr>
        <w:spacing w:after="0" w:line="360" w:lineRule="auto"/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</w:pPr>
      <w:r w:rsidRPr="00C2534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2. </w:t>
      </w:r>
      <w:r w:rsidR="00C4428A" w:rsidRPr="00C2534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="006C2D9B" w:rsidRPr="006C2D9B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>2. Write down the correct answer to complete the statement.</w:t>
      </w:r>
    </w:p>
    <w:p w14:paraId="0605AE06" w14:textId="77777777" w:rsidR="006C2D9B" w:rsidRPr="006C2D9B" w:rsidRDefault="006C2D9B" w:rsidP="006C2D9B">
      <w:pPr>
        <w:spacing w:after="0" w:line="360" w:lineRule="auto"/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</w:pPr>
      <w:r w:rsidRPr="006C2D9B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 xml:space="preserve">  </w:t>
      </w:r>
      <w:r w:rsidRPr="006C2D9B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val="en-US" w:eastAsia="en-GB"/>
        </w:rPr>
        <w:t>Energy can not</w:t>
      </w:r>
      <w:r w:rsidRPr="006C2D9B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>…</w:t>
      </w:r>
    </w:p>
    <w:p w14:paraId="22F1C65E" w14:textId="77777777" w:rsidR="006C2D9B" w:rsidRPr="006C2D9B" w:rsidRDefault="006C2D9B" w:rsidP="006C2D9B">
      <w:pPr>
        <w:spacing w:after="0" w:line="360" w:lineRule="auto"/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</w:pPr>
      <w:r w:rsidRPr="006C2D9B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>  be transferred from one source to another.</w:t>
      </w:r>
    </w:p>
    <w:p w14:paraId="3053C1BE" w14:textId="77777777" w:rsidR="006C2D9B" w:rsidRPr="006C2D9B" w:rsidRDefault="006C2D9B" w:rsidP="006C2D9B">
      <w:pPr>
        <w:spacing w:after="0" w:line="360" w:lineRule="auto"/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</w:pPr>
      <w:r w:rsidRPr="006C2D9B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>  be created or destroyed.</w:t>
      </w:r>
    </w:p>
    <w:p w14:paraId="183C5557" w14:textId="77777777" w:rsidR="006C2D9B" w:rsidRPr="006C2D9B" w:rsidRDefault="006C2D9B" w:rsidP="006C2D9B">
      <w:pPr>
        <w:spacing w:after="0" w:line="360" w:lineRule="auto"/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</w:pPr>
      <w:r w:rsidRPr="006C2D9B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 xml:space="preserve">  travel along a pathway to another store. </w:t>
      </w:r>
    </w:p>
    <w:p w14:paraId="5DA2B0BD" w14:textId="77777777" w:rsidR="006C2D9B" w:rsidRPr="006C2D9B" w:rsidRDefault="006C2D9B" w:rsidP="006C2D9B">
      <w:pPr>
        <w:spacing w:after="0" w:line="360" w:lineRule="auto"/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</w:pPr>
    </w:p>
    <w:p w14:paraId="45631D19" w14:textId="77777777" w:rsidR="006C2D9B" w:rsidRPr="006C2D9B" w:rsidRDefault="006C2D9B" w:rsidP="006C2D9B">
      <w:pPr>
        <w:spacing w:after="0" w:line="360" w:lineRule="auto"/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</w:pPr>
      <w:r w:rsidRPr="006C2D9B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 xml:space="preserve">3. A basketball player throws the ball into the hoop. Describe the      </w:t>
      </w:r>
    </w:p>
    <w:p w14:paraId="149F3A08" w14:textId="06602B24" w:rsidR="00C4428A" w:rsidRPr="00C25349" w:rsidRDefault="006C2D9B" w:rsidP="006C2D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C2D9B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>    energy store change which has taken place.</w:t>
      </w:r>
    </w:p>
    <w:p w14:paraId="030EA5B1" w14:textId="77777777" w:rsidR="00C4428A" w:rsidRDefault="00C4428A" w:rsidP="00397B11">
      <w:pPr>
        <w:spacing w:after="0" w:line="240" w:lineRule="auto"/>
        <w:ind w:hanging="294"/>
        <w:rPr>
          <w:rFonts w:eastAsiaTheme="minorEastAsia" w:hAnsi="Calibri"/>
          <w:color w:val="000000" w:themeColor="text1"/>
          <w:kern w:val="24"/>
          <w:lang w:eastAsia="en-GB"/>
        </w:rPr>
      </w:pPr>
    </w:p>
    <w:p w14:paraId="63F73650" w14:textId="77777777" w:rsidR="00C4428A" w:rsidRPr="00725878" w:rsidRDefault="00C4428A" w:rsidP="00397B11">
      <w:pPr>
        <w:spacing w:after="0" w:line="240" w:lineRule="auto"/>
        <w:ind w:hanging="294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11C0A" wp14:editId="1C3D71B1">
                <wp:simplePos x="0" y="0"/>
                <wp:positionH relativeFrom="page">
                  <wp:posOffset>3536950</wp:posOffset>
                </wp:positionH>
                <wp:positionV relativeFrom="paragraph">
                  <wp:posOffset>106680</wp:posOffset>
                </wp:positionV>
                <wp:extent cx="885825" cy="0"/>
                <wp:effectExtent l="0" t="95250" r="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46F122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78.5pt;margin-top:8.4pt;width:69.75pt;height:0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" strokecolor="black [3213]" strokeweight="3.5pt">
                <v:stroke endarrow="block" joinstyle="miter"/>
                <w10:wrap anchorx="page"/>
              </v:shape>
            </w:pict>
          </mc:Fallback>
        </mc:AlternateContent>
      </w:r>
    </w:p>
    <w:p w14:paraId="1DEB920E" w14:textId="77777777" w:rsidR="00864776" w:rsidRPr="00C25349" w:rsidRDefault="00C4428A" w:rsidP="00397B11">
      <w:pPr>
        <w:ind w:hanging="294"/>
        <w:rPr>
          <w:b/>
          <w:sz w:val="24"/>
          <w:szCs w:val="24"/>
          <w:lang w:val="en-US"/>
        </w:rPr>
      </w:pPr>
      <w:r w:rsidRPr="00C25349">
        <w:rPr>
          <w:b/>
          <w:sz w:val="24"/>
          <w:szCs w:val="24"/>
          <w:lang w:val="en-US"/>
        </w:rPr>
        <w:tab/>
      </w:r>
      <w:r w:rsidRPr="00C25349">
        <w:rPr>
          <w:b/>
          <w:sz w:val="24"/>
          <w:szCs w:val="24"/>
          <w:lang w:val="en-US"/>
        </w:rPr>
        <w:tab/>
      </w:r>
      <w:r w:rsidR="000B783D">
        <w:rPr>
          <w:b/>
          <w:sz w:val="24"/>
          <w:szCs w:val="24"/>
          <w:lang w:val="en-US"/>
        </w:rPr>
        <w:t xml:space="preserve">  _________________________</w:t>
      </w:r>
      <w:r w:rsidRPr="00C25349">
        <w:rPr>
          <w:b/>
          <w:sz w:val="24"/>
          <w:szCs w:val="24"/>
          <w:lang w:val="en-US"/>
        </w:rPr>
        <w:t xml:space="preserve">       </w:t>
      </w:r>
      <w:r w:rsidR="000B783D">
        <w:rPr>
          <w:b/>
          <w:sz w:val="24"/>
          <w:szCs w:val="24"/>
          <w:lang w:val="en-US"/>
        </w:rPr>
        <w:t xml:space="preserve">                          ________________________</w:t>
      </w:r>
    </w:p>
    <w:p w14:paraId="714ED848" w14:textId="77777777" w:rsidR="00C4428A" w:rsidRPr="00C25349" w:rsidRDefault="00C4428A" w:rsidP="00F53BD4">
      <w:pPr>
        <w:spacing w:after="0" w:line="240" w:lineRule="auto"/>
        <w:ind w:left="480" w:hanging="480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C2534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4.  Complete the </w:t>
      </w:r>
      <w:r w:rsidRPr="00C25349">
        <w:rPr>
          <w:rFonts w:eastAsiaTheme="minorEastAsia" w:hAnsi="Calibri"/>
          <w:bCs/>
          <w:kern w:val="24"/>
          <w:sz w:val="24"/>
          <w:szCs w:val="24"/>
          <w:lang w:eastAsia="en-GB"/>
        </w:rPr>
        <w:t>energy store</w:t>
      </w:r>
      <w:r w:rsidRPr="00C25349">
        <w:rPr>
          <w:rFonts w:eastAsiaTheme="minorEastAsia" w:hAnsi="Calibri"/>
          <w:b/>
          <w:bCs/>
          <w:kern w:val="24"/>
          <w:sz w:val="24"/>
          <w:szCs w:val="24"/>
          <w:lang w:eastAsia="en-GB"/>
        </w:rPr>
        <w:t xml:space="preserve"> </w:t>
      </w:r>
      <w:r w:rsidRPr="00C2534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and </w:t>
      </w:r>
      <w:r w:rsidRPr="00C25349">
        <w:rPr>
          <w:rFonts w:eastAsiaTheme="minorEastAsia" w:hAnsi="Calibri"/>
          <w:bCs/>
          <w:kern w:val="24"/>
          <w:sz w:val="24"/>
          <w:szCs w:val="24"/>
          <w:lang w:eastAsia="en-GB"/>
        </w:rPr>
        <w:t>pathway</w:t>
      </w:r>
      <w:r w:rsidRPr="00C25349">
        <w:rPr>
          <w:rFonts w:eastAsiaTheme="minorEastAsia" w:hAnsi="Calibri"/>
          <w:b/>
          <w:bCs/>
          <w:color w:val="538135" w:themeColor="accent6" w:themeShade="BF"/>
          <w:kern w:val="24"/>
          <w:sz w:val="24"/>
          <w:szCs w:val="24"/>
          <w:lang w:eastAsia="en-GB"/>
        </w:rPr>
        <w:t xml:space="preserve"> </w:t>
      </w:r>
      <w:r w:rsidRPr="00C2534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diagrams for the objects described.</w:t>
      </w:r>
    </w:p>
    <w:p w14:paraId="78CC4102" w14:textId="77777777" w:rsidR="00C4428A" w:rsidRPr="00C25349" w:rsidRDefault="00C4428A" w:rsidP="00C4428A">
      <w:pPr>
        <w:spacing w:after="0" w:line="240" w:lineRule="auto"/>
        <w:ind w:left="480" w:hanging="76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EE6D77F" w14:textId="77777777" w:rsidR="00C4428A" w:rsidRPr="00C25349" w:rsidRDefault="00C4428A" w:rsidP="00C4428A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C2534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A </w:t>
      </w:r>
      <w:r w:rsidRPr="00C25349">
        <w:rPr>
          <w:rFonts w:eastAsiaTheme="minorEastAsia" w:hAnsi="Calibri"/>
          <w:bCs/>
          <w:kern w:val="24"/>
          <w:sz w:val="24"/>
          <w:szCs w:val="24"/>
          <w:lang w:eastAsia="en-GB"/>
        </w:rPr>
        <w:t>moving</w:t>
      </w:r>
      <w:r w:rsidRPr="00C25349">
        <w:rPr>
          <w:rFonts w:eastAsiaTheme="minorEastAsia" w:hAnsi="Calibri"/>
          <w:kern w:val="24"/>
          <w:sz w:val="24"/>
          <w:szCs w:val="24"/>
          <w:lang w:eastAsia="en-GB"/>
        </w:rPr>
        <w:t xml:space="preserve"> car </w:t>
      </w:r>
      <w:r w:rsidRPr="00C25349">
        <w:rPr>
          <w:rFonts w:eastAsiaTheme="minorEastAsia" w:hAnsi="Calibri"/>
          <w:bCs/>
          <w:kern w:val="24"/>
          <w:sz w:val="24"/>
          <w:szCs w:val="24"/>
          <w:lang w:eastAsia="en-GB"/>
        </w:rPr>
        <w:t>braking</w:t>
      </w:r>
      <w:r w:rsidRPr="00C25349">
        <w:rPr>
          <w:rFonts w:eastAsiaTheme="minorEastAsia" w:hAnsi="Calibri"/>
          <w:kern w:val="24"/>
          <w:sz w:val="24"/>
          <w:szCs w:val="24"/>
          <w:lang w:eastAsia="en-GB"/>
        </w:rPr>
        <w:t xml:space="preserve"> </w:t>
      </w:r>
      <w:r w:rsidRPr="00C2534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to a stop.</w:t>
      </w:r>
    </w:p>
    <w:p w14:paraId="08E60107" w14:textId="77777777" w:rsidR="00C4428A" w:rsidRDefault="004D01F2" w:rsidP="00C4428A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3F66C4" wp14:editId="27567ABF">
                <wp:simplePos x="0" y="0"/>
                <wp:positionH relativeFrom="column">
                  <wp:posOffset>466725</wp:posOffset>
                </wp:positionH>
                <wp:positionV relativeFrom="paragraph">
                  <wp:posOffset>63500</wp:posOffset>
                </wp:positionV>
                <wp:extent cx="781050" cy="76200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620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416117B5" id="Oval 16" o:spid="_x0000_s1026" style="position:absolute;margin-left:36.75pt;margin-top:5pt;width:61.5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" filled="f" strokecolor="black [3213]" strokeweight="2pt">
                <v:stroke joinstyle="miter"/>
              </v:oval>
            </w:pict>
          </mc:Fallback>
        </mc:AlternateContent>
      </w:r>
    </w:p>
    <w:p w14:paraId="7AC20D81" w14:textId="77777777" w:rsidR="00C4428A" w:rsidRPr="00C4428A" w:rsidRDefault="00C25349" w:rsidP="00C4428A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AFA982" wp14:editId="5D06BBF0">
                <wp:simplePos x="0" y="0"/>
                <wp:positionH relativeFrom="column">
                  <wp:posOffset>4362450</wp:posOffset>
                </wp:positionH>
                <wp:positionV relativeFrom="paragraph">
                  <wp:posOffset>74295</wp:posOffset>
                </wp:positionV>
                <wp:extent cx="1400175" cy="3048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04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7BF6778" w14:textId="77777777" w:rsidR="00F75C1A" w:rsidRDefault="00F75C1A" w:rsidP="00C442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w14:anchorId="3BAFA982"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343.5pt;margin-top:5.85pt;width:110.25pt;height:2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" filled="f" strokecolor="black [3213]" strokeweight="2pt">
                <v:textbox>
                  <w:txbxContent>
                    <w:p w14:paraId="57BF6778" w14:textId="77777777" w:rsidR="00F75C1A" w:rsidRDefault="00F75C1A" w:rsidP="00C4428A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64CC9D" wp14:editId="440A887D">
                <wp:simplePos x="0" y="0"/>
                <wp:positionH relativeFrom="column">
                  <wp:posOffset>1581150</wp:posOffset>
                </wp:positionH>
                <wp:positionV relativeFrom="paragraph">
                  <wp:posOffset>76835</wp:posOffset>
                </wp:positionV>
                <wp:extent cx="1343025" cy="3048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04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541DF82" w14:textId="77777777" w:rsidR="00F75C1A" w:rsidRDefault="00F75C1A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6664CC9D" id="Text Box 12" o:spid="_x0000_s1027" type="#_x0000_t202" style="position:absolute;margin-left:124.5pt;margin-top:6.05pt;width:105.75pt;height:2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" filled="f" strokecolor="black [3213]" strokeweight="2pt">
                <v:textbox>
                  <w:txbxContent>
                    <w:p w14:paraId="1541DF82" w14:textId="77777777" w:rsidR="00F75C1A" w:rsidRDefault="00F75C1A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018D1543" w14:textId="77777777" w:rsidR="00C4428A" w:rsidRDefault="004D01F2" w:rsidP="00C4428A">
      <w:pPr>
        <w:spacing w:after="0" w:line="240" w:lineRule="auto"/>
        <w:ind w:left="547" w:hanging="547"/>
        <w:rPr>
          <w:rFonts w:eastAsiaTheme="minorEastAsia" w:hAnsi="Calibri"/>
          <w:color w:val="000000" w:themeColor="text1"/>
          <w:kern w:val="24"/>
          <w:lang w:eastAsia="en-GB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22FB00" wp14:editId="500415CD">
                <wp:simplePos x="0" y="0"/>
                <wp:positionH relativeFrom="column">
                  <wp:posOffset>3057525</wp:posOffset>
                </wp:positionH>
                <wp:positionV relativeFrom="paragraph">
                  <wp:posOffset>170815</wp:posOffset>
                </wp:positionV>
                <wp:extent cx="1162050" cy="0"/>
                <wp:effectExtent l="0" t="76200" r="1905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78DBB6ED" id="Straight Arrow Connector 20" o:spid="_x0000_s1026" type="#_x0000_t32" style="position:absolute;margin-left:240.75pt;margin-top:13.45pt;width:91.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" strokecolor="black [3213]" strokeweight="2pt">
                <v:stroke endarrow="block" joinstyle="miter"/>
              </v:shape>
            </w:pict>
          </mc:Fallback>
        </mc:AlternateContent>
      </w:r>
      <w:r w:rsidR="00C4428A" w:rsidRPr="00C4428A">
        <w:rPr>
          <w:rFonts w:eastAsiaTheme="minorEastAsia" w:hAnsi="Calibri"/>
          <w:color w:val="000000" w:themeColor="text1"/>
          <w:kern w:val="24"/>
          <w:lang w:eastAsia="en-GB"/>
        </w:rPr>
        <w:tab/>
      </w:r>
      <w:r w:rsidR="00C4428A" w:rsidRPr="00C4428A">
        <w:rPr>
          <w:rFonts w:eastAsiaTheme="minorEastAsia" w:hAnsi="Calibri"/>
          <w:color w:val="000000" w:themeColor="text1"/>
          <w:kern w:val="24"/>
          <w:lang w:eastAsia="en-GB"/>
        </w:rPr>
        <w:tab/>
        <w:t xml:space="preserve">       </w:t>
      </w:r>
      <w:r w:rsidR="00C4428A" w:rsidRPr="00C25349"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en-GB"/>
        </w:rPr>
        <w:t xml:space="preserve"> CAR</w:t>
      </w:r>
      <w:r w:rsidR="00C4428A" w:rsidRPr="00C4428A">
        <w:rPr>
          <w:rFonts w:eastAsiaTheme="minorEastAsia" w:hAnsi="Calibri"/>
          <w:color w:val="000000" w:themeColor="text1"/>
          <w:kern w:val="24"/>
          <w:lang w:eastAsia="en-GB"/>
        </w:rPr>
        <w:tab/>
        <w:t xml:space="preserve">        </w:t>
      </w:r>
      <w:proofErr w:type="spellStart"/>
      <w:r w:rsidR="00C4428A" w:rsidRPr="00C4428A">
        <w:rPr>
          <w:rFonts w:eastAsiaTheme="minorEastAsia" w:hAnsi="Calibri"/>
          <w:color w:val="000000" w:themeColor="text1"/>
          <w:kern w:val="24"/>
          <w:lang w:eastAsia="en-GB"/>
        </w:rPr>
        <w:t>i</w:t>
      </w:r>
      <w:proofErr w:type="spellEnd"/>
      <w:r w:rsidR="00C4428A" w:rsidRPr="00C4428A">
        <w:rPr>
          <w:rFonts w:eastAsiaTheme="minorEastAsia" w:hAnsi="Calibri"/>
          <w:color w:val="000000" w:themeColor="text1"/>
          <w:kern w:val="24"/>
          <w:lang w:eastAsia="en-GB"/>
        </w:rPr>
        <w:tab/>
      </w:r>
      <w:r w:rsidR="00C4428A" w:rsidRPr="00C4428A">
        <w:rPr>
          <w:rFonts w:eastAsiaTheme="minorEastAsia" w:hAnsi="Calibri"/>
          <w:color w:val="000000" w:themeColor="text1"/>
          <w:kern w:val="24"/>
          <w:lang w:eastAsia="en-GB"/>
        </w:rPr>
        <w:tab/>
      </w:r>
      <w:r>
        <w:rPr>
          <w:rFonts w:eastAsiaTheme="minorEastAsia" w:hAnsi="Calibri"/>
          <w:color w:val="000000" w:themeColor="text1"/>
          <w:kern w:val="24"/>
          <w:lang w:eastAsia="en-GB"/>
        </w:rPr>
        <w:t xml:space="preserve">       </w:t>
      </w:r>
      <w:r w:rsidR="00C25349">
        <w:rPr>
          <w:rFonts w:eastAsiaTheme="minorEastAsia" w:hAnsi="Calibri"/>
          <w:color w:val="000000" w:themeColor="text1"/>
          <w:kern w:val="24"/>
          <w:lang w:eastAsia="en-GB"/>
        </w:rPr>
        <w:t xml:space="preserve">               </w:t>
      </w:r>
      <w:r w:rsidR="00C4428A" w:rsidRPr="00C4428A">
        <w:rPr>
          <w:rFonts w:eastAsiaTheme="minorEastAsia" w:hAnsi="Calibri"/>
          <w:color w:val="000000" w:themeColor="text1"/>
          <w:kern w:val="24"/>
          <w:lang w:eastAsia="en-GB"/>
        </w:rPr>
        <w:t>ii</w:t>
      </w:r>
      <w:r w:rsidR="00C4428A" w:rsidRPr="00C4428A">
        <w:rPr>
          <w:rFonts w:eastAsiaTheme="minorEastAsia" w:hAnsi="Calibri"/>
          <w:color w:val="000000" w:themeColor="text1"/>
          <w:kern w:val="24"/>
          <w:lang w:eastAsia="en-GB"/>
        </w:rPr>
        <w:tab/>
      </w:r>
      <w:r w:rsidR="00C4428A" w:rsidRPr="00C4428A">
        <w:rPr>
          <w:rFonts w:eastAsiaTheme="minorEastAsia" w:hAnsi="Calibri"/>
          <w:color w:val="000000" w:themeColor="text1"/>
          <w:kern w:val="24"/>
          <w:lang w:eastAsia="en-GB"/>
        </w:rPr>
        <w:tab/>
        <w:t xml:space="preserve"> </w:t>
      </w:r>
      <w:r>
        <w:rPr>
          <w:rFonts w:eastAsiaTheme="minorEastAsia" w:hAnsi="Calibri"/>
          <w:color w:val="000000" w:themeColor="text1"/>
          <w:kern w:val="24"/>
          <w:lang w:eastAsia="en-GB"/>
        </w:rPr>
        <w:t xml:space="preserve">                </w:t>
      </w:r>
      <w:r w:rsidR="00C4428A" w:rsidRPr="00C4428A">
        <w:rPr>
          <w:rFonts w:eastAsiaTheme="minorEastAsia" w:hAnsi="Calibri"/>
          <w:color w:val="000000" w:themeColor="text1"/>
          <w:kern w:val="24"/>
          <w:lang w:eastAsia="en-GB"/>
        </w:rPr>
        <w:t xml:space="preserve"> </w:t>
      </w:r>
      <w:r>
        <w:rPr>
          <w:rFonts w:eastAsiaTheme="minorEastAsia" w:hAnsi="Calibri"/>
          <w:color w:val="000000" w:themeColor="text1"/>
          <w:kern w:val="24"/>
          <w:lang w:eastAsia="en-GB"/>
        </w:rPr>
        <w:t xml:space="preserve">  </w:t>
      </w:r>
      <w:r w:rsidR="00C4428A" w:rsidRPr="00C4428A">
        <w:rPr>
          <w:rFonts w:eastAsiaTheme="minorEastAsia" w:hAnsi="Calibri"/>
          <w:color w:val="000000" w:themeColor="text1"/>
          <w:kern w:val="24"/>
          <w:lang w:eastAsia="en-GB"/>
        </w:rPr>
        <w:t xml:space="preserve"> </w:t>
      </w:r>
      <w:r w:rsidR="00C25349">
        <w:rPr>
          <w:rFonts w:eastAsiaTheme="minorEastAsia" w:hAnsi="Calibri"/>
          <w:color w:val="000000" w:themeColor="text1"/>
          <w:kern w:val="24"/>
          <w:lang w:eastAsia="en-GB"/>
        </w:rPr>
        <w:t xml:space="preserve"> </w:t>
      </w:r>
      <w:r w:rsidR="00C4428A" w:rsidRPr="00C4428A">
        <w:rPr>
          <w:rFonts w:eastAsiaTheme="minorEastAsia" w:hAnsi="Calibri"/>
          <w:color w:val="000000" w:themeColor="text1"/>
          <w:kern w:val="24"/>
          <w:lang w:eastAsia="en-GB"/>
        </w:rPr>
        <w:t xml:space="preserve">  iii</w:t>
      </w:r>
      <w:r w:rsidR="00C4428A" w:rsidRPr="00C4428A">
        <w:rPr>
          <w:rFonts w:eastAsiaTheme="minorEastAsia" w:hAnsi="Calibri"/>
          <w:color w:val="000000" w:themeColor="text1"/>
          <w:kern w:val="24"/>
          <w:lang w:eastAsia="en-GB"/>
        </w:rPr>
        <w:tab/>
      </w:r>
    </w:p>
    <w:p w14:paraId="1C756782" w14:textId="77777777" w:rsidR="00C4428A" w:rsidRDefault="00C4428A" w:rsidP="00C4428A">
      <w:pPr>
        <w:spacing w:after="0" w:line="240" w:lineRule="auto"/>
        <w:ind w:left="547" w:hanging="547"/>
        <w:rPr>
          <w:rFonts w:eastAsiaTheme="minorEastAsia" w:hAnsi="Calibri"/>
          <w:color w:val="000000" w:themeColor="text1"/>
          <w:kern w:val="24"/>
          <w:lang w:eastAsia="en-GB"/>
        </w:rPr>
      </w:pPr>
    </w:p>
    <w:p w14:paraId="5F10BA98" w14:textId="77777777" w:rsidR="00C4428A" w:rsidRDefault="00C4428A" w:rsidP="00C4428A">
      <w:pPr>
        <w:spacing w:after="0" w:line="240" w:lineRule="auto"/>
        <w:ind w:left="547" w:hanging="547"/>
        <w:rPr>
          <w:rFonts w:eastAsiaTheme="minorEastAsia" w:hAnsi="Calibri"/>
          <w:color w:val="000000" w:themeColor="text1"/>
          <w:kern w:val="24"/>
          <w:lang w:eastAsia="en-GB"/>
        </w:rPr>
      </w:pPr>
    </w:p>
    <w:p w14:paraId="1FD352CB" w14:textId="77777777" w:rsidR="000B783D" w:rsidRDefault="000B783D" w:rsidP="00C4428A">
      <w:pPr>
        <w:spacing w:after="0" w:line="240" w:lineRule="auto"/>
        <w:ind w:left="547" w:hanging="547"/>
        <w:rPr>
          <w:rFonts w:eastAsiaTheme="minorEastAsia" w:hAnsi="Calibri"/>
          <w:color w:val="000000" w:themeColor="text1"/>
          <w:kern w:val="24"/>
          <w:lang w:eastAsia="en-GB"/>
        </w:rPr>
      </w:pPr>
    </w:p>
    <w:p w14:paraId="091BF165" w14:textId="77777777" w:rsidR="00C4428A" w:rsidRPr="00C4428A" w:rsidRDefault="00C4428A" w:rsidP="00C4428A">
      <w:pPr>
        <w:spacing w:after="0" w:line="240" w:lineRule="auto"/>
        <w:ind w:left="547" w:hanging="547"/>
        <w:rPr>
          <w:rFonts w:ascii="Times New Roman" w:eastAsia="Times New Roman" w:hAnsi="Times New Roman" w:cs="Times New Roman"/>
          <w:lang w:eastAsia="en-GB"/>
        </w:rPr>
      </w:pPr>
      <w:r w:rsidRPr="00C4428A">
        <w:rPr>
          <w:rFonts w:eastAsiaTheme="minorEastAsia" w:hAnsi="Calibri"/>
          <w:color w:val="000000" w:themeColor="text1"/>
          <w:kern w:val="24"/>
          <w:lang w:eastAsia="en-GB"/>
        </w:rPr>
        <w:tab/>
      </w:r>
    </w:p>
    <w:p w14:paraId="10085349" w14:textId="77777777" w:rsidR="00C4428A" w:rsidRPr="00C25349" w:rsidRDefault="00C4428A" w:rsidP="004D01F2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C2534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Bringing water to the</w:t>
      </w:r>
      <w:r w:rsidRPr="00C25349">
        <w:rPr>
          <w:rFonts w:eastAsiaTheme="minorEastAsia" w:hAnsi="Calibri"/>
          <w:b/>
          <w:bCs/>
          <w:color w:val="538135" w:themeColor="accent6" w:themeShade="BF"/>
          <w:kern w:val="24"/>
          <w:sz w:val="24"/>
          <w:szCs w:val="24"/>
          <w:lang w:eastAsia="en-GB"/>
        </w:rPr>
        <w:t xml:space="preserve"> boil </w:t>
      </w:r>
      <w:r w:rsidRPr="00C2534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on a gas hob.</w:t>
      </w:r>
    </w:p>
    <w:p w14:paraId="2A6FD5B6" w14:textId="77777777" w:rsidR="004D01F2" w:rsidRDefault="004D01F2" w:rsidP="004D01F2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14:paraId="1F6677D1" w14:textId="77777777" w:rsidR="004D01F2" w:rsidRDefault="004D01F2" w:rsidP="004D01F2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14:paraId="390F5874" w14:textId="77777777" w:rsidR="004D01F2" w:rsidRDefault="004D01F2" w:rsidP="004D01F2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C53B67" wp14:editId="7484C7C4">
                <wp:simplePos x="0" y="0"/>
                <wp:positionH relativeFrom="column">
                  <wp:posOffset>1866900</wp:posOffset>
                </wp:positionH>
                <wp:positionV relativeFrom="paragraph">
                  <wp:posOffset>9525</wp:posOffset>
                </wp:positionV>
                <wp:extent cx="781050" cy="76200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620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30B9F726" id="Oval 17" o:spid="_x0000_s1026" style="position:absolute;margin-left:147pt;margin-top:.75pt;width:61.5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" filled="f" strokecolor="windowText" strokeweight="2pt">
                <v:stroke joinstyle="miter"/>
              </v:oval>
            </w:pict>
          </mc:Fallback>
        </mc:AlternateContent>
      </w:r>
    </w:p>
    <w:p w14:paraId="1CC13794" w14:textId="77777777" w:rsidR="004D01F2" w:rsidRPr="004D01F2" w:rsidRDefault="004D01F2" w:rsidP="004D01F2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F092E1" wp14:editId="3C3F9223">
                <wp:simplePos x="0" y="0"/>
                <wp:positionH relativeFrom="column">
                  <wp:posOffset>523875</wp:posOffset>
                </wp:positionH>
                <wp:positionV relativeFrom="paragraph">
                  <wp:posOffset>46355</wp:posOffset>
                </wp:positionV>
                <wp:extent cx="1247775" cy="3048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04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32F53B8" w14:textId="77777777" w:rsidR="00F75C1A" w:rsidRDefault="00F75C1A" w:rsidP="00C442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24F092E1" id="Text Box 14" o:spid="_x0000_s1028" type="#_x0000_t202" style="position:absolute;margin-left:41.25pt;margin-top:3.65pt;width:98.25pt;height:2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" filled="f" strokecolor="black [3213]" strokeweight="2pt">
                <v:textbox>
                  <w:txbxContent>
                    <w:p w14:paraId="732F53B8" w14:textId="77777777" w:rsidR="00F75C1A" w:rsidRDefault="00F75C1A" w:rsidP="00C4428A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D61EBB" wp14:editId="4A65D9DA">
                <wp:simplePos x="0" y="0"/>
                <wp:positionH relativeFrom="column">
                  <wp:posOffset>4381500</wp:posOffset>
                </wp:positionH>
                <wp:positionV relativeFrom="paragraph">
                  <wp:posOffset>46355</wp:posOffset>
                </wp:positionV>
                <wp:extent cx="1343025" cy="3048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04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AEADD3E" w14:textId="77777777" w:rsidR="00F75C1A" w:rsidRDefault="00F75C1A" w:rsidP="004D01F2">
                            <w:pPr>
                              <w:tabs>
                                <w:tab w:val="left" w:pos="567"/>
                                <w:tab w:val="left" w:pos="709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6DD61EBB" id="Text Box 13" o:spid="_x0000_s1029" type="#_x0000_t202" style="position:absolute;margin-left:345pt;margin-top:3.65pt;width:105.75pt;height:2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" filled="f" strokecolor="black [3213]" strokeweight="2pt">
                <v:textbox>
                  <w:txbxContent>
                    <w:p w14:paraId="4AEADD3E" w14:textId="77777777" w:rsidR="00F75C1A" w:rsidRDefault="00F75C1A" w:rsidP="004D01F2">
                      <w:pPr>
                        <w:tabs>
                          <w:tab w:val="left" w:pos="567"/>
                          <w:tab w:val="left" w:pos="709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3B7DEFA6" w14:textId="77777777" w:rsidR="00C4428A" w:rsidRPr="00C4428A" w:rsidRDefault="004D01F2" w:rsidP="00C4428A">
      <w:pPr>
        <w:spacing w:after="0" w:line="240" w:lineRule="auto"/>
        <w:ind w:left="547" w:hanging="547"/>
        <w:rPr>
          <w:rFonts w:ascii="Times New Roman" w:eastAsia="Times New Roman" w:hAnsi="Times New Roman" w:cs="Times New Roman"/>
          <w:lang w:eastAsia="en-GB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636C04" wp14:editId="4133BDE7">
                <wp:simplePos x="0" y="0"/>
                <wp:positionH relativeFrom="column">
                  <wp:posOffset>3019425</wp:posOffset>
                </wp:positionH>
                <wp:positionV relativeFrom="paragraph">
                  <wp:posOffset>156210</wp:posOffset>
                </wp:positionV>
                <wp:extent cx="1162050" cy="0"/>
                <wp:effectExtent l="0" t="76200" r="19050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51C32A75" id="Straight Arrow Connector 21" o:spid="_x0000_s1026" type="#_x0000_t32" style="position:absolute;margin-left:237.75pt;margin-top:12.3pt;width:91.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" strokecolor="black [3213]" strokeweight="2pt">
                <v:stroke endarrow="block" joinstyle="miter"/>
              </v:shape>
            </w:pict>
          </mc:Fallback>
        </mc:AlternateContent>
      </w:r>
      <w:r w:rsidR="00C4428A" w:rsidRPr="00C4428A">
        <w:rPr>
          <w:rFonts w:eastAsiaTheme="minorEastAsia" w:hAnsi="Calibri"/>
          <w:color w:val="000000" w:themeColor="text1"/>
          <w:kern w:val="24"/>
          <w:lang w:eastAsia="en-GB"/>
        </w:rPr>
        <w:tab/>
      </w:r>
      <w:r>
        <w:rPr>
          <w:rFonts w:eastAsiaTheme="minorEastAsia" w:hAnsi="Calibri"/>
          <w:color w:val="000000" w:themeColor="text1"/>
          <w:kern w:val="24"/>
          <w:lang w:eastAsia="en-GB"/>
        </w:rPr>
        <w:t xml:space="preserve">       </w:t>
      </w:r>
      <w:proofErr w:type="spellStart"/>
      <w:r w:rsidR="00C4428A" w:rsidRPr="00C4428A">
        <w:rPr>
          <w:rFonts w:eastAsiaTheme="minorEastAsia" w:hAnsi="Calibri"/>
          <w:color w:val="000000" w:themeColor="text1"/>
          <w:kern w:val="24"/>
          <w:lang w:eastAsia="en-GB"/>
        </w:rPr>
        <w:t>i</w:t>
      </w:r>
      <w:proofErr w:type="spellEnd"/>
      <w:r w:rsidR="00C4428A" w:rsidRPr="00C4428A">
        <w:rPr>
          <w:rFonts w:eastAsiaTheme="minorEastAsia" w:hAnsi="Calibri"/>
          <w:color w:val="000000" w:themeColor="text1"/>
          <w:kern w:val="24"/>
          <w:lang w:eastAsia="en-GB"/>
        </w:rPr>
        <w:tab/>
      </w:r>
      <w:r w:rsidR="00C4428A" w:rsidRPr="00C4428A">
        <w:rPr>
          <w:rFonts w:eastAsiaTheme="minorEastAsia" w:hAnsi="Calibri"/>
          <w:color w:val="000000" w:themeColor="text1"/>
          <w:kern w:val="24"/>
          <w:lang w:eastAsia="en-GB"/>
        </w:rPr>
        <w:tab/>
        <w:t xml:space="preserve">         </w:t>
      </w:r>
      <w:r>
        <w:rPr>
          <w:rFonts w:eastAsiaTheme="minorEastAsia" w:hAnsi="Calibri"/>
          <w:color w:val="000000" w:themeColor="text1"/>
          <w:kern w:val="24"/>
          <w:lang w:eastAsia="en-GB"/>
        </w:rPr>
        <w:t xml:space="preserve">          </w:t>
      </w:r>
      <w:r w:rsidR="00C4428A" w:rsidRPr="00C25349"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en-GB"/>
        </w:rPr>
        <w:t>GAS HOB</w:t>
      </w:r>
      <w:r w:rsidR="00C4428A" w:rsidRPr="00C4428A">
        <w:rPr>
          <w:rFonts w:eastAsiaTheme="minorEastAsia" w:hAnsi="Calibri"/>
          <w:color w:val="000000" w:themeColor="text1"/>
          <w:kern w:val="24"/>
          <w:lang w:eastAsia="en-GB"/>
        </w:rPr>
        <w:tab/>
        <w:t xml:space="preserve">  </w:t>
      </w:r>
      <w:r>
        <w:rPr>
          <w:rFonts w:eastAsiaTheme="minorEastAsia" w:hAnsi="Calibri"/>
          <w:color w:val="000000" w:themeColor="text1"/>
          <w:kern w:val="24"/>
          <w:lang w:eastAsia="en-GB"/>
        </w:rPr>
        <w:t xml:space="preserve">   </w:t>
      </w:r>
      <w:r w:rsidR="00C4428A" w:rsidRPr="00C4428A">
        <w:rPr>
          <w:rFonts w:eastAsiaTheme="minorEastAsia" w:hAnsi="Calibri"/>
          <w:color w:val="000000" w:themeColor="text1"/>
          <w:kern w:val="24"/>
          <w:lang w:eastAsia="en-GB"/>
        </w:rPr>
        <w:t>ii</w:t>
      </w:r>
      <w:r w:rsidR="00C4428A" w:rsidRPr="00C4428A">
        <w:rPr>
          <w:rFonts w:eastAsiaTheme="minorEastAsia" w:hAnsi="Calibri"/>
          <w:color w:val="000000" w:themeColor="text1"/>
          <w:kern w:val="24"/>
          <w:lang w:eastAsia="en-GB"/>
        </w:rPr>
        <w:tab/>
      </w:r>
      <w:r w:rsidR="00C4428A" w:rsidRPr="00C4428A">
        <w:rPr>
          <w:rFonts w:eastAsiaTheme="minorEastAsia" w:hAnsi="Calibri"/>
          <w:color w:val="000000" w:themeColor="text1"/>
          <w:kern w:val="24"/>
          <w:lang w:eastAsia="en-GB"/>
        </w:rPr>
        <w:tab/>
      </w:r>
      <w:r>
        <w:rPr>
          <w:rFonts w:eastAsiaTheme="minorEastAsia" w:hAnsi="Calibri"/>
          <w:color w:val="000000" w:themeColor="text1"/>
          <w:kern w:val="24"/>
          <w:lang w:eastAsia="en-GB"/>
        </w:rPr>
        <w:t xml:space="preserve">                    </w:t>
      </w:r>
      <w:r w:rsidR="00C4428A" w:rsidRPr="00C4428A">
        <w:rPr>
          <w:rFonts w:eastAsiaTheme="minorEastAsia" w:hAnsi="Calibri"/>
          <w:color w:val="000000" w:themeColor="text1"/>
          <w:kern w:val="24"/>
          <w:lang w:eastAsia="en-GB"/>
        </w:rPr>
        <w:t xml:space="preserve">     iii</w:t>
      </w:r>
    </w:p>
    <w:p w14:paraId="695F86B3" w14:textId="77777777" w:rsidR="00C4428A" w:rsidRPr="00C4428A" w:rsidRDefault="00C4428A" w:rsidP="00C4428A">
      <w:pPr>
        <w:spacing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428A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t xml:space="preserve"> </w:t>
      </w:r>
      <w:r w:rsidRPr="00C4428A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tab/>
      </w:r>
    </w:p>
    <w:p w14:paraId="10BF613D" w14:textId="77777777" w:rsidR="00C4428A" w:rsidRDefault="00C4428A" w:rsidP="00397B11">
      <w:pPr>
        <w:ind w:hanging="294"/>
        <w:rPr>
          <w:b/>
          <w:lang w:val="en-US"/>
        </w:rPr>
      </w:pPr>
    </w:p>
    <w:p w14:paraId="19021D55" w14:textId="77777777" w:rsidR="00C4428A" w:rsidRDefault="00C4428A" w:rsidP="00397B11">
      <w:pPr>
        <w:ind w:hanging="294"/>
        <w:rPr>
          <w:b/>
          <w:lang w:val="en-US"/>
        </w:rPr>
      </w:pPr>
    </w:p>
    <w:p w14:paraId="13959D55" w14:textId="77777777" w:rsidR="008F5C35" w:rsidRPr="008F5C35" w:rsidRDefault="008F5C35" w:rsidP="008F5C35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8F5C35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5. Describes the main change in energy stores for a coal fired power station.</w:t>
      </w:r>
    </w:p>
    <w:p w14:paraId="6DC17E73" w14:textId="77777777" w:rsidR="008F5C35" w:rsidRPr="008F5C35" w:rsidRDefault="008F5C35" w:rsidP="008F5C35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8F5C35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  a. Name the energy sources for:</w:t>
      </w:r>
    </w:p>
    <w:p w14:paraId="331CE0F0" w14:textId="77777777" w:rsidR="008F5C35" w:rsidRPr="008F5C35" w:rsidRDefault="008F5C35" w:rsidP="008F5C35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8F5C35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proofErr w:type="spellStart"/>
      <w:r w:rsidRPr="008F5C35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i</w:t>
      </w:r>
      <w:proofErr w:type="spellEnd"/>
      <w:r w:rsidRPr="008F5C35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Input energy</w:t>
      </w:r>
      <w:r w:rsidRPr="008F5C35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  <w:t xml:space="preserve">          </w:t>
      </w:r>
      <w:r w:rsidRPr="008F5C35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</w:p>
    <w:p w14:paraId="75EE2509" w14:textId="77777777" w:rsidR="008F5C35" w:rsidRPr="008F5C35" w:rsidRDefault="008F5C35" w:rsidP="008F5C35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8F5C35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proofErr w:type="gramStart"/>
      <w:r w:rsidRPr="008F5C35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ii  Useful</w:t>
      </w:r>
      <w:proofErr w:type="gramEnd"/>
      <w:r w:rsidRPr="008F5C35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output energy        </w:t>
      </w:r>
      <w:r w:rsidRPr="008F5C35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</w:p>
    <w:p w14:paraId="4C0FBFE8" w14:textId="77777777" w:rsidR="008F5C35" w:rsidRPr="008F5C35" w:rsidRDefault="008F5C35" w:rsidP="008F5C35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8F5C35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  <w:t xml:space="preserve">iii Wasted output energy.     </w:t>
      </w:r>
    </w:p>
    <w:p w14:paraId="13420804" w14:textId="77777777" w:rsidR="008F5C35" w:rsidRPr="008F5C35" w:rsidRDefault="008F5C35" w:rsidP="008F5C35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673A4809" w14:textId="77777777" w:rsidR="008F5C35" w:rsidRPr="008F5C35" w:rsidRDefault="008F5C35" w:rsidP="008F5C35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8F5C35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  b. In one hour, coal supplies 500 000 J of energy. The wasted energy</w:t>
      </w:r>
    </w:p>
    <w:p w14:paraId="41EA5F28" w14:textId="77777777" w:rsidR="008F5C35" w:rsidRPr="008F5C35" w:rsidRDefault="008F5C35" w:rsidP="008F5C35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8F5C35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      amounts to 380 000 J. </w:t>
      </w:r>
    </w:p>
    <w:p w14:paraId="5BF41C38" w14:textId="0F369319" w:rsidR="00620D12" w:rsidRDefault="008F5C35" w:rsidP="008F5C35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8F5C35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</w:t>
      </w:r>
      <w:r w:rsidRPr="008F5C35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Calculate how much useful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energy is produced in one hour.</w:t>
      </w:r>
    </w:p>
    <w:p w14:paraId="3BB5E386" w14:textId="77777777" w:rsidR="008F5C35" w:rsidRPr="00615C91" w:rsidRDefault="008F5C35" w:rsidP="008F5C35">
      <w:pPr>
        <w:spacing w:after="0" w:line="240" w:lineRule="auto"/>
        <w:rPr>
          <w:b/>
          <w:lang w:val="en-US"/>
        </w:rPr>
      </w:pPr>
    </w:p>
    <w:p w14:paraId="3EEB8143" w14:textId="77777777" w:rsidR="00615C91" w:rsidRPr="000B783D" w:rsidRDefault="00615C91" w:rsidP="00615C91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</w:pPr>
      <w:r w:rsidRPr="000B783D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6. </w:t>
      </w:r>
      <w:r w:rsidRPr="000B783D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 xml:space="preserve">When a football is kicked it gains </w:t>
      </w:r>
      <w:r w:rsidRPr="000B783D">
        <w:rPr>
          <w:rFonts w:eastAsiaTheme="minorEastAsia" w:hAnsi="Calibri"/>
          <w:bCs/>
          <w:kern w:val="24"/>
          <w:sz w:val="24"/>
          <w:szCs w:val="24"/>
          <w:lang w:val="en-US" w:eastAsia="en-GB"/>
        </w:rPr>
        <w:t>kinetic energy</w:t>
      </w:r>
      <w:r w:rsidRPr="000B783D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 xml:space="preserve">. </w:t>
      </w:r>
    </w:p>
    <w:p w14:paraId="6BCAB6E9" w14:textId="77777777" w:rsidR="00615C91" w:rsidRPr="000B783D" w:rsidRDefault="00615C91" w:rsidP="0061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AD80519" w14:textId="77777777" w:rsidR="00615C91" w:rsidRPr="000B783D" w:rsidRDefault="00615C91" w:rsidP="00615C91">
      <w:pPr>
        <w:pStyle w:val="ListParagraph"/>
        <w:numPr>
          <w:ilvl w:val="0"/>
          <w:numId w:val="10"/>
        </w:num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</w:pPr>
      <w:r w:rsidRPr="000B783D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>What is the</w:t>
      </w:r>
      <w:r w:rsidRPr="000B783D">
        <w:rPr>
          <w:rFonts w:eastAsiaTheme="minorEastAsia" w:hAnsi="Calibri"/>
          <w:b/>
          <w:bCs/>
          <w:color w:val="538135" w:themeColor="accent6" w:themeShade="BF"/>
          <w:kern w:val="24"/>
          <w:sz w:val="24"/>
          <w:szCs w:val="24"/>
          <w:lang w:val="en-US" w:eastAsia="en-GB"/>
        </w:rPr>
        <w:t xml:space="preserve"> </w:t>
      </w:r>
      <w:r w:rsidRPr="000B783D">
        <w:rPr>
          <w:rFonts w:eastAsiaTheme="minorEastAsia" w:hAnsi="Calibri"/>
          <w:bCs/>
          <w:kern w:val="24"/>
          <w:sz w:val="24"/>
          <w:szCs w:val="24"/>
          <w:lang w:val="en-US" w:eastAsia="en-GB"/>
        </w:rPr>
        <w:t>formula</w:t>
      </w:r>
      <w:r w:rsidRPr="000B783D">
        <w:rPr>
          <w:rFonts w:eastAsiaTheme="minorEastAsia" w:hAnsi="Calibri"/>
          <w:b/>
          <w:bCs/>
          <w:color w:val="538135" w:themeColor="accent6" w:themeShade="BF"/>
          <w:kern w:val="24"/>
          <w:sz w:val="24"/>
          <w:szCs w:val="24"/>
          <w:lang w:val="en-US" w:eastAsia="en-GB"/>
        </w:rPr>
        <w:t xml:space="preserve"> </w:t>
      </w:r>
      <w:r w:rsidRPr="000B783D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>used to calculate kinetic energy?</w:t>
      </w:r>
    </w:p>
    <w:p w14:paraId="2C48850C" w14:textId="77777777" w:rsidR="000B783D" w:rsidRPr="000B783D" w:rsidRDefault="000B783D" w:rsidP="000B783D">
      <w:pPr>
        <w:spacing w:after="0" w:line="240" w:lineRule="auto"/>
        <w:ind w:left="255"/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</w:pPr>
    </w:p>
    <w:p w14:paraId="4DC516AF" w14:textId="77777777" w:rsidR="009254BB" w:rsidRDefault="00615C91" w:rsidP="00615C91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</w:pPr>
      <w:r w:rsidRPr="000B783D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 xml:space="preserve">     b. The foo</w:t>
      </w:r>
      <w:r w:rsidR="009254BB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>tball has a mass of 0.4 kg.  W</w:t>
      </w:r>
      <w:r w:rsidRPr="000B783D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>hen</w:t>
      </w:r>
      <w:r w:rsidR="009254BB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 xml:space="preserve"> the football is</w:t>
      </w:r>
      <w:r w:rsidRPr="000B783D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 xml:space="preserve"> </w:t>
      </w:r>
      <w:r w:rsidR="009254BB" w:rsidRPr="000B783D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>kicked,</w:t>
      </w:r>
      <w:r w:rsidRPr="000B783D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 xml:space="preserve"> </w:t>
      </w:r>
      <w:r w:rsidR="009254BB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 xml:space="preserve">it </w:t>
      </w:r>
      <w:r w:rsidRPr="000B783D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>has a velocity</w:t>
      </w:r>
      <w:r w:rsidR="009254BB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 xml:space="preserve"> </w:t>
      </w:r>
      <w:r w:rsidRPr="000B783D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 xml:space="preserve">of 15 m/s. </w:t>
      </w:r>
      <w:r w:rsidR="009254BB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 xml:space="preserve">   </w:t>
      </w:r>
    </w:p>
    <w:p w14:paraId="04463AAE" w14:textId="2802AF81" w:rsidR="000B783D" w:rsidRDefault="009254BB" w:rsidP="00615C91">
      <w:pPr>
        <w:spacing w:after="0" w:line="240" w:lineRule="auto"/>
        <w:rPr>
          <w:rFonts w:eastAsiaTheme="minorEastAsia" w:hAnsi="Calibri"/>
          <w:color w:val="000000" w:themeColor="text1"/>
          <w:kern w:val="24"/>
          <w:lang w:val="en-US"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 xml:space="preserve">         </w:t>
      </w:r>
      <w:r w:rsidR="008F5C35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>Calculate</w:t>
      </w:r>
      <w:r w:rsidR="00615C91" w:rsidRPr="000B783D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 xml:space="preserve"> the </w:t>
      </w:r>
      <w:r w:rsidR="00615C91" w:rsidRPr="000B783D">
        <w:rPr>
          <w:rFonts w:eastAsiaTheme="minorEastAsia" w:hAnsi="Calibri"/>
          <w:bCs/>
          <w:kern w:val="24"/>
          <w:sz w:val="24"/>
          <w:szCs w:val="24"/>
          <w:lang w:val="en-US" w:eastAsia="en-GB"/>
        </w:rPr>
        <w:t>kinetic energy</w:t>
      </w:r>
      <w:r w:rsidR="00615C91" w:rsidRPr="000B783D">
        <w:rPr>
          <w:rFonts w:eastAsiaTheme="minorEastAsia" w:hAnsi="Calibri"/>
          <w:b/>
          <w:bCs/>
          <w:kern w:val="24"/>
          <w:sz w:val="24"/>
          <w:szCs w:val="24"/>
          <w:lang w:val="en-US" w:eastAsia="en-GB"/>
        </w:rPr>
        <w:t xml:space="preserve"> </w:t>
      </w:r>
      <w:r w:rsidR="00615C91" w:rsidRPr="000B783D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 xml:space="preserve">of the moving 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>foot</w:t>
      </w:r>
      <w:r w:rsidR="00615C91" w:rsidRPr="000B783D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>ball?</w:t>
      </w:r>
    </w:p>
    <w:p w14:paraId="3399897B" w14:textId="3134BC7F" w:rsidR="000B783D" w:rsidRDefault="000B783D" w:rsidP="00615C91">
      <w:pPr>
        <w:spacing w:after="0" w:line="240" w:lineRule="auto"/>
        <w:rPr>
          <w:rFonts w:eastAsiaTheme="minorEastAsia" w:hAnsi="Calibri"/>
          <w:color w:val="000000" w:themeColor="text1"/>
          <w:kern w:val="24"/>
          <w:lang w:val="en-US" w:eastAsia="en-GB"/>
        </w:rPr>
      </w:pPr>
      <w:r>
        <w:rPr>
          <w:rFonts w:eastAsiaTheme="minorEastAsia" w:hAnsi="Calibri"/>
          <w:color w:val="000000" w:themeColor="text1"/>
          <w:kern w:val="24"/>
          <w:lang w:val="en-US" w:eastAsia="en-GB"/>
        </w:rPr>
        <w:tab/>
      </w:r>
      <w:r>
        <w:rPr>
          <w:rFonts w:eastAsiaTheme="minorEastAsia" w:hAnsi="Calibri"/>
          <w:color w:val="000000" w:themeColor="text1"/>
          <w:kern w:val="24"/>
          <w:lang w:val="en-US" w:eastAsia="en-GB"/>
        </w:rPr>
        <w:tab/>
      </w:r>
      <w:r>
        <w:rPr>
          <w:rFonts w:eastAsiaTheme="minorEastAsia" w:hAnsi="Calibri"/>
          <w:color w:val="000000" w:themeColor="text1"/>
          <w:kern w:val="24"/>
          <w:lang w:val="en-US" w:eastAsia="en-GB"/>
        </w:rPr>
        <w:tab/>
      </w:r>
      <w:r>
        <w:rPr>
          <w:rFonts w:eastAsiaTheme="minorEastAsia" w:hAnsi="Calibri"/>
          <w:color w:val="000000" w:themeColor="text1"/>
          <w:kern w:val="24"/>
          <w:lang w:val="en-US" w:eastAsia="en-GB"/>
        </w:rPr>
        <w:tab/>
      </w:r>
      <w:r>
        <w:rPr>
          <w:rFonts w:eastAsiaTheme="minorEastAsia" w:hAnsi="Calibri"/>
          <w:color w:val="000000" w:themeColor="text1"/>
          <w:kern w:val="24"/>
          <w:lang w:val="en-US" w:eastAsia="en-GB"/>
        </w:rPr>
        <w:tab/>
      </w:r>
      <w:r>
        <w:rPr>
          <w:rFonts w:eastAsiaTheme="minorEastAsia" w:hAnsi="Calibri"/>
          <w:color w:val="000000" w:themeColor="text1"/>
          <w:kern w:val="24"/>
          <w:lang w:val="en-US" w:eastAsia="en-GB"/>
        </w:rPr>
        <w:tab/>
      </w:r>
      <w:r>
        <w:rPr>
          <w:rFonts w:eastAsiaTheme="minorEastAsia" w:hAnsi="Calibri"/>
          <w:color w:val="000000" w:themeColor="text1"/>
          <w:kern w:val="24"/>
          <w:lang w:val="en-US" w:eastAsia="en-GB"/>
        </w:rPr>
        <w:tab/>
      </w:r>
      <w:r>
        <w:rPr>
          <w:rFonts w:eastAsiaTheme="minorEastAsia" w:hAnsi="Calibri"/>
          <w:color w:val="000000" w:themeColor="text1"/>
          <w:kern w:val="24"/>
          <w:lang w:val="en-US" w:eastAsia="en-GB"/>
        </w:rPr>
        <w:tab/>
      </w:r>
    </w:p>
    <w:p w14:paraId="243C08F4" w14:textId="77777777" w:rsidR="00B33B21" w:rsidRPr="000B783D" w:rsidRDefault="00B33B21" w:rsidP="00615C91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</w:pPr>
      <w:r w:rsidRPr="000B783D">
        <w:rPr>
          <w:noProof/>
          <w:sz w:val="24"/>
          <w:szCs w:val="24"/>
          <w:lang w:val="en-US"/>
        </w:rPr>
        <w:drawing>
          <wp:anchor distT="0" distB="0" distL="114300" distR="114300" simplePos="0" relativeHeight="251678720" behindDoc="0" locked="0" layoutInCell="1" allowOverlap="1" wp14:anchorId="7F14579A" wp14:editId="4A71A4F5">
            <wp:simplePos x="0" y="0"/>
            <wp:positionH relativeFrom="column">
              <wp:posOffset>4133850</wp:posOffset>
            </wp:positionH>
            <wp:positionV relativeFrom="paragraph">
              <wp:posOffset>8255</wp:posOffset>
            </wp:positionV>
            <wp:extent cx="2194560" cy="1371600"/>
            <wp:effectExtent l="0" t="0" r="0" b="0"/>
            <wp:wrapNone/>
            <wp:docPr id="3" name="Picture 7" descr="Image result for stretched and unstretched spring diagram">
              <a:extLst xmlns:a="http://schemas.openxmlformats.org/drawingml/2006/main">
                <a:ext uri="{FF2B5EF4-FFF2-40B4-BE49-F238E27FC236}">
                  <a16:creationId xmlns:a16="http://schemas.microsoft.com/office/drawing/2014/main" id="{EF93CD1E-EED4-4810-957D-90A0F78E3DE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Image result for stretched and unstretched spring diagram">
                      <a:extLst>
                        <a:ext uri="{FF2B5EF4-FFF2-40B4-BE49-F238E27FC236}">
                          <a16:creationId xmlns:a16="http://schemas.microsoft.com/office/drawing/2014/main" id="{EF93CD1E-EED4-4810-957D-90A0F78E3DE8}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C91" w:rsidRPr="000B783D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7. </w:t>
      </w:r>
      <w:r w:rsidR="00615C91" w:rsidRPr="000B783D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>The un-stretched spring opposite has a length of 0.5</w:t>
      </w:r>
      <w:r w:rsidR="009254BB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 xml:space="preserve"> </w:t>
      </w:r>
      <w:r w:rsidR="00615C91" w:rsidRPr="000B783D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>m but after</w:t>
      </w:r>
    </w:p>
    <w:p w14:paraId="2E30473E" w14:textId="77777777" w:rsidR="00615C91" w:rsidRPr="000B783D" w:rsidRDefault="00B33B21" w:rsidP="0061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783D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 xml:space="preserve">   </w:t>
      </w:r>
      <w:r w:rsidR="00615C91" w:rsidRPr="000B783D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 xml:space="preserve"> a mass is added it is 0.6</w:t>
      </w:r>
      <w:r w:rsidR="009254BB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 xml:space="preserve"> </w:t>
      </w:r>
      <w:r w:rsidR="00615C91" w:rsidRPr="000B783D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>m long.</w:t>
      </w:r>
    </w:p>
    <w:p w14:paraId="06272415" w14:textId="77777777" w:rsidR="008F5C35" w:rsidRDefault="00615C91" w:rsidP="00615C91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</w:pPr>
      <w:r w:rsidRPr="000B783D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 xml:space="preserve">    If the spring constant is 800</w:t>
      </w:r>
      <w:r w:rsidR="009254BB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 xml:space="preserve"> </w:t>
      </w:r>
      <w:r w:rsidR="008F5C35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>N/m.</w:t>
      </w:r>
    </w:p>
    <w:p w14:paraId="1A2D12DA" w14:textId="05778042" w:rsidR="00615C91" w:rsidRPr="000B783D" w:rsidRDefault="008F5C35" w:rsidP="00615C91">
      <w:pPr>
        <w:spacing w:after="0" w:line="240" w:lineRule="auto"/>
        <w:rPr>
          <w:rFonts w:eastAsiaTheme="minorEastAsia" w:hAnsi="Calibri"/>
          <w:kern w:val="24"/>
          <w:sz w:val="24"/>
          <w:szCs w:val="24"/>
          <w:lang w:val="en-US"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 xml:space="preserve">    C</w:t>
      </w:r>
      <w:r w:rsidR="00615C91" w:rsidRPr="000B783D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 xml:space="preserve">alculate the stored </w:t>
      </w:r>
      <w:proofErr w:type="gramStart"/>
      <w:r w:rsidR="00615C91" w:rsidRPr="000B783D">
        <w:rPr>
          <w:rFonts w:eastAsiaTheme="minorEastAsia" w:hAnsi="Calibri"/>
          <w:bCs/>
          <w:kern w:val="24"/>
          <w:sz w:val="24"/>
          <w:szCs w:val="24"/>
          <w:lang w:val="en-US" w:eastAsia="en-GB"/>
        </w:rPr>
        <w:t xml:space="preserve">elastic </w:t>
      </w:r>
      <w:r w:rsidR="00B33B21" w:rsidRPr="000B783D">
        <w:rPr>
          <w:rFonts w:eastAsiaTheme="minorEastAsia" w:hAnsi="Calibri"/>
          <w:bCs/>
          <w:kern w:val="24"/>
          <w:sz w:val="24"/>
          <w:szCs w:val="24"/>
          <w:lang w:val="en-US" w:eastAsia="en-GB"/>
        </w:rPr>
        <w:t xml:space="preserve"> </w:t>
      </w:r>
      <w:r w:rsidR="00615C91" w:rsidRPr="000B783D">
        <w:rPr>
          <w:rFonts w:eastAsiaTheme="minorEastAsia" w:hAnsi="Calibri"/>
          <w:bCs/>
          <w:kern w:val="24"/>
          <w:sz w:val="24"/>
          <w:szCs w:val="24"/>
          <w:lang w:val="en-US" w:eastAsia="en-GB"/>
        </w:rPr>
        <w:t>potential</w:t>
      </w:r>
      <w:proofErr w:type="gramEnd"/>
      <w:r w:rsidR="00615C91" w:rsidRPr="000B783D">
        <w:rPr>
          <w:rFonts w:eastAsiaTheme="minorEastAsia" w:hAnsi="Calibri"/>
          <w:bCs/>
          <w:kern w:val="24"/>
          <w:sz w:val="24"/>
          <w:szCs w:val="24"/>
          <w:lang w:val="en-US" w:eastAsia="en-GB"/>
        </w:rPr>
        <w:t xml:space="preserve"> energy</w:t>
      </w:r>
      <w:r w:rsidR="00615C91" w:rsidRPr="000B783D">
        <w:rPr>
          <w:rFonts w:eastAsiaTheme="minorEastAsia" w:hAnsi="Calibri"/>
          <w:kern w:val="24"/>
          <w:sz w:val="24"/>
          <w:szCs w:val="24"/>
          <w:lang w:val="en-US" w:eastAsia="en-GB"/>
        </w:rPr>
        <w:t xml:space="preserve">.    </w:t>
      </w:r>
    </w:p>
    <w:p w14:paraId="4E38F196" w14:textId="77777777" w:rsidR="00615C91" w:rsidRDefault="00615C91" w:rsidP="00615C91">
      <w:pPr>
        <w:spacing w:after="0" w:line="240" w:lineRule="auto"/>
        <w:rPr>
          <w:rFonts w:eastAsiaTheme="minorEastAsia" w:hAnsi="Calibri"/>
          <w:kern w:val="24"/>
          <w:lang w:val="en-US" w:eastAsia="en-GB"/>
        </w:rPr>
      </w:pPr>
    </w:p>
    <w:p w14:paraId="7998F0C3" w14:textId="77777777" w:rsidR="00615C91" w:rsidRPr="009254BB" w:rsidRDefault="00615C91" w:rsidP="00615C91">
      <w:pPr>
        <w:spacing w:after="0" w:line="240" w:lineRule="auto"/>
        <w:ind w:left="2880" w:firstLine="720"/>
        <w:rPr>
          <w:rFonts w:eastAsiaTheme="minorEastAsia" w:hAnsi="Calibri"/>
          <w:b/>
          <w:bCs/>
          <w:kern w:val="24"/>
          <w:position w:val="14"/>
          <w:sz w:val="28"/>
          <w:szCs w:val="28"/>
          <w:vertAlign w:val="superscript"/>
          <w:lang w:val="en-US" w:eastAsia="en-GB"/>
        </w:rPr>
      </w:pPr>
      <w:r w:rsidRPr="00C25349">
        <w:rPr>
          <w:rFonts w:eastAsiaTheme="minorEastAsia" w:hAnsi="Calibri"/>
          <w:b/>
          <w:bCs/>
          <w:kern w:val="24"/>
          <w:sz w:val="28"/>
          <w:szCs w:val="28"/>
          <w:lang w:val="en-US" w:eastAsia="en-GB"/>
        </w:rPr>
        <w:t>E</w:t>
      </w:r>
      <w:r w:rsidR="00C25349" w:rsidRPr="00C25349">
        <w:rPr>
          <w:rFonts w:eastAsiaTheme="minorEastAsia" w:hAnsi="Calibri"/>
          <w:b/>
          <w:bCs/>
          <w:kern w:val="24"/>
          <w:sz w:val="32"/>
          <w:szCs w:val="32"/>
          <w:vertAlign w:val="subscript"/>
          <w:lang w:val="en-US" w:eastAsia="en-GB"/>
        </w:rPr>
        <w:t>e</w:t>
      </w:r>
      <w:r w:rsidRPr="00C25349">
        <w:rPr>
          <w:rFonts w:eastAsiaTheme="minorEastAsia" w:hAnsi="Calibri"/>
          <w:b/>
          <w:bCs/>
          <w:kern w:val="24"/>
          <w:sz w:val="28"/>
          <w:szCs w:val="28"/>
          <w:lang w:val="en-US" w:eastAsia="en-GB"/>
        </w:rPr>
        <w:t xml:space="preserve"> = ½ </w:t>
      </w:r>
      <w:r w:rsidR="009254BB">
        <w:rPr>
          <w:rFonts w:eastAsiaTheme="minorEastAsia" w:hAnsi="Calibri"/>
          <w:b/>
          <w:bCs/>
          <w:i/>
          <w:iCs/>
          <w:kern w:val="24"/>
          <w:sz w:val="28"/>
          <w:szCs w:val="28"/>
          <w:lang w:val="en-US" w:eastAsia="en-GB"/>
        </w:rPr>
        <w:t>k e</w:t>
      </w:r>
      <w:r w:rsidR="009254BB">
        <w:rPr>
          <w:rFonts w:eastAsiaTheme="minorEastAsia" w:hAnsi="Calibri"/>
          <w:b/>
          <w:bCs/>
          <w:i/>
          <w:iCs/>
          <w:kern w:val="24"/>
          <w:sz w:val="28"/>
          <w:szCs w:val="28"/>
          <w:vertAlign w:val="superscript"/>
          <w:lang w:val="en-US" w:eastAsia="en-GB"/>
        </w:rPr>
        <w:t>2</w:t>
      </w:r>
    </w:p>
    <w:p w14:paraId="7B5970E8" w14:textId="77777777" w:rsidR="00B33B21" w:rsidRDefault="00B33B21" w:rsidP="00615C91">
      <w:pPr>
        <w:spacing w:after="0" w:line="240" w:lineRule="auto"/>
        <w:ind w:left="2880" w:firstLine="720"/>
        <w:rPr>
          <w:rFonts w:eastAsiaTheme="minorEastAsia" w:hAnsi="Calibri"/>
          <w:bCs/>
          <w:kern w:val="24"/>
          <w:position w:val="14"/>
          <w:sz w:val="28"/>
          <w:szCs w:val="28"/>
          <w:vertAlign w:val="superscript"/>
          <w:lang w:val="en-US" w:eastAsia="en-GB"/>
        </w:rPr>
      </w:pPr>
    </w:p>
    <w:p w14:paraId="3933FE3B" w14:textId="77777777" w:rsidR="006B1679" w:rsidRPr="00C25349" w:rsidRDefault="006B1679" w:rsidP="009C4014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C25349">
        <w:rPr>
          <w:noProof/>
          <w:sz w:val="24"/>
          <w:szCs w:val="24"/>
          <w:lang w:val="en-US"/>
        </w:rPr>
        <w:drawing>
          <wp:anchor distT="0" distB="0" distL="114300" distR="114300" simplePos="0" relativeHeight="251679744" behindDoc="0" locked="0" layoutInCell="1" allowOverlap="1" wp14:anchorId="04D22825" wp14:editId="0D5ABE74">
            <wp:simplePos x="0" y="0"/>
            <wp:positionH relativeFrom="column">
              <wp:posOffset>4714875</wp:posOffset>
            </wp:positionH>
            <wp:positionV relativeFrom="paragraph">
              <wp:posOffset>9525</wp:posOffset>
            </wp:positionV>
            <wp:extent cx="1600200" cy="1447800"/>
            <wp:effectExtent l="0" t="0" r="0" b="0"/>
            <wp:wrapNone/>
            <wp:docPr id="4" name="Picture 8" descr="Image result for pole vaulter">
              <a:extLst xmlns:a="http://schemas.openxmlformats.org/drawingml/2006/main">
                <a:ext uri="{FF2B5EF4-FFF2-40B4-BE49-F238E27FC236}">
                  <a16:creationId xmlns:a16="http://schemas.microsoft.com/office/drawing/2014/main" id="{C6B0434C-3C49-4431-B735-EB59A6A6C02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Image result for pole vaulter">
                      <a:extLst>
                        <a:ext uri="{FF2B5EF4-FFF2-40B4-BE49-F238E27FC236}">
                          <a16:creationId xmlns:a16="http://schemas.microsoft.com/office/drawing/2014/main" id="{C6B0434C-3C49-4431-B735-EB59A6A6C020}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014" w:rsidRPr="00C2534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8. </w:t>
      </w:r>
      <w:r w:rsidR="009254BB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A</w:t>
      </w:r>
      <w:r w:rsidR="009C4014" w:rsidRPr="00C2534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pole </w:t>
      </w:r>
      <w:proofErr w:type="spellStart"/>
      <w:r w:rsidR="009C4014" w:rsidRPr="00C2534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vaulter</w:t>
      </w:r>
      <w:proofErr w:type="spellEnd"/>
      <w:r w:rsidR="009C4014" w:rsidRPr="00C2534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just clears </w:t>
      </w:r>
      <w:r w:rsidR="009254BB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a</w:t>
      </w:r>
      <w:r w:rsidR="009C4014" w:rsidRPr="00C2534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bar which is 5.1</w:t>
      </w:r>
      <w:r w:rsidR="009254BB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="009C4014" w:rsidRPr="00C2534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m high. His mass is 62</w:t>
      </w:r>
      <w:r w:rsidR="009254BB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="009C4014" w:rsidRPr="00C2534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kg.  </w:t>
      </w:r>
    </w:p>
    <w:p w14:paraId="1AACEB53" w14:textId="77777777" w:rsidR="006B1679" w:rsidRPr="00C25349" w:rsidRDefault="006B1679" w:rsidP="009C4014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76CC8EB0" w14:textId="77777777" w:rsidR="009C4014" w:rsidRPr="00C25349" w:rsidRDefault="009C4014" w:rsidP="006B1679">
      <w:pPr>
        <w:spacing w:after="0" w:line="240" w:lineRule="auto"/>
        <w:ind w:left="720" w:firstLine="720"/>
        <w:rPr>
          <w:rFonts w:eastAsiaTheme="minorEastAsia" w:hAnsi="Calibri"/>
          <w:b/>
          <w:bCs/>
          <w:color w:val="538135" w:themeColor="accent6" w:themeShade="BF"/>
          <w:kern w:val="24"/>
          <w:sz w:val="24"/>
          <w:szCs w:val="24"/>
          <w:lang w:eastAsia="en-GB"/>
        </w:rPr>
      </w:pPr>
      <w:r w:rsidRPr="00C2534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                  </w:t>
      </w:r>
      <w:r w:rsidRPr="00C25349">
        <w:rPr>
          <w:rFonts w:eastAsiaTheme="minorEastAsia" w:hAnsi="Calibri"/>
          <w:b/>
          <w:bCs/>
          <w:kern w:val="24"/>
          <w:sz w:val="24"/>
          <w:szCs w:val="24"/>
          <w:lang w:eastAsia="en-GB"/>
        </w:rPr>
        <w:t>(g = 10</w:t>
      </w:r>
      <w:r w:rsidR="009254BB">
        <w:rPr>
          <w:rFonts w:eastAsiaTheme="minorEastAsia" w:hAnsi="Calibri"/>
          <w:b/>
          <w:bCs/>
          <w:kern w:val="24"/>
          <w:sz w:val="24"/>
          <w:szCs w:val="24"/>
          <w:lang w:eastAsia="en-GB"/>
        </w:rPr>
        <w:t xml:space="preserve"> </w:t>
      </w:r>
      <w:r w:rsidRPr="00C25349">
        <w:rPr>
          <w:rFonts w:eastAsiaTheme="minorEastAsia" w:hAnsi="Calibri"/>
          <w:b/>
          <w:bCs/>
          <w:kern w:val="24"/>
          <w:sz w:val="24"/>
          <w:szCs w:val="24"/>
          <w:lang w:eastAsia="en-GB"/>
        </w:rPr>
        <w:t>N/kg)</w:t>
      </w:r>
    </w:p>
    <w:p w14:paraId="208AF757" w14:textId="77777777" w:rsidR="006B1679" w:rsidRPr="00C25349" w:rsidRDefault="006B1679" w:rsidP="009C4014">
      <w:pPr>
        <w:spacing w:after="0" w:line="240" w:lineRule="auto"/>
        <w:rPr>
          <w:rFonts w:eastAsiaTheme="minorEastAsia" w:hAnsi="Calibri"/>
          <w:b/>
          <w:bCs/>
          <w:color w:val="538135" w:themeColor="accent6" w:themeShade="BF"/>
          <w:kern w:val="24"/>
          <w:sz w:val="24"/>
          <w:szCs w:val="24"/>
          <w:lang w:eastAsia="en-GB"/>
        </w:rPr>
      </w:pPr>
    </w:p>
    <w:p w14:paraId="0E3F92C2" w14:textId="77777777" w:rsidR="006B1679" w:rsidRPr="00C25349" w:rsidRDefault="006B1679" w:rsidP="009C4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722995B" w14:textId="77777777" w:rsidR="00FD4A46" w:rsidRDefault="00FD4A46" w:rsidP="003C0B8A">
      <w:pPr>
        <w:pStyle w:val="ListParagraph"/>
        <w:numPr>
          <w:ilvl w:val="0"/>
          <w:numId w:val="11"/>
        </w:num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FD4A46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Work out how much stored energy the pole </w:t>
      </w:r>
      <w:proofErr w:type="spellStart"/>
      <w:r w:rsidRPr="00FD4A46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vaulter</w:t>
      </w:r>
      <w:proofErr w:type="spellEnd"/>
      <w:r w:rsidRPr="00FD4A46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has due to his </w:t>
      </w:r>
    </w:p>
    <w:p w14:paraId="6D6AB292" w14:textId="1808532F" w:rsidR="00FD4A46" w:rsidRDefault="00FD4A46" w:rsidP="00FD4A46">
      <w:pPr>
        <w:spacing w:after="0" w:line="240" w:lineRule="auto"/>
        <w:ind w:left="255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    </w:t>
      </w:r>
      <w:r w:rsidRPr="00FD4A46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position above the ground.</w:t>
      </w:r>
    </w:p>
    <w:p w14:paraId="54800C23" w14:textId="77777777" w:rsidR="008F5C35" w:rsidRPr="00FD4A46" w:rsidRDefault="008F5C35" w:rsidP="00FD4A46">
      <w:pPr>
        <w:spacing w:after="0" w:line="240" w:lineRule="auto"/>
        <w:ind w:left="255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32697356" w14:textId="77777777" w:rsidR="00FD4A46" w:rsidRPr="00FD4A46" w:rsidRDefault="00FD4A46" w:rsidP="00FD4A46">
      <w:pPr>
        <w:spacing w:after="0" w:line="240" w:lineRule="auto"/>
        <w:ind w:left="255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32276929" w14:textId="0B95F8EE" w:rsidR="00566B0F" w:rsidRPr="00566B0F" w:rsidRDefault="00566B0F" w:rsidP="008F5C35">
      <w:pPr>
        <w:pStyle w:val="ListParagraph"/>
        <w:numPr>
          <w:ilvl w:val="0"/>
          <w:numId w:val="11"/>
        </w:num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566B0F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Work out how much stored energy the pole </w:t>
      </w:r>
      <w:proofErr w:type="spellStart"/>
      <w:r w:rsidRPr="00566B0F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vaulter</w:t>
      </w:r>
      <w:proofErr w:type="spellEnd"/>
      <w:r w:rsidRPr="00566B0F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has due to his position above the ground.</w:t>
      </w:r>
    </w:p>
    <w:p w14:paraId="4DC78255" w14:textId="77777777" w:rsidR="000B783D" w:rsidRPr="00C25349" w:rsidRDefault="000B783D" w:rsidP="008F5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9DFDDE7" w14:textId="77777777" w:rsidR="006B1679" w:rsidRPr="00C25349" w:rsidRDefault="009C4014" w:rsidP="006B1679">
      <w:pPr>
        <w:pStyle w:val="ListParagraph"/>
        <w:numPr>
          <w:ilvl w:val="0"/>
          <w:numId w:val="11"/>
        </w:num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C2534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As he falls back to the ground, this energy store will be</w:t>
      </w:r>
      <w:r w:rsidR="006B1679" w:rsidRPr="00C2534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Pr="00C2534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transferred into a new energy store. </w:t>
      </w:r>
    </w:p>
    <w:p w14:paraId="1C50DDC2" w14:textId="77777777" w:rsidR="009C4014" w:rsidRDefault="006B1679" w:rsidP="006B1679">
      <w:pPr>
        <w:spacing w:after="0" w:line="240" w:lineRule="auto"/>
        <w:ind w:left="255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C2534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    </w:t>
      </w:r>
      <w:r w:rsidR="009C4014" w:rsidRPr="00C2534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Name this new energy store.</w:t>
      </w:r>
    </w:p>
    <w:p w14:paraId="4B28A1A4" w14:textId="77777777" w:rsidR="000B783D" w:rsidRPr="00C25349" w:rsidRDefault="000B783D" w:rsidP="006B1679">
      <w:pPr>
        <w:spacing w:after="0" w:line="240" w:lineRule="auto"/>
        <w:ind w:left="25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0CDEF5C" w14:textId="77777777" w:rsidR="009C4014" w:rsidRDefault="000B783D" w:rsidP="006B1679">
      <w:pPr>
        <w:pStyle w:val="ListParagraph"/>
        <w:numPr>
          <w:ilvl w:val="0"/>
          <w:numId w:val="11"/>
        </w:numPr>
        <w:spacing w:after="0" w:line="240" w:lineRule="auto"/>
        <w:rPr>
          <w:noProof/>
          <w:sz w:val="24"/>
          <w:szCs w:val="24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W</w:t>
      </w:r>
      <w:r w:rsidR="009C4014" w:rsidRPr="00C2534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hen he lands, what happens to the energy stores described above?</w:t>
      </w:r>
      <w:r w:rsidR="006B1679" w:rsidRPr="00C25349">
        <w:rPr>
          <w:noProof/>
          <w:sz w:val="24"/>
          <w:szCs w:val="24"/>
        </w:rPr>
        <w:t xml:space="preserve"> </w:t>
      </w:r>
    </w:p>
    <w:p w14:paraId="475946C2" w14:textId="77777777" w:rsidR="000B783D" w:rsidRDefault="000B783D" w:rsidP="000B783D">
      <w:pPr>
        <w:spacing w:after="0" w:line="360" w:lineRule="auto"/>
        <w:ind w:left="-284"/>
        <w:rPr>
          <w:rFonts w:eastAsiaTheme="minorEastAsia" w:hAnsi="Calibri"/>
          <w:b/>
          <w:bCs/>
          <w:kern w:val="24"/>
          <w:sz w:val="28"/>
          <w:szCs w:val="28"/>
          <w:u w:val="single"/>
          <w:lang w:eastAsia="en-GB"/>
        </w:rPr>
      </w:pPr>
    </w:p>
    <w:p w14:paraId="4F5E8257" w14:textId="77777777" w:rsidR="008F5C35" w:rsidRPr="000B783D" w:rsidRDefault="008F5C35" w:rsidP="000B783D">
      <w:pPr>
        <w:spacing w:after="0" w:line="360" w:lineRule="auto"/>
        <w:ind w:left="-284"/>
        <w:rPr>
          <w:rFonts w:eastAsiaTheme="minorEastAsia" w:hAnsi="Calibri"/>
          <w:b/>
          <w:bCs/>
          <w:kern w:val="24"/>
          <w:sz w:val="28"/>
          <w:szCs w:val="28"/>
          <w:u w:val="single"/>
          <w:lang w:eastAsia="en-GB"/>
        </w:rPr>
      </w:pPr>
    </w:p>
    <w:p w14:paraId="46FC6C00" w14:textId="77777777" w:rsidR="000B783D" w:rsidRPr="000B783D" w:rsidRDefault="000B783D" w:rsidP="000B783D">
      <w:pPr>
        <w:spacing w:after="0" w:line="360" w:lineRule="auto"/>
        <w:ind w:left="-284"/>
        <w:rPr>
          <w:rFonts w:eastAsiaTheme="minorEastAsia" w:hAnsi="Calibri"/>
          <w:b/>
          <w:bCs/>
          <w:kern w:val="24"/>
          <w:sz w:val="28"/>
          <w:szCs w:val="28"/>
          <w:u w:val="single"/>
          <w:lang w:eastAsia="en-GB"/>
        </w:rPr>
      </w:pPr>
    </w:p>
    <w:p w14:paraId="55228781" w14:textId="5793BDD3" w:rsidR="008F5C35" w:rsidRDefault="008F5C35" w:rsidP="008F5C35">
      <w:pPr>
        <w:ind w:hanging="294"/>
        <w:jc w:val="center"/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val="en-US" w:eastAsia="en-GB"/>
        </w:rPr>
      </w:pPr>
    </w:p>
    <w:p w14:paraId="7FF16D30" w14:textId="24BC8922" w:rsidR="00425248" w:rsidRDefault="00425248" w:rsidP="008F5C35">
      <w:pPr>
        <w:rPr>
          <w:rFonts w:eastAsiaTheme="minorEastAsia" w:hAnsi="Calibri"/>
          <w:color w:val="000000" w:themeColor="text1"/>
          <w:kern w:val="24"/>
        </w:rPr>
      </w:pPr>
      <w:r>
        <w:rPr>
          <w:rFonts w:eastAsiaTheme="minorEastAsia" w:hAnsi="Calibri"/>
          <w:color w:val="000000" w:themeColor="text1"/>
          <w:kern w:val="24"/>
        </w:rPr>
        <w:tab/>
      </w:r>
    </w:p>
    <w:p w14:paraId="01B6C297" w14:textId="77777777" w:rsidR="00357CD7" w:rsidRDefault="00864776" w:rsidP="00357CD7">
      <w:pPr>
        <w:ind w:hanging="294"/>
        <w:rPr>
          <w:rFonts w:eastAsiaTheme="minorEastAsia" w:hAnsi="Calibri"/>
          <w:color w:val="000000" w:themeColor="text1"/>
          <w:kern w:val="24"/>
          <w:sz w:val="46"/>
          <w:szCs w:val="46"/>
        </w:rPr>
      </w:pPr>
      <w:r w:rsidRPr="003C1B6C">
        <w:rPr>
          <w:b/>
          <w:sz w:val="28"/>
        </w:rPr>
        <w:t>C.</w:t>
      </w:r>
      <w:r w:rsidRPr="003B1C4B">
        <w:rPr>
          <w:b/>
          <w:sz w:val="28"/>
          <w:u w:val="single"/>
        </w:rPr>
        <w:t xml:space="preserve"> </w:t>
      </w:r>
      <w:r w:rsidR="003C1B6C" w:rsidRPr="003C1B6C">
        <w:rPr>
          <w:b/>
          <w:bCs/>
          <w:sz w:val="28"/>
          <w:szCs w:val="28"/>
          <w:u w:val="single"/>
          <w:lang w:val="en-US"/>
        </w:rPr>
        <w:t xml:space="preserve">Conservation and dissipation of energy </w:t>
      </w:r>
    </w:p>
    <w:p w14:paraId="2DFD04FF" w14:textId="47E6CDD7" w:rsidR="00357CD7" w:rsidRPr="00357CD7" w:rsidRDefault="00357CD7" w:rsidP="00357CD7">
      <w:pPr>
        <w:ind w:hanging="294"/>
        <w:rPr>
          <w:rFonts w:eastAsiaTheme="minorEastAsia" w:hAnsi="Calibri"/>
          <w:color w:val="000000" w:themeColor="text1"/>
          <w:kern w:val="24"/>
          <w:sz w:val="46"/>
          <w:szCs w:val="46"/>
        </w:rPr>
      </w:pPr>
      <w:r>
        <w:rPr>
          <w:bCs/>
          <w:sz w:val="24"/>
          <w:szCs w:val="24"/>
          <w:lang w:val="en-US"/>
        </w:rPr>
        <w:t xml:space="preserve">       </w:t>
      </w:r>
      <w:r w:rsidRPr="00357CD7">
        <w:rPr>
          <w:bCs/>
          <w:sz w:val="24"/>
          <w:szCs w:val="24"/>
          <w:lang w:val="en-US"/>
        </w:rPr>
        <w:t xml:space="preserve">1.In a “closed” system …..........         </w:t>
      </w:r>
    </w:p>
    <w:p w14:paraId="5EB5647B" w14:textId="5F3F6418" w:rsidR="00357CD7" w:rsidRPr="00357CD7" w:rsidRDefault="00357CD7" w:rsidP="00357CD7">
      <w:pPr>
        <w:spacing w:after="0" w:line="240" w:lineRule="auto"/>
        <w:ind w:firstLine="284"/>
        <w:rPr>
          <w:bCs/>
          <w:sz w:val="24"/>
          <w:szCs w:val="24"/>
          <w:lang w:val="en-US"/>
        </w:rPr>
      </w:pPr>
      <w:r w:rsidRPr="00357CD7">
        <w:rPr>
          <w:bCs/>
          <w:sz w:val="24"/>
          <w:szCs w:val="24"/>
          <w:lang w:val="en-US"/>
        </w:rPr>
        <w:t>A.</w:t>
      </w:r>
      <w:r>
        <w:rPr>
          <w:bCs/>
          <w:sz w:val="24"/>
          <w:szCs w:val="24"/>
          <w:lang w:val="en-US"/>
        </w:rPr>
        <w:t xml:space="preserve"> </w:t>
      </w:r>
      <w:r w:rsidRPr="00357CD7">
        <w:rPr>
          <w:bCs/>
          <w:sz w:val="24"/>
          <w:szCs w:val="24"/>
          <w:lang w:val="en-US"/>
        </w:rPr>
        <w:t>energy can be transferred but there is no net energy loss.</w:t>
      </w:r>
    </w:p>
    <w:p w14:paraId="6FDCA536" w14:textId="1DEFCBCE" w:rsidR="00357CD7" w:rsidRPr="00357CD7" w:rsidRDefault="00357CD7" w:rsidP="00357CD7">
      <w:pPr>
        <w:spacing w:after="0" w:line="240" w:lineRule="auto"/>
        <w:ind w:firstLine="284"/>
        <w:rPr>
          <w:bCs/>
          <w:sz w:val="24"/>
          <w:szCs w:val="24"/>
          <w:lang w:val="en-US"/>
        </w:rPr>
      </w:pPr>
      <w:r w:rsidRPr="00357CD7">
        <w:rPr>
          <w:bCs/>
          <w:sz w:val="24"/>
          <w:szCs w:val="24"/>
          <w:lang w:val="en-US"/>
        </w:rPr>
        <w:t>B.</w:t>
      </w:r>
      <w:r>
        <w:rPr>
          <w:bCs/>
          <w:sz w:val="24"/>
          <w:szCs w:val="24"/>
          <w:lang w:val="en-US"/>
        </w:rPr>
        <w:t xml:space="preserve"> </w:t>
      </w:r>
      <w:r w:rsidRPr="00357CD7">
        <w:rPr>
          <w:bCs/>
          <w:sz w:val="24"/>
          <w:szCs w:val="24"/>
          <w:lang w:val="en-US"/>
        </w:rPr>
        <w:t>energy and mass are transferred in and out of the system.</w:t>
      </w:r>
    </w:p>
    <w:p w14:paraId="0A1611CF" w14:textId="77777777" w:rsidR="00357CD7" w:rsidRDefault="00357CD7" w:rsidP="00357CD7">
      <w:pPr>
        <w:spacing w:after="0" w:line="240" w:lineRule="auto"/>
        <w:ind w:firstLine="284"/>
        <w:rPr>
          <w:bCs/>
          <w:sz w:val="24"/>
          <w:szCs w:val="24"/>
          <w:lang w:val="en-US"/>
        </w:rPr>
      </w:pPr>
      <w:r w:rsidRPr="00357CD7">
        <w:rPr>
          <w:bCs/>
          <w:sz w:val="24"/>
          <w:szCs w:val="24"/>
          <w:lang w:val="en-US"/>
        </w:rPr>
        <w:t>C.</w:t>
      </w:r>
      <w:r>
        <w:rPr>
          <w:bCs/>
          <w:sz w:val="24"/>
          <w:szCs w:val="24"/>
          <w:lang w:val="en-US"/>
        </w:rPr>
        <w:t xml:space="preserve"> </w:t>
      </w:r>
      <w:r w:rsidRPr="00357CD7">
        <w:rPr>
          <w:bCs/>
          <w:sz w:val="24"/>
          <w:szCs w:val="24"/>
          <w:lang w:val="en-US"/>
        </w:rPr>
        <w:t>energy cannot be transferred between different energy stores.</w:t>
      </w:r>
    </w:p>
    <w:p w14:paraId="5F2FCD60" w14:textId="77777777" w:rsidR="00357CD7" w:rsidRDefault="00357CD7" w:rsidP="00357CD7">
      <w:pPr>
        <w:spacing w:after="0" w:line="240" w:lineRule="auto"/>
        <w:ind w:firstLine="284"/>
        <w:rPr>
          <w:bCs/>
          <w:sz w:val="24"/>
          <w:szCs w:val="24"/>
          <w:lang w:val="en-US"/>
        </w:rPr>
      </w:pPr>
    </w:p>
    <w:p w14:paraId="28D1118E" w14:textId="0BB5F976" w:rsidR="00357CD7" w:rsidRPr="00357CD7" w:rsidRDefault="00357CD7" w:rsidP="00357CD7">
      <w:pPr>
        <w:spacing w:after="0" w:line="240" w:lineRule="auto"/>
        <w:rPr>
          <w:bCs/>
          <w:sz w:val="24"/>
          <w:szCs w:val="24"/>
          <w:lang w:val="en-US"/>
        </w:rPr>
      </w:pPr>
      <w:r w:rsidRPr="00357CD7">
        <w:rPr>
          <w:bCs/>
          <w:sz w:val="24"/>
          <w:szCs w:val="24"/>
          <w:lang w:val="en-US"/>
        </w:rPr>
        <w:t xml:space="preserve">2. The energy transfer diagram for a mobile phone shows that 100 J of electrical energy produces 45 J of light energy and 36 J of sound energy. </w:t>
      </w:r>
    </w:p>
    <w:p w14:paraId="779B4C8C" w14:textId="4004E47D" w:rsidR="00357CD7" w:rsidRPr="00357CD7" w:rsidRDefault="00357CD7" w:rsidP="00357CD7">
      <w:pPr>
        <w:spacing w:after="0" w:line="240" w:lineRule="auto"/>
        <w:rPr>
          <w:bCs/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84864" behindDoc="0" locked="0" layoutInCell="1" allowOverlap="1" wp14:anchorId="27A5FC87" wp14:editId="6ECF0EF1">
            <wp:simplePos x="0" y="0"/>
            <wp:positionH relativeFrom="margin">
              <wp:posOffset>236220</wp:posOffset>
            </wp:positionH>
            <wp:positionV relativeFrom="paragraph">
              <wp:posOffset>161290</wp:posOffset>
            </wp:positionV>
            <wp:extent cx="4857750" cy="1266825"/>
            <wp:effectExtent l="0" t="0" r="0" b="9525"/>
            <wp:wrapNone/>
            <wp:docPr id="34" name="Picture 33" descr="Image result for energy transfer diagram for a car">
              <a:extLst xmlns:a="http://schemas.openxmlformats.org/drawingml/2006/main">
                <a:ext uri="{FF2B5EF4-FFF2-40B4-BE49-F238E27FC236}">
                  <a16:creationId xmlns:a16="http://schemas.microsoft.com/office/drawing/2014/main" id="{430B67B4-10B3-480D-AD16-98BD0D622C7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3" descr="Image result for energy transfer diagram for a car">
                      <a:extLst>
                        <a:ext uri="{FF2B5EF4-FFF2-40B4-BE49-F238E27FC236}">
                          <a16:creationId xmlns:a16="http://schemas.microsoft.com/office/drawing/2014/main" id="{430B67B4-10B3-480D-AD16-98BD0D622C7B}"/>
                        </a:ext>
                      </a:extLst>
                    </pic:cNvPr>
                    <pic:cNvPicPr/>
                  </pic:nvPicPr>
                  <pic:blipFill rotWithShape="1"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4" t="25598" r="1333" b="19871"/>
                    <a:stretch/>
                  </pic:blipFill>
                  <pic:spPr bwMode="auto">
                    <a:xfrm>
                      <a:off x="0" y="0"/>
                      <a:ext cx="4857750" cy="1266825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CD7">
        <w:rPr>
          <w:bCs/>
          <w:sz w:val="24"/>
          <w:szCs w:val="24"/>
          <w:lang w:val="en-US"/>
        </w:rPr>
        <w:t>How much thermal energy will be dissipated by the phone?</w:t>
      </w:r>
    </w:p>
    <w:p w14:paraId="1BD4A081" w14:textId="42EAAD3D" w:rsidR="00357CD7" w:rsidRPr="00357CD7" w:rsidRDefault="00357CD7" w:rsidP="00357CD7">
      <w:pPr>
        <w:spacing w:after="0" w:line="240" w:lineRule="auto"/>
        <w:ind w:firstLine="284"/>
        <w:rPr>
          <w:bCs/>
          <w:sz w:val="24"/>
          <w:szCs w:val="24"/>
          <w:lang w:val="en-US"/>
        </w:rPr>
      </w:pPr>
    </w:p>
    <w:p w14:paraId="482F3858" w14:textId="37CCF532" w:rsidR="00A56859" w:rsidRPr="003C1B6C" w:rsidRDefault="00A56859" w:rsidP="007A38D3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en-GB"/>
        </w:rPr>
      </w:pPr>
    </w:p>
    <w:p w14:paraId="56916AB9" w14:textId="7EE9A53C" w:rsidR="00864776" w:rsidRDefault="00864776" w:rsidP="00397B11">
      <w:pPr>
        <w:ind w:hanging="294"/>
        <w:rPr>
          <w:bCs/>
          <w:lang w:val="en-US"/>
        </w:rPr>
      </w:pPr>
    </w:p>
    <w:p w14:paraId="23B8247C" w14:textId="77777777" w:rsidR="00864776" w:rsidRDefault="00864776" w:rsidP="00412439">
      <w:pPr>
        <w:rPr>
          <w:bCs/>
          <w:lang w:val="en-US"/>
        </w:rPr>
      </w:pPr>
    </w:p>
    <w:p w14:paraId="6A5C6463" w14:textId="77777777" w:rsidR="00864776" w:rsidRPr="00412439" w:rsidRDefault="00864776" w:rsidP="00412439">
      <w:pPr>
        <w:rPr>
          <w:rFonts w:eastAsiaTheme="minorEastAsia" w:hAnsi="Calibri"/>
          <w:color w:val="000000" w:themeColor="text1"/>
          <w:kern w:val="24"/>
          <w:sz w:val="40"/>
          <w:szCs w:val="46"/>
        </w:rPr>
      </w:pPr>
    </w:p>
    <w:p w14:paraId="3AB3D795" w14:textId="33968757" w:rsidR="003F43D8" w:rsidRDefault="00357CD7" w:rsidP="00357CD7">
      <w:pPr>
        <w:widowControl w:val="0"/>
        <w:autoSpaceDE w:val="0"/>
        <w:autoSpaceDN w:val="0"/>
        <w:adjustRightInd w:val="0"/>
        <w:spacing w:after="0" w:line="48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3. </w:t>
      </w:r>
      <w:r w:rsidR="00EE5F6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Explain how the 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thermal</w:t>
      </w:r>
      <w:r w:rsidR="00EE5F6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energy produced by a bus driving along a road is dissipated</w:t>
      </w:r>
      <w:r w:rsidR="003F43D8" w:rsidRPr="00C2534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.</w:t>
      </w:r>
    </w:p>
    <w:p w14:paraId="6714AF12" w14:textId="30D2F56A" w:rsidR="00425248" w:rsidRPr="00C25349" w:rsidRDefault="00425248" w:rsidP="00357CD7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</w:p>
    <w:p w14:paraId="1F8D2453" w14:textId="77777777" w:rsidR="003F43D8" w:rsidRPr="00C25349" w:rsidRDefault="003F43D8" w:rsidP="003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534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4. a. The diagram shows the main energy transfers for an electric fan. Complete boxes A to</w:t>
      </w:r>
    </w:p>
    <w:p w14:paraId="04B75561" w14:textId="77777777" w:rsidR="003F43D8" w:rsidRPr="00C25349" w:rsidRDefault="003F43D8" w:rsidP="003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534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      D showing the energy stores involved. Use the size of the arrows to help you.</w:t>
      </w:r>
    </w:p>
    <w:p w14:paraId="085319D2" w14:textId="77777777" w:rsidR="003C7562" w:rsidRDefault="00425248" w:rsidP="008A281B">
      <w:pPr>
        <w:widowControl w:val="0"/>
        <w:autoSpaceDE w:val="0"/>
        <w:autoSpaceDN w:val="0"/>
        <w:adjustRightInd w:val="0"/>
        <w:spacing w:after="0" w:line="480" w:lineRule="auto"/>
        <w:rPr>
          <w:rFonts w:eastAsia="Times New Roman" w:cs="Arial"/>
          <w:b/>
          <w:lang w:val="en-US"/>
        </w:rPr>
      </w:pPr>
      <w:r>
        <w:rPr>
          <w:rFonts w:eastAsia="Times New Roman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5E6ECD" wp14:editId="59CDAA1A">
                <wp:simplePos x="0" y="0"/>
                <wp:positionH relativeFrom="column">
                  <wp:posOffset>1857375</wp:posOffset>
                </wp:positionH>
                <wp:positionV relativeFrom="paragraph">
                  <wp:posOffset>283845</wp:posOffset>
                </wp:positionV>
                <wp:extent cx="1190625" cy="590550"/>
                <wp:effectExtent l="19050" t="38100" r="47625" b="381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590550"/>
                        </a:xfrm>
                        <a:prstGeom prst="straightConnector1">
                          <a:avLst/>
                        </a:prstGeom>
                        <a:ln w="476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34B776C" id="Straight Arrow Connector 26" o:spid="_x0000_s1026" type="#_x0000_t32" style="position:absolute;margin-left:146.25pt;margin-top:22.35pt;width:93.75pt;height:46.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" strokecolor="black [3213]" strokeweight="3.75pt">
                <v:stroke endarrow="block" joinstyle="miter"/>
              </v:shape>
            </w:pict>
          </mc:Fallback>
        </mc:AlternateContent>
      </w:r>
      <w:r>
        <w:rPr>
          <w:rFonts w:eastAsia="Times New Roman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039C8F" wp14:editId="1F99F01E">
                <wp:simplePos x="0" y="0"/>
                <wp:positionH relativeFrom="column">
                  <wp:posOffset>3086100</wp:posOffset>
                </wp:positionH>
                <wp:positionV relativeFrom="paragraph">
                  <wp:posOffset>102870</wp:posOffset>
                </wp:positionV>
                <wp:extent cx="2133600" cy="40957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394D02" w14:textId="77777777" w:rsidR="00F75C1A" w:rsidRDefault="00F75C1A" w:rsidP="00A94D0D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2039C8F" id="Text Box 25" o:spid="_x0000_s1030" type="#_x0000_t202" style="position:absolute;margin-left:243pt;margin-top:8.1pt;width:168pt;height:3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" fillcolor="window" strokeweight=".5pt">
                <v:textbox>
                  <w:txbxContent>
                    <w:p w14:paraId="57394D02" w14:textId="77777777" w:rsidR="00F75C1A" w:rsidRDefault="00F75C1A" w:rsidP="00A94D0D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77124DE0" w14:textId="77777777" w:rsidR="003C7562" w:rsidRDefault="003C7562" w:rsidP="008A281B">
      <w:pPr>
        <w:widowControl w:val="0"/>
        <w:autoSpaceDE w:val="0"/>
        <w:autoSpaceDN w:val="0"/>
        <w:adjustRightInd w:val="0"/>
        <w:spacing w:after="0" w:line="480" w:lineRule="auto"/>
        <w:rPr>
          <w:rFonts w:eastAsia="Times New Roman" w:cs="Arial"/>
          <w:b/>
          <w:lang w:val="en-US"/>
        </w:rPr>
      </w:pPr>
    </w:p>
    <w:p w14:paraId="14427A3F" w14:textId="77777777" w:rsidR="003C7562" w:rsidRDefault="00425248" w:rsidP="008A281B">
      <w:pPr>
        <w:widowControl w:val="0"/>
        <w:autoSpaceDE w:val="0"/>
        <w:autoSpaceDN w:val="0"/>
        <w:adjustRightInd w:val="0"/>
        <w:spacing w:after="0" w:line="480" w:lineRule="auto"/>
        <w:rPr>
          <w:rFonts w:eastAsia="Times New Roman" w:cs="Arial"/>
          <w:b/>
          <w:lang w:val="en-US"/>
        </w:rPr>
      </w:pPr>
      <w:r>
        <w:rPr>
          <w:rFonts w:eastAsia="Times New Roman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9D8464" wp14:editId="08ECD3D6">
                <wp:simplePos x="0" y="0"/>
                <wp:positionH relativeFrom="column">
                  <wp:posOffset>304800</wp:posOffset>
                </wp:positionH>
                <wp:positionV relativeFrom="paragraph">
                  <wp:posOffset>125730</wp:posOffset>
                </wp:positionV>
                <wp:extent cx="1476375" cy="40005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559B82" w14:textId="77777777" w:rsidR="00F75C1A" w:rsidRDefault="00F75C1A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F9D8464" id="Text Box 22" o:spid="_x0000_s1031" type="#_x0000_t202" style="position:absolute;margin-left:24pt;margin-top:9.9pt;width:116.25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" fillcolor="white [3201]" strokeweight=".5pt">
                <v:textbox>
                  <w:txbxContent>
                    <w:p w14:paraId="1E559B82" w14:textId="77777777" w:rsidR="00F75C1A" w:rsidRDefault="00F75C1A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87749D" wp14:editId="67916387">
                <wp:simplePos x="0" y="0"/>
                <wp:positionH relativeFrom="column">
                  <wp:posOffset>1847215</wp:posOffset>
                </wp:positionH>
                <wp:positionV relativeFrom="paragraph">
                  <wp:posOffset>273050</wp:posOffset>
                </wp:positionV>
                <wp:extent cx="1228725" cy="28575"/>
                <wp:effectExtent l="0" t="209550" r="0" b="2000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28575"/>
                        </a:xfrm>
                        <a:prstGeom prst="straightConnector1">
                          <a:avLst/>
                        </a:prstGeom>
                        <a:ln w="1174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7CE49015" id="Straight Arrow Connector 27" o:spid="_x0000_s1026" type="#_x0000_t32" style="position:absolute;margin-left:145.45pt;margin-top:21.5pt;width:96.75pt;height:2.2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" strokecolor="black [3213]" strokeweight="9.25pt">
                <v:stroke endarrow="block" joinstyle="miter"/>
              </v:shape>
            </w:pict>
          </mc:Fallback>
        </mc:AlternateContent>
      </w:r>
      <w:r>
        <w:rPr>
          <w:rFonts w:eastAsia="Times New Roman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A43099" wp14:editId="68E93ADE">
                <wp:simplePos x="0" y="0"/>
                <wp:positionH relativeFrom="column">
                  <wp:posOffset>3105149</wp:posOffset>
                </wp:positionH>
                <wp:positionV relativeFrom="paragraph">
                  <wp:posOffset>11430</wp:posOffset>
                </wp:positionV>
                <wp:extent cx="2124075" cy="43815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D0AE5F" w14:textId="77777777" w:rsidR="00F75C1A" w:rsidRDefault="00F75C1A" w:rsidP="00A94D0D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FA43099" id="Text Box 24" o:spid="_x0000_s1032" type="#_x0000_t202" style="position:absolute;margin-left:244.5pt;margin-top:.9pt;width:167.25pt;height:3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" fillcolor="window" strokeweight=".5pt">
                <v:textbox>
                  <w:txbxContent>
                    <w:p w14:paraId="66D0AE5F" w14:textId="77777777" w:rsidR="00F75C1A" w:rsidRDefault="00F75C1A" w:rsidP="00A94D0D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55587DB4" w14:textId="77777777" w:rsidR="003C7562" w:rsidRDefault="00425248" w:rsidP="008A281B">
      <w:pPr>
        <w:widowControl w:val="0"/>
        <w:autoSpaceDE w:val="0"/>
        <w:autoSpaceDN w:val="0"/>
        <w:adjustRightInd w:val="0"/>
        <w:spacing w:after="0" w:line="480" w:lineRule="auto"/>
        <w:rPr>
          <w:rFonts w:eastAsia="Times New Roman" w:cs="Arial"/>
          <w:b/>
          <w:lang w:val="en-US"/>
        </w:rPr>
      </w:pPr>
      <w:r>
        <w:rPr>
          <w:rFonts w:eastAsia="Times New Roman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8435F5" wp14:editId="2916D3A5">
                <wp:simplePos x="0" y="0"/>
                <wp:positionH relativeFrom="column">
                  <wp:posOffset>1847850</wp:posOffset>
                </wp:positionH>
                <wp:positionV relativeFrom="paragraph">
                  <wp:posOffset>70485</wp:posOffset>
                </wp:positionV>
                <wp:extent cx="1228725" cy="457200"/>
                <wp:effectExtent l="0" t="0" r="66675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4572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CB8A3E4" id="Straight Arrow Connector 28" o:spid="_x0000_s1026" type="#_x0000_t32" style="position:absolute;margin-left:145.5pt;margin-top:5.55pt;width:96.7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" strokecolor="black [3213]" strokeweight="1pt">
                <v:stroke endarrow="block" joinstyle="miter"/>
              </v:shape>
            </w:pict>
          </mc:Fallback>
        </mc:AlternateContent>
      </w:r>
    </w:p>
    <w:p w14:paraId="3EDB52C9" w14:textId="77777777" w:rsidR="003C7562" w:rsidRDefault="00425248" w:rsidP="008A281B">
      <w:pPr>
        <w:widowControl w:val="0"/>
        <w:autoSpaceDE w:val="0"/>
        <w:autoSpaceDN w:val="0"/>
        <w:adjustRightInd w:val="0"/>
        <w:spacing w:after="0" w:line="480" w:lineRule="auto"/>
        <w:rPr>
          <w:rFonts w:eastAsia="Times New Roman" w:cs="Arial"/>
          <w:b/>
          <w:lang w:val="en-US"/>
        </w:rPr>
      </w:pPr>
      <w:r>
        <w:rPr>
          <w:rFonts w:eastAsia="Times New Roman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C21A09" wp14:editId="106DB4D9">
                <wp:simplePos x="0" y="0"/>
                <wp:positionH relativeFrom="column">
                  <wp:posOffset>3162300</wp:posOffset>
                </wp:positionH>
                <wp:positionV relativeFrom="paragraph">
                  <wp:posOffset>5715</wp:posOffset>
                </wp:positionV>
                <wp:extent cx="2066925" cy="4095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5190A" w14:textId="77777777" w:rsidR="00F75C1A" w:rsidRDefault="00F75C1A" w:rsidP="00A94D0D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BC21A09" id="Text Box 23" o:spid="_x0000_s1033" type="#_x0000_t202" style="position:absolute;margin-left:249pt;margin-top:.45pt;width:162.75pt;height:3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" fillcolor="window" strokeweight=".5pt">
                <v:textbox>
                  <w:txbxContent>
                    <w:p w14:paraId="1705190A" w14:textId="77777777" w:rsidR="00F75C1A" w:rsidRDefault="00F75C1A" w:rsidP="00A94D0D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14:paraId="7F03AE2D" w14:textId="77777777" w:rsidR="003F43D8" w:rsidRDefault="003C7562" w:rsidP="008A281B">
      <w:pPr>
        <w:widowControl w:val="0"/>
        <w:autoSpaceDE w:val="0"/>
        <w:autoSpaceDN w:val="0"/>
        <w:adjustRightInd w:val="0"/>
        <w:spacing w:after="0" w:line="480" w:lineRule="auto"/>
        <w:rPr>
          <w:rFonts w:eastAsia="Times New Roman" w:cs="Arial"/>
          <w:b/>
          <w:lang w:val="en-US"/>
        </w:rPr>
      </w:pPr>
      <w:r>
        <w:rPr>
          <w:rFonts w:eastAsia="Times New Roman" w:cs="Arial"/>
          <w:b/>
          <w:lang w:val="en-US"/>
        </w:rPr>
        <w:t xml:space="preserve"> </w:t>
      </w:r>
    </w:p>
    <w:p w14:paraId="4B3DE74A" w14:textId="11605C87" w:rsidR="00B855A3" w:rsidRDefault="00B855A3" w:rsidP="00B855A3">
      <w:pPr>
        <w:spacing w:after="0" w:line="240" w:lineRule="auto"/>
        <w:ind w:left="255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B855A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b.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="003C7562" w:rsidRPr="00B855A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State why the total energy supplied </w:t>
      </w:r>
      <w:r w:rsidR="00357CD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an</w:t>
      </w:r>
      <w:r w:rsidR="003C7562" w:rsidRPr="00B855A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electric fan must always equal the total energy   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</w:t>
      </w:r>
    </w:p>
    <w:p w14:paraId="20DECDF0" w14:textId="77777777" w:rsidR="003C7562" w:rsidRDefault="00B855A3" w:rsidP="00B855A3">
      <w:pPr>
        <w:spacing w:after="0" w:line="240" w:lineRule="auto"/>
        <w:ind w:left="255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  </w:t>
      </w:r>
      <w:r w:rsidR="003C7562" w:rsidRPr="00B855A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transferred by the electric fan. </w:t>
      </w:r>
    </w:p>
    <w:p w14:paraId="1E8F31AD" w14:textId="77777777" w:rsidR="00B855A3" w:rsidRDefault="00B855A3" w:rsidP="00B855A3">
      <w:pPr>
        <w:spacing w:after="0" w:line="240" w:lineRule="auto"/>
        <w:ind w:left="255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4A886A9F" w14:textId="4549F601" w:rsidR="00A56859" w:rsidRPr="00C25349" w:rsidRDefault="00B855A3" w:rsidP="00357CD7">
      <w:pPr>
        <w:tabs>
          <w:tab w:val="num" w:pos="284"/>
        </w:tabs>
        <w:spacing w:after="0" w:line="240" w:lineRule="auto"/>
        <w:rPr>
          <w:rFonts w:eastAsia="Times New Roman" w:hAnsi="Calibri" w:cs="Times New Roman"/>
          <w:color w:val="000000" w:themeColor="text1"/>
          <w:kern w:val="24"/>
          <w:sz w:val="24"/>
          <w:szCs w:val="24"/>
          <w:lang w:val="en-US"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="00A56859" w:rsidRPr="00C25349">
        <w:rPr>
          <w:rFonts w:eastAsia="Times New Roman" w:hAnsi="Calibri" w:cs="Times New Roman"/>
          <w:color w:val="000000" w:themeColor="text1"/>
          <w:kern w:val="24"/>
          <w:sz w:val="24"/>
          <w:szCs w:val="24"/>
          <w:lang w:val="en-US" w:eastAsia="en-GB"/>
        </w:rPr>
        <w:t>5. The diagrams show two different types of loft insulation.</w:t>
      </w:r>
    </w:p>
    <w:p w14:paraId="6E6F312C" w14:textId="77777777" w:rsidR="00A56859" w:rsidRPr="00C25349" w:rsidRDefault="00A56859" w:rsidP="00A56859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ABE55E7" w14:textId="77777777" w:rsidR="00A56859" w:rsidRPr="00B855A3" w:rsidRDefault="00A56859" w:rsidP="00A56859">
      <w:pPr>
        <w:kinsoku w:val="0"/>
        <w:overflowPunct w:val="0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 w:themeColor="text1"/>
          <w:kern w:val="24"/>
          <w:sz w:val="24"/>
          <w:szCs w:val="24"/>
          <w:lang w:val="en-US" w:eastAsia="en-GB"/>
        </w:rPr>
      </w:pPr>
      <w:r w:rsidRPr="00C25349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n-US" w:eastAsia="en-GB"/>
        </w:rPr>
        <w:tab/>
      </w:r>
      <w:r w:rsidRPr="00C25349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  <w:lang w:val="en-US" w:eastAsia="en-GB"/>
        </w:rPr>
        <w:tab/>
      </w:r>
      <w:r w:rsidRPr="00B855A3">
        <w:rPr>
          <w:rFonts w:ascii="Calibri" w:eastAsia="Times New Roman" w:hAnsi="Calibri" w:cs="Times New Roman"/>
          <w:b/>
          <w:color w:val="000000" w:themeColor="text1"/>
          <w:kern w:val="24"/>
          <w:sz w:val="24"/>
          <w:szCs w:val="24"/>
          <w:lang w:val="en-US" w:eastAsia="en-GB"/>
        </w:rPr>
        <w:t>Fib</w:t>
      </w:r>
      <w:r w:rsidR="00B855A3">
        <w:rPr>
          <w:rFonts w:ascii="Calibri" w:eastAsia="Times New Roman" w:hAnsi="Calibri" w:cs="Times New Roman"/>
          <w:b/>
          <w:color w:val="000000" w:themeColor="text1"/>
          <w:kern w:val="24"/>
          <w:sz w:val="24"/>
          <w:szCs w:val="24"/>
          <w:lang w:val="en-US" w:eastAsia="en-GB"/>
        </w:rPr>
        <w:t>er</w:t>
      </w:r>
      <w:r w:rsidRPr="00B855A3">
        <w:rPr>
          <w:rFonts w:ascii="Calibri" w:eastAsia="Times New Roman" w:hAnsi="Calibri" w:cs="Times New Roman"/>
          <w:b/>
          <w:color w:val="000000" w:themeColor="text1"/>
          <w:kern w:val="24"/>
          <w:sz w:val="24"/>
          <w:szCs w:val="24"/>
          <w:lang w:val="en-US" w:eastAsia="en-GB"/>
        </w:rPr>
        <w:t>glass insulation</w:t>
      </w:r>
      <w:r w:rsidRPr="00B855A3">
        <w:rPr>
          <w:rFonts w:ascii="Calibri" w:eastAsia="Times New Roman" w:hAnsi="Calibri" w:cs="Times New Roman"/>
          <w:b/>
          <w:color w:val="000000" w:themeColor="text1"/>
          <w:kern w:val="24"/>
          <w:sz w:val="24"/>
          <w:szCs w:val="24"/>
          <w:lang w:val="en-US" w:eastAsia="en-GB"/>
        </w:rPr>
        <w:tab/>
        <w:t xml:space="preserve">                           Wool insulation</w:t>
      </w:r>
    </w:p>
    <w:p w14:paraId="32F24E91" w14:textId="77777777" w:rsidR="00A56859" w:rsidRDefault="00A56859" w:rsidP="00A56859">
      <w:pPr>
        <w:kinsoku w:val="0"/>
        <w:overflowPunct w:val="0"/>
        <w:spacing w:after="0" w:line="240" w:lineRule="auto"/>
        <w:textAlignment w:val="baseline"/>
        <w:rPr>
          <w:rFonts w:ascii="Calibri" w:eastAsia="Times New Roman" w:hAnsi="Calibri" w:cs="Times New Roman"/>
          <w:color w:val="000000" w:themeColor="text1"/>
          <w:kern w:val="24"/>
          <w:lang w:val="en-US" w:eastAsia="en-GB"/>
        </w:rPr>
      </w:pPr>
      <w:r>
        <w:rPr>
          <w:noProof/>
          <w:lang w:val="en-US"/>
        </w:rPr>
        <w:drawing>
          <wp:anchor distT="0" distB="0" distL="114300" distR="114300" simplePos="0" relativeHeight="251697152" behindDoc="0" locked="0" layoutInCell="1" allowOverlap="1" wp14:anchorId="5BBF99C2" wp14:editId="607A98C4">
            <wp:simplePos x="0" y="0"/>
            <wp:positionH relativeFrom="column">
              <wp:posOffset>942975</wp:posOffset>
            </wp:positionH>
            <wp:positionV relativeFrom="paragraph">
              <wp:posOffset>156845</wp:posOffset>
            </wp:positionV>
            <wp:extent cx="1228725" cy="952500"/>
            <wp:effectExtent l="0" t="0" r="9525" b="0"/>
            <wp:wrapNone/>
            <wp:docPr id="29" name="Picture 13" descr="Image result for comparing loft insulation ">
              <a:extLst xmlns:a="http://schemas.openxmlformats.org/drawingml/2006/main">
                <a:ext uri="{FF2B5EF4-FFF2-40B4-BE49-F238E27FC236}">
                  <a16:creationId xmlns:a16="http://schemas.microsoft.com/office/drawing/2014/main" id="{1B1CE272-1F9A-4AB8-ABFB-427A3742872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Image result for comparing loft insulation ">
                      <a:extLst>
                        <a:ext uri="{FF2B5EF4-FFF2-40B4-BE49-F238E27FC236}">
                          <a16:creationId xmlns:a16="http://schemas.microsoft.com/office/drawing/2014/main" id="{1B1CE272-1F9A-4AB8-ABFB-427A3742872E}"/>
                        </a:ext>
                      </a:extLst>
                    </pic:cNvPr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BCEDBD" w14:textId="77777777" w:rsidR="00A56859" w:rsidRDefault="00A56859" w:rsidP="00A56859">
      <w:pPr>
        <w:kinsoku w:val="0"/>
        <w:overflowPunct w:val="0"/>
        <w:spacing w:after="0" w:line="240" w:lineRule="auto"/>
        <w:textAlignment w:val="baseline"/>
        <w:rPr>
          <w:rFonts w:ascii="Calibri" w:eastAsia="Times New Roman" w:hAnsi="Calibri" w:cs="Times New Roman"/>
          <w:color w:val="000000" w:themeColor="text1"/>
          <w:kern w:val="24"/>
          <w:lang w:val="en-US" w:eastAsia="en-GB"/>
        </w:rPr>
      </w:pPr>
      <w:r>
        <w:rPr>
          <w:noProof/>
          <w:lang w:val="en-US"/>
        </w:rPr>
        <w:drawing>
          <wp:anchor distT="0" distB="0" distL="114300" distR="114300" simplePos="0" relativeHeight="251696128" behindDoc="0" locked="0" layoutInCell="1" allowOverlap="1" wp14:anchorId="5A43899E" wp14:editId="6C035A3F">
            <wp:simplePos x="0" y="0"/>
            <wp:positionH relativeFrom="column">
              <wp:posOffset>2914650</wp:posOffset>
            </wp:positionH>
            <wp:positionV relativeFrom="paragraph">
              <wp:posOffset>14605</wp:posOffset>
            </wp:positionV>
            <wp:extent cx="1238250" cy="962025"/>
            <wp:effectExtent l="0" t="0" r="0" b="9525"/>
            <wp:wrapNone/>
            <wp:docPr id="30" name="Picture 14" descr="Image result for comparing loft insulation ">
              <a:extLst xmlns:a="http://schemas.openxmlformats.org/drawingml/2006/main">
                <a:ext uri="{FF2B5EF4-FFF2-40B4-BE49-F238E27FC236}">
                  <a16:creationId xmlns:a16="http://schemas.microsoft.com/office/drawing/2014/main" id="{A3072BCA-353F-462E-8164-2B02B7209B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Image result for comparing loft insulation ">
                      <a:extLst>
                        <a:ext uri="{FF2B5EF4-FFF2-40B4-BE49-F238E27FC236}">
                          <a16:creationId xmlns:a16="http://schemas.microsoft.com/office/drawing/2014/main" id="{A3072BCA-353F-462E-8164-2B02B7209B5D}"/>
                        </a:ext>
                      </a:extLst>
                    </pic:cNvPr>
                    <pic:cNvPicPr/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F93611" w14:textId="77777777" w:rsidR="00A56859" w:rsidRDefault="00A56859" w:rsidP="00A56859">
      <w:pPr>
        <w:kinsoku w:val="0"/>
        <w:overflowPunct w:val="0"/>
        <w:spacing w:after="0" w:line="240" w:lineRule="auto"/>
        <w:textAlignment w:val="baseline"/>
        <w:rPr>
          <w:rFonts w:ascii="Calibri" w:eastAsia="Times New Roman" w:hAnsi="Calibri" w:cs="Times New Roman"/>
          <w:color w:val="000000" w:themeColor="text1"/>
          <w:kern w:val="24"/>
          <w:lang w:val="en-US" w:eastAsia="en-GB"/>
        </w:rPr>
      </w:pPr>
    </w:p>
    <w:p w14:paraId="299BEBD1" w14:textId="77777777" w:rsidR="00A56859" w:rsidRDefault="00A56859" w:rsidP="00A56859">
      <w:pPr>
        <w:kinsoku w:val="0"/>
        <w:overflowPunct w:val="0"/>
        <w:spacing w:after="0" w:line="240" w:lineRule="auto"/>
        <w:textAlignment w:val="baseline"/>
        <w:rPr>
          <w:rFonts w:ascii="Calibri" w:eastAsia="Times New Roman" w:hAnsi="Calibri" w:cs="Times New Roman"/>
          <w:color w:val="000000" w:themeColor="text1"/>
          <w:kern w:val="24"/>
          <w:lang w:val="en-US" w:eastAsia="en-GB"/>
        </w:rPr>
      </w:pPr>
    </w:p>
    <w:p w14:paraId="5DB268E5" w14:textId="77777777" w:rsidR="00A56859" w:rsidRDefault="00A56859" w:rsidP="00A56859">
      <w:pPr>
        <w:kinsoku w:val="0"/>
        <w:overflowPunct w:val="0"/>
        <w:spacing w:after="0" w:line="240" w:lineRule="auto"/>
        <w:textAlignment w:val="baseline"/>
        <w:rPr>
          <w:rFonts w:ascii="Calibri" w:eastAsia="Times New Roman" w:hAnsi="Calibri" w:cs="Times New Roman"/>
          <w:color w:val="000000" w:themeColor="text1"/>
          <w:kern w:val="24"/>
          <w:lang w:val="en-US" w:eastAsia="en-GB"/>
        </w:rPr>
      </w:pPr>
    </w:p>
    <w:p w14:paraId="206F0D55" w14:textId="77777777" w:rsidR="00A56859" w:rsidRDefault="00A56859" w:rsidP="00A56859">
      <w:pPr>
        <w:kinsoku w:val="0"/>
        <w:overflowPunct w:val="0"/>
        <w:spacing w:after="0" w:line="240" w:lineRule="auto"/>
        <w:textAlignment w:val="baseline"/>
        <w:rPr>
          <w:rFonts w:ascii="Calibri" w:eastAsia="Times New Roman" w:hAnsi="Calibri" w:cs="Times New Roman"/>
          <w:color w:val="000000" w:themeColor="text1"/>
          <w:kern w:val="24"/>
          <w:lang w:val="en-US" w:eastAsia="en-GB"/>
        </w:rPr>
      </w:pPr>
    </w:p>
    <w:p w14:paraId="5F5F3E2F" w14:textId="77777777" w:rsidR="00A56859" w:rsidRDefault="00A56859" w:rsidP="00A56859">
      <w:pPr>
        <w:kinsoku w:val="0"/>
        <w:overflowPunct w:val="0"/>
        <w:spacing w:after="0" w:line="240" w:lineRule="auto"/>
        <w:textAlignment w:val="baseline"/>
        <w:rPr>
          <w:rFonts w:ascii="Calibri" w:eastAsia="Times New Roman" w:hAnsi="Calibri" w:cs="Times New Roman"/>
          <w:color w:val="000000" w:themeColor="text1"/>
          <w:kern w:val="24"/>
          <w:lang w:val="en-US" w:eastAsia="en-GB"/>
        </w:rPr>
      </w:pPr>
    </w:p>
    <w:p w14:paraId="63E175C7" w14:textId="77777777" w:rsidR="00A56859" w:rsidRDefault="00A56859" w:rsidP="00A56859">
      <w:pPr>
        <w:kinsoku w:val="0"/>
        <w:overflowPunct w:val="0"/>
        <w:spacing w:after="0" w:line="240" w:lineRule="auto"/>
        <w:textAlignment w:val="baseline"/>
        <w:rPr>
          <w:rFonts w:ascii="Calibri" w:eastAsia="Times New Roman" w:hAnsi="Calibri" w:cs="Times New Roman"/>
          <w:color w:val="000000" w:themeColor="text1"/>
          <w:kern w:val="24"/>
          <w:lang w:val="en-US" w:eastAsia="en-GB"/>
        </w:rPr>
      </w:pPr>
    </w:p>
    <w:p w14:paraId="5B7031ED" w14:textId="77777777" w:rsidR="00A56859" w:rsidRPr="00A56859" w:rsidRDefault="00A56859" w:rsidP="00A56859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GB"/>
        </w:rPr>
      </w:pPr>
    </w:p>
    <w:p w14:paraId="7A383ABE" w14:textId="77777777" w:rsidR="00A56859" w:rsidRPr="00A56859" w:rsidRDefault="00A56859" w:rsidP="00A56859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A56859">
        <w:rPr>
          <w:rFonts w:ascii="Calibri" w:eastAsiaTheme="minorEastAsia" w:hAnsi="Calibri" w:cs="Times New Roman"/>
          <w:color w:val="000000" w:themeColor="text1"/>
          <w:kern w:val="24"/>
          <w:lang w:val="en-US" w:eastAsia="en-GB"/>
        </w:rPr>
        <w:t xml:space="preserve"> </w:t>
      </w:r>
    </w:p>
    <w:p w14:paraId="5A328F92" w14:textId="77777777" w:rsidR="00A56859" w:rsidRPr="00B855A3" w:rsidRDefault="00A56859" w:rsidP="00F75C1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5349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>The wool needs to be thicker to have the same insulating properties. Explain</w:t>
      </w:r>
      <w:r w:rsidR="004853C8" w:rsidRPr="00C25349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 xml:space="preserve"> </w:t>
      </w:r>
      <w:r w:rsidRPr="00C25349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>which material has the highest thermal conductivity?</w:t>
      </w:r>
    </w:p>
    <w:p w14:paraId="45A05183" w14:textId="77777777" w:rsidR="00B855A3" w:rsidRPr="00B855A3" w:rsidRDefault="00B855A3" w:rsidP="00B855A3">
      <w:pPr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3DE5938" w14:textId="6CC000D6" w:rsidR="003E7AC4" w:rsidRPr="003E7AC4" w:rsidRDefault="003E7AC4" w:rsidP="003E7AC4">
      <w:pPr>
        <w:pStyle w:val="ListParagraph"/>
        <w:numPr>
          <w:ilvl w:val="0"/>
          <w:numId w:val="18"/>
        </w:numPr>
        <w:spacing w:after="0" w:line="240" w:lineRule="auto"/>
        <w:ind w:left="45" w:firstLine="381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3E7AC4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Explain how trapped air reduces the rate of heat loss, in terms of thermal conductivity.</w:t>
      </w:r>
    </w:p>
    <w:p w14:paraId="48F3F3C8" w14:textId="77777777" w:rsidR="003E7AC4" w:rsidRPr="003E7AC4" w:rsidRDefault="003E7AC4" w:rsidP="003E7AC4">
      <w:pPr>
        <w:spacing w:after="0" w:line="240" w:lineRule="auto"/>
        <w:ind w:left="45"/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</w:pPr>
    </w:p>
    <w:p w14:paraId="4A22EAFB" w14:textId="1312AF2B" w:rsidR="004853C8" w:rsidRPr="00C25349" w:rsidRDefault="00B855A3" w:rsidP="00357CD7">
      <w:pPr>
        <w:tabs>
          <w:tab w:val="num" w:pos="284"/>
        </w:tabs>
        <w:spacing w:after="0" w:line="240" w:lineRule="auto"/>
        <w:rPr>
          <w:rFonts w:eastAsia="Times New Roman" w:hAnsi="Calibri" w:cs="Times New Roman"/>
          <w:color w:val="000000" w:themeColor="text1"/>
          <w:kern w:val="24"/>
          <w:sz w:val="24"/>
          <w:szCs w:val="24"/>
          <w:lang w:val="en-US"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="004853C8" w:rsidRPr="00C25349">
        <w:rPr>
          <w:rFonts w:eastAsia="Times New Roman" w:hAnsi="Calibri" w:cs="Times New Roman"/>
          <w:color w:val="000000" w:themeColor="text1"/>
          <w:kern w:val="24"/>
          <w:sz w:val="24"/>
          <w:szCs w:val="24"/>
          <w:lang w:val="en-US" w:eastAsia="en-GB"/>
        </w:rPr>
        <w:t>6.  The diagram represents the energy store transfers when a motor is lifting a weight.</w:t>
      </w:r>
    </w:p>
    <w:p w14:paraId="389D71D5" w14:textId="77777777" w:rsidR="002E101B" w:rsidRDefault="002E101B" w:rsidP="004853C8">
      <w:pPr>
        <w:kinsoku w:val="0"/>
        <w:overflowPunct w:val="0"/>
        <w:spacing w:after="0" w:line="240" w:lineRule="auto"/>
        <w:ind w:left="284" w:hanging="284"/>
        <w:textAlignment w:val="baseline"/>
        <w:rPr>
          <w:rFonts w:eastAsia="Times New Roman" w:hAnsi="Calibri" w:cs="Times New Roman"/>
          <w:color w:val="000000" w:themeColor="text1"/>
          <w:kern w:val="24"/>
          <w:lang w:val="en-US" w:eastAsia="en-GB"/>
        </w:rPr>
      </w:pPr>
    </w:p>
    <w:p w14:paraId="0B24B945" w14:textId="77777777" w:rsidR="002E101B" w:rsidRDefault="002E101B" w:rsidP="004853C8">
      <w:pPr>
        <w:kinsoku w:val="0"/>
        <w:overflowPunct w:val="0"/>
        <w:spacing w:after="0" w:line="240" w:lineRule="auto"/>
        <w:ind w:left="284" w:hanging="284"/>
        <w:textAlignment w:val="baseline"/>
        <w:rPr>
          <w:rFonts w:eastAsia="Times New Roman" w:hAnsi="Calibri" w:cs="Times New Roman"/>
          <w:color w:val="000000" w:themeColor="text1"/>
          <w:kern w:val="24"/>
          <w:lang w:val="en-US" w:eastAsia="en-GB"/>
        </w:rPr>
      </w:pPr>
    </w:p>
    <w:p w14:paraId="1AE44B15" w14:textId="77777777" w:rsidR="002E101B" w:rsidRDefault="002E101B" w:rsidP="004853C8">
      <w:pPr>
        <w:kinsoku w:val="0"/>
        <w:overflowPunct w:val="0"/>
        <w:spacing w:after="0" w:line="240" w:lineRule="auto"/>
        <w:ind w:left="284" w:hanging="284"/>
        <w:textAlignment w:val="baseline"/>
        <w:rPr>
          <w:rFonts w:eastAsia="Times New Roman" w:hAnsi="Calibri" w:cs="Times New Roman"/>
          <w:color w:val="000000" w:themeColor="text1"/>
          <w:kern w:val="24"/>
          <w:lang w:val="en-US" w:eastAsia="en-GB"/>
        </w:rPr>
      </w:pPr>
      <w:r w:rsidRPr="002E101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AA19A6" wp14:editId="33A6CB66">
                <wp:simplePos x="0" y="0"/>
                <wp:positionH relativeFrom="page">
                  <wp:posOffset>1476375</wp:posOffset>
                </wp:positionH>
                <wp:positionV relativeFrom="paragraph">
                  <wp:posOffset>5080</wp:posOffset>
                </wp:positionV>
                <wp:extent cx="438150" cy="1506538"/>
                <wp:effectExtent l="0" t="0" r="0" b="0"/>
                <wp:wrapNone/>
                <wp:docPr id="166" name="Text Box 166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506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B0488" w14:textId="77777777" w:rsidR="00F75C1A" w:rsidRDefault="00F75C1A" w:rsidP="002E101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6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Electrical energy 340J</w:t>
                            </w:r>
                          </w:p>
                        </w:txbxContent>
                      </wps:txbx>
                      <wps:bodyPr vert="vert270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57AA19A6" id="Text Box 166" o:spid="_x0000_s1034" type="#_x0000_t202" style="position:absolute;left:0;text-align:left;margin-left:116.25pt;margin-top:.4pt;width:34.5pt;height:118.65pt;z-index:2517032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" filled="f" stroked="f">
                <v:textbox style="layout-flow:vertical;mso-layout-flow-alt:bottom-to-top">
                  <w:txbxContent>
                    <w:p w14:paraId="0BAB0488" w14:textId="77777777" w:rsidR="00F75C1A" w:rsidRDefault="00F75C1A" w:rsidP="002E101B">
                      <w:pPr>
                        <w:pStyle w:val="NormalWeb"/>
                        <w:kinsoku w:val="0"/>
                        <w:overflowPunct w:val="0"/>
                        <w:spacing w:before="0" w:beforeAutospacing="0" w:after="160" w:afterAutospacing="0"/>
                        <w:jc w:val="right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Electrical energy 340J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E101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D5D695" wp14:editId="4695D364">
                <wp:simplePos x="0" y="0"/>
                <wp:positionH relativeFrom="column">
                  <wp:posOffset>4914900</wp:posOffset>
                </wp:positionH>
                <wp:positionV relativeFrom="paragraph">
                  <wp:posOffset>5079</wp:posOffset>
                </wp:positionV>
                <wp:extent cx="1290637" cy="619125"/>
                <wp:effectExtent l="0" t="0" r="0" b="9525"/>
                <wp:wrapNone/>
                <wp:docPr id="165" name="Text Box 2279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637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DC1CA" w14:textId="77777777" w:rsidR="00F75C1A" w:rsidRDefault="00F75C1A" w:rsidP="002E101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60" w:afterAutospacing="0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gravitational potential energy 100J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0D5D695" id="Text Box 2279" o:spid="_x0000_s1035" type="#_x0000_t202" style="position:absolute;left:0;text-align:left;margin-left:387pt;margin-top:.4pt;width:101.6pt;height:48.7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" filled="f" stroked="f" strokeweight=".5pt">
                <v:textbox>
                  <w:txbxContent>
                    <w:p w14:paraId="484DC1CA" w14:textId="77777777" w:rsidR="00F75C1A" w:rsidRDefault="00F75C1A" w:rsidP="002E101B">
                      <w:pPr>
                        <w:pStyle w:val="NormalWeb"/>
                        <w:kinsoku w:val="0"/>
                        <w:overflowPunct w:val="0"/>
                        <w:spacing w:before="0" w:beforeAutospacing="0" w:after="160" w:afterAutospacing="0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gravitational potential energy 100J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7CDB852E" wp14:editId="0C913E75">
                <wp:simplePos x="0" y="0"/>
                <wp:positionH relativeFrom="page">
                  <wp:align>center</wp:align>
                </wp:positionH>
                <wp:positionV relativeFrom="paragraph">
                  <wp:posOffset>33557</wp:posOffset>
                </wp:positionV>
                <wp:extent cx="3636962" cy="2024063"/>
                <wp:effectExtent l="0" t="38100" r="40005" b="33655"/>
                <wp:wrapNone/>
                <wp:docPr id="31" name="Group 98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636962" cy="2024063"/>
                          <a:chOff x="0" y="0"/>
                          <a:chExt cx="7560" cy="4680"/>
                        </a:xfrm>
                      </wpg:grpSpPr>
                      <wps:wsp>
                        <wps:cNvPr id="32" name="Line 136">
                          <a:extLst/>
                        </wps:cNvPr>
                        <wps:cNvCnPr/>
                        <wps:spPr bwMode="auto">
                          <a:xfrm>
                            <a:off x="0" y="0"/>
                            <a:ext cx="73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37">
                          <a:extLst/>
                        </wps:cNvPr>
                        <wps:cNvCnPr/>
                        <wps:spPr bwMode="auto">
                          <a:xfrm>
                            <a:off x="0" y="180"/>
                            <a:ext cx="73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38">
                          <a:extLst/>
                        </wps:cNvPr>
                        <wps:cNvCnPr/>
                        <wps:spPr bwMode="auto">
                          <a:xfrm>
                            <a:off x="0" y="360"/>
                            <a:ext cx="73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39">
                          <a:extLst/>
                        </wps:cNvPr>
                        <wps:cNvCnPr/>
                        <wps:spPr bwMode="auto">
                          <a:xfrm>
                            <a:off x="0" y="540"/>
                            <a:ext cx="73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40">
                          <a:extLst/>
                        </wps:cNvPr>
                        <wps:cNvCnPr/>
                        <wps:spPr bwMode="auto">
                          <a:xfrm>
                            <a:off x="0" y="720"/>
                            <a:ext cx="73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41">
                          <a:extLst/>
                        </wps:cNvPr>
                        <wps:cNvCnPr/>
                        <wps:spPr bwMode="auto">
                          <a:xfrm>
                            <a:off x="0" y="900"/>
                            <a:ext cx="738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42">
                          <a:extLst/>
                        </wps:cNvPr>
                        <wps:cNvCnPr/>
                        <wps:spPr bwMode="auto">
                          <a:xfrm>
                            <a:off x="0" y="1080"/>
                            <a:ext cx="55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43">
                          <a:extLst/>
                        </wps:cNvPr>
                        <wps:cNvCnPr/>
                        <wps:spPr bwMode="auto">
                          <a:xfrm>
                            <a:off x="0" y="0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44">
                          <a:extLst/>
                        </wps:cNvPr>
                        <wps:cNvCnPr/>
                        <wps:spPr bwMode="auto">
                          <a:xfrm>
                            <a:off x="180" y="0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45">
                          <a:extLst/>
                        </wps:cNvPr>
                        <wps:cNvCnPr/>
                        <wps:spPr bwMode="auto">
                          <a:xfrm>
                            <a:off x="360" y="0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46">
                          <a:extLst/>
                        </wps:cNvPr>
                        <wps:cNvCnPr/>
                        <wps:spPr bwMode="auto">
                          <a:xfrm>
                            <a:off x="540" y="0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47">
                          <a:extLst/>
                        </wps:cNvPr>
                        <wps:cNvCnPr/>
                        <wps:spPr bwMode="auto">
                          <a:xfrm>
                            <a:off x="720" y="0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48">
                          <a:extLst/>
                        </wps:cNvPr>
                        <wps:cNvCnPr/>
                        <wps:spPr bwMode="auto">
                          <a:xfrm>
                            <a:off x="900" y="0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49">
                          <a:extLst/>
                        </wps:cNvPr>
                        <wps:cNvCnPr/>
                        <wps:spPr bwMode="auto">
                          <a:xfrm>
                            <a:off x="1080" y="0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50">
                          <a:extLst/>
                        </wps:cNvPr>
                        <wps:cNvCnPr/>
                        <wps:spPr bwMode="auto">
                          <a:xfrm>
                            <a:off x="1260" y="0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51">
                          <a:extLst/>
                        </wps:cNvPr>
                        <wps:cNvCnPr/>
                        <wps:spPr bwMode="auto">
                          <a:xfrm>
                            <a:off x="1440" y="0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52">
                          <a:extLst/>
                        </wps:cNvPr>
                        <wps:cNvCnPr/>
                        <wps:spPr bwMode="auto">
                          <a:xfrm>
                            <a:off x="1620" y="0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53">
                          <a:extLst/>
                        </wps:cNvPr>
                        <wps:cNvCnPr/>
                        <wps:spPr bwMode="auto">
                          <a:xfrm>
                            <a:off x="1800" y="0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54">
                          <a:extLst/>
                        </wps:cNvPr>
                        <wps:cNvCnPr/>
                        <wps:spPr bwMode="auto">
                          <a:xfrm>
                            <a:off x="1980" y="0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55">
                          <a:extLst/>
                        </wps:cNvPr>
                        <wps:cNvCnPr/>
                        <wps:spPr bwMode="auto">
                          <a:xfrm>
                            <a:off x="2160" y="0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56">
                          <a:extLst/>
                        </wps:cNvPr>
                        <wps:cNvCnPr/>
                        <wps:spPr bwMode="auto">
                          <a:xfrm>
                            <a:off x="2340" y="0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57">
                          <a:extLst/>
                        </wps:cNvPr>
                        <wps:cNvCnPr/>
                        <wps:spPr bwMode="auto">
                          <a:xfrm>
                            <a:off x="2520" y="0"/>
                            <a:ext cx="0" cy="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58">
                          <a:extLst/>
                        </wps:cNvPr>
                        <wps:cNvCnPr/>
                        <wps:spPr bwMode="auto">
                          <a:xfrm>
                            <a:off x="4320" y="0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59">
                          <a:extLst/>
                        </wps:cNvPr>
                        <wps:cNvCnPr/>
                        <wps:spPr bwMode="auto">
                          <a:xfrm>
                            <a:off x="0" y="180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60">
                          <a:extLst/>
                        </wps:cNvPr>
                        <wps:cNvCnPr/>
                        <wps:spPr bwMode="auto">
                          <a:xfrm>
                            <a:off x="0" y="2697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61">
                          <a:extLst/>
                        </wps:cNvPr>
                        <wps:cNvCnPr/>
                        <wps:spPr bwMode="auto">
                          <a:xfrm>
                            <a:off x="0" y="1260"/>
                            <a:ext cx="55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62">
                          <a:extLst/>
                        </wps:cNvPr>
                        <wps:cNvCnPr/>
                        <wps:spPr bwMode="auto">
                          <a:xfrm>
                            <a:off x="0" y="1440"/>
                            <a:ext cx="55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63">
                          <a:extLst/>
                        </wps:cNvPr>
                        <wps:cNvCnPr/>
                        <wps:spPr bwMode="auto">
                          <a:xfrm>
                            <a:off x="0" y="1620"/>
                            <a:ext cx="55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64">
                          <a:extLst/>
                        </wps:cNvPr>
                        <wps:cNvCnPr/>
                        <wps:spPr bwMode="auto">
                          <a:xfrm>
                            <a:off x="5580" y="90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65">
                          <a:extLst/>
                        </wps:cNvPr>
                        <wps:cNvCnPr/>
                        <wps:spPr bwMode="auto">
                          <a:xfrm>
                            <a:off x="5400" y="90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66">
                          <a:extLst/>
                        </wps:cNvPr>
                        <wps:cNvCnPr/>
                        <wps:spPr bwMode="auto">
                          <a:xfrm>
                            <a:off x="5220" y="90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67">
                          <a:extLst/>
                        </wps:cNvPr>
                        <wps:cNvCnPr/>
                        <wps:spPr bwMode="auto">
                          <a:xfrm>
                            <a:off x="5040" y="900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68">
                          <a:extLst/>
                        </wps:cNvPr>
                        <wps:cNvCnPr/>
                        <wps:spPr bwMode="auto">
                          <a:xfrm>
                            <a:off x="5040" y="180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69">
                          <a:extLst/>
                        </wps:cNvPr>
                        <wps:cNvCnPr/>
                        <wps:spPr bwMode="auto">
                          <a:xfrm>
                            <a:off x="5040" y="198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70">
                          <a:extLst/>
                        </wps:cNvPr>
                        <wps:cNvCnPr/>
                        <wps:spPr bwMode="auto">
                          <a:xfrm>
                            <a:off x="5040" y="216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71">
                          <a:extLst/>
                        </wps:cNvPr>
                        <wps:cNvCnPr/>
                        <wps:spPr bwMode="auto">
                          <a:xfrm>
                            <a:off x="5040" y="234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72">
                          <a:extLst/>
                        </wps:cNvPr>
                        <wps:cNvCnPr/>
                        <wps:spPr bwMode="auto">
                          <a:xfrm>
                            <a:off x="5040" y="252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73">
                          <a:extLst/>
                        </wps:cNvPr>
                        <wps:cNvCnPr/>
                        <wps:spPr bwMode="auto">
                          <a:xfrm>
                            <a:off x="5040" y="270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74">
                          <a:extLst/>
                        </wps:cNvPr>
                        <wps:cNvCnPr/>
                        <wps:spPr bwMode="auto">
                          <a:xfrm>
                            <a:off x="5040" y="288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75">
                          <a:extLst/>
                        </wps:cNvPr>
                        <wps:cNvCnPr/>
                        <wps:spPr bwMode="auto">
                          <a:xfrm>
                            <a:off x="5040" y="306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76">
                          <a:extLst/>
                        </wps:cNvPr>
                        <wps:cNvCnPr/>
                        <wps:spPr bwMode="auto">
                          <a:xfrm>
                            <a:off x="4500" y="0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77">
                          <a:extLst/>
                        </wps:cNvPr>
                        <wps:cNvCnPr/>
                        <wps:spPr bwMode="auto">
                          <a:xfrm>
                            <a:off x="4860" y="900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78">
                          <a:extLst/>
                        </wps:cNvPr>
                        <wps:cNvCnPr/>
                        <wps:spPr bwMode="auto">
                          <a:xfrm>
                            <a:off x="4680" y="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79">
                          <a:extLst/>
                        </wps:cNvPr>
                        <wps:cNvCnPr/>
                        <wps:spPr bwMode="auto">
                          <a:xfrm>
                            <a:off x="4860" y="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80">
                          <a:extLst/>
                        </wps:cNvPr>
                        <wps:cNvCnPr/>
                        <wps:spPr bwMode="auto">
                          <a:xfrm>
                            <a:off x="5040" y="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81">
                          <a:extLst/>
                        </wps:cNvPr>
                        <wps:cNvCnPr/>
                        <wps:spPr bwMode="auto">
                          <a:xfrm>
                            <a:off x="5220" y="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82">
                          <a:extLst/>
                        </wps:cNvPr>
                        <wps:cNvCnPr/>
                        <wps:spPr bwMode="auto">
                          <a:xfrm>
                            <a:off x="5400" y="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83">
                          <a:extLst/>
                        </wps:cNvPr>
                        <wps:cNvCnPr/>
                        <wps:spPr bwMode="auto">
                          <a:xfrm>
                            <a:off x="5580" y="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84">
                          <a:extLst/>
                        </wps:cNvPr>
                        <wps:cNvCnPr/>
                        <wps:spPr bwMode="auto">
                          <a:xfrm>
                            <a:off x="5760" y="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85">
                          <a:extLst/>
                        </wps:cNvPr>
                        <wps:cNvCnPr/>
                        <wps:spPr bwMode="auto">
                          <a:xfrm>
                            <a:off x="5940" y="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86">
                          <a:extLst/>
                        </wps:cNvPr>
                        <wps:cNvCnPr/>
                        <wps:spPr bwMode="auto">
                          <a:xfrm>
                            <a:off x="6120" y="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87">
                          <a:extLst/>
                        </wps:cNvPr>
                        <wps:cNvCnPr/>
                        <wps:spPr bwMode="auto">
                          <a:xfrm>
                            <a:off x="6300" y="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88">
                          <a:extLst/>
                        </wps:cNvPr>
                        <wps:cNvCnPr/>
                        <wps:spPr bwMode="auto">
                          <a:xfrm>
                            <a:off x="6480" y="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89">
                          <a:extLst/>
                        </wps:cNvPr>
                        <wps:cNvCnPr/>
                        <wps:spPr bwMode="auto">
                          <a:xfrm>
                            <a:off x="6660" y="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90">
                          <a:extLst/>
                        </wps:cNvPr>
                        <wps:cNvCnPr/>
                        <wps:spPr bwMode="auto">
                          <a:xfrm>
                            <a:off x="6840" y="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91">
                          <a:extLst/>
                        </wps:cNvPr>
                        <wps:cNvCnPr/>
                        <wps:spPr bwMode="auto">
                          <a:xfrm>
                            <a:off x="7020" y="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92">
                          <a:extLst/>
                        </wps:cNvPr>
                        <wps:cNvCnPr/>
                        <wps:spPr bwMode="auto">
                          <a:xfrm>
                            <a:off x="7200" y="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93">
                          <a:extLst/>
                        </wps:cNvPr>
                        <wps:cNvCnPr/>
                        <wps:spPr bwMode="auto">
                          <a:xfrm>
                            <a:off x="7380" y="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94">
                          <a:extLst/>
                        </wps:cNvPr>
                        <wps:cNvCnPr/>
                        <wps:spPr bwMode="auto">
                          <a:xfrm>
                            <a:off x="2700" y="0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95">
                          <a:extLst/>
                        </wps:cNvPr>
                        <wps:cNvCnPr/>
                        <wps:spPr bwMode="auto">
                          <a:xfrm>
                            <a:off x="2880" y="0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96">
                          <a:extLst/>
                        </wps:cNvPr>
                        <wps:cNvCnPr/>
                        <wps:spPr bwMode="auto">
                          <a:xfrm>
                            <a:off x="3060" y="0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97">
                          <a:extLst/>
                        </wps:cNvPr>
                        <wps:cNvCnPr/>
                        <wps:spPr bwMode="auto">
                          <a:xfrm>
                            <a:off x="3240" y="0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98">
                          <a:extLst/>
                        </wps:cNvPr>
                        <wps:cNvCnPr/>
                        <wps:spPr bwMode="auto">
                          <a:xfrm>
                            <a:off x="3420" y="0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99">
                          <a:extLst/>
                        </wps:cNvPr>
                        <wps:cNvCnPr/>
                        <wps:spPr bwMode="auto">
                          <a:xfrm>
                            <a:off x="3600" y="0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200">
                          <a:extLst/>
                        </wps:cNvPr>
                        <wps:cNvCnPr/>
                        <wps:spPr bwMode="auto">
                          <a:xfrm>
                            <a:off x="3780" y="0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201">
                          <a:extLst/>
                        </wps:cNvPr>
                        <wps:cNvCnPr/>
                        <wps:spPr bwMode="auto">
                          <a:xfrm>
                            <a:off x="3960" y="0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202">
                          <a:extLst/>
                        </wps:cNvPr>
                        <wps:cNvCnPr/>
                        <wps:spPr bwMode="auto">
                          <a:xfrm>
                            <a:off x="4140" y="0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203">
                          <a:extLst/>
                        </wps:cNvPr>
                        <wps:cNvCnPr/>
                        <wps:spPr bwMode="auto">
                          <a:xfrm flipH="1">
                            <a:off x="0" y="306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204">
                          <a:extLst/>
                        </wps:cNvPr>
                        <wps:cNvCnPr/>
                        <wps:spPr bwMode="auto">
                          <a:xfrm flipH="1">
                            <a:off x="0" y="288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205">
                          <a:extLst/>
                        </wps:cNvPr>
                        <wps:cNvCnPr/>
                        <wps:spPr bwMode="auto">
                          <a:xfrm flipH="1">
                            <a:off x="0" y="252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206">
                          <a:extLst/>
                        </wps:cNvPr>
                        <wps:cNvCnPr/>
                        <wps:spPr bwMode="auto">
                          <a:xfrm flipH="1">
                            <a:off x="0" y="252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207">
                          <a:extLst/>
                        </wps:cNvPr>
                        <wps:cNvCnPr/>
                        <wps:spPr bwMode="auto">
                          <a:xfrm>
                            <a:off x="5220" y="900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208">
                          <a:extLst/>
                        </wps:cNvPr>
                        <wps:cNvCnPr/>
                        <wps:spPr bwMode="auto">
                          <a:xfrm>
                            <a:off x="5400" y="900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209">
                          <a:extLst/>
                        </wps:cNvPr>
                        <wps:cNvCnPr/>
                        <wps:spPr bwMode="auto">
                          <a:xfrm>
                            <a:off x="5580" y="900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210">
                          <a:extLst/>
                        </wps:cNvPr>
                        <wps:cNvCnPr/>
                        <wps:spPr bwMode="auto">
                          <a:xfrm>
                            <a:off x="5040" y="324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211">
                          <a:extLst/>
                        </wps:cNvPr>
                        <wps:cNvCnPr/>
                        <wps:spPr bwMode="auto">
                          <a:xfrm>
                            <a:off x="5040" y="342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212">
                          <a:extLst/>
                        </wps:cNvPr>
                        <wps:cNvCnPr/>
                        <wps:spPr bwMode="auto">
                          <a:xfrm>
                            <a:off x="5040" y="360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213">
                          <a:extLst/>
                        </wps:cNvPr>
                        <wps:cNvCnPr/>
                        <wps:spPr bwMode="auto">
                          <a:xfrm>
                            <a:off x="5040" y="378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214">
                          <a:extLst/>
                        </wps:cNvPr>
                        <wps:cNvCnPr/>
                        <wps:spPr bwMode="auto">
                          <a:xfrm>
                            <a:off x="5040" y="396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215">
                          <a:extLst/>
                        </wps:cNvPr>
                        <wps:cNvCnPr/>
                        <wps:spPr bwMode="auto">
                          <a:xfrm>
                            <a:off x="5040" y="414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216">
                          <a:extLst/>
                        </wps:cNvPr>
                        <wps:cNvCnPr/>
                        <wps:spPr bwMode="auto">
                          <a:xfrm>
                            <a:off x="5040" y="432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217">
                          <a:extLst/>
                        </wps:cNvPr>
                        <wps:cNvCnPr/>
                        <wps:spPr bwMode="auto">
                          <a:xfrm>
                            <a:off x="4860" y="450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218">
                          <a:extLst/>
                        </wps:cNvPr>
                        <wps:cNvCnPr/>
                        <wps:spPr bwMode="auto">
                          <a:xfrm>
                            <a:off x="2340" y="0"/>
                            <a:ext cx="0" cy="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219">
                          <a:extLst/>
                        </wps:cNvPr>
                        <wps:cNvCnPr/>
                        <wps:spPr bwMode="auto">
                          <a:xfrm>
                            <a:off x="2160" y="0"/>
                            <a:ext cx="0" cy="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220">
                          <a:extLst/>
                        </wps:cNvPr>
                        <wps:cNvCnPr/>
                        <wps:spPr bwMode="auto">
                          <a:xfrm>
                            <a:off x="1980" y="0"/>
                            <a:ext cx="0" cy="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221">
                          <a:extLst/>
                        </wps:cNvPr>
                        <wps:cNvCnPr/>
                        <wps:spPr bwMode="auto">
                          <a:xfrm>
                            <a:off x="1800" y="0"/>
                            <a:ext cx="0" cy="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222">
                          <a:extLst/>
                        </wps:cNvPr>
                        <wps:cNvCnPr/>
                        <wps:spPr bwMode="auto">
                          <a:xfrm>
                            <a:off x="1620" y="0"/>
                            <a:ext cx="0" cy="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223">
                          <a:extLst/>
                        </wps:cNvPr>
                        <wps:cNvCnPr/>
                        <wps:spPr bwMode="auto">
                          <a:xfrm>
                            <a:off x="1440" y="0"/>
                            <a:ext cx="0" cy="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224">
                          <a:extLst/>
                        </wps:cNvPr>
                        <wps:cNvCnPr/>
                        <wps:spPr bwMode="auto">
                          <a:xfrm>
                            <a:off x="1260" y="0"/>
                            <a:ext cx="0" cy="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225">
                          <a:extLst/>
                        </wps:cNvPr>
                        <wps:cNvCnPr/>
                        <wps:spPr bwMode="auto">
                          <a:xfrm>
                            <a:off x="1080" y="0"/>
                            <a:ext cx="0" cy="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226">
                          <a:extLst/>
                        </wps:cNvPr>
                        <wps:cNvCnPr/>
                        <wps:spPr bwMode="auto">
                          <a:xfrm>
                            <a:off x="1080" y="4500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227">
                          <a:extLst/>
                        </wps:cNvPr>
                        <wps:cNvCnPr/>
                        <wps:spPr bwMode="auto">
                          <a:xfrm>
                            <a:off x="1080" y="4320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228">
                          <a:extLst/>
                        </wps:cNvPr>
                        <wps:cNvCnPr/>
                        <wps:spPr bwMode="auto">
                          <a:xfrm>
                            <a:off x="1080" y="4140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229">
                          <a:extLst/>
                        </wps:cNvPr>
                        <wps:cNvCnPr/>
                        <wps:spPr bwMode="auto">
                          <a:xfrm>
                            <a:off x="1080" y="3960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230">
                          <a:extLst/>
                        </wps:cNvPr>
                        <wps:cNvCnPr/>
                        <wps:spPr bwMode="auto">
                          <a:xfrm>
                            <a:off x="1080" y="3780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231">
                          <a:extLst/>
                        </wps:cNvPr>
                        <wps:cNvCnPr/>
                        <wps:spPr bwMode="auto">
                          <a:xfrm>
                            <a:off x="1080" y="3600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232">
                          <a:extLst/>
                        </wps:cNvPr>
                        <wps:cNvCnPr/>
                        <wps:spPr bwMode="auto">
                          <a:xfrm>
                            <a:off x="1080" y="3420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233">
                          <a:extLst/>
                        </wps:cNvPr>
                        <wps:cNvCnPr/>
                        <wps:spPr bwMode="auto">
                          <a:xfrm>
                            <a:off x="1080" y="3240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234">
                          <a:extLst/>
                        </wps:cNvPr>
                        <wps:cNvCnPr/>
                        <wps:spPr bwMode="auto">
                          <a:xfrm flipH="1">
                            <a:off x="0" y="234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235">
                          <a:extLst/>
                        </wps:cNvPr>
                        <wps:cNvCnPr/>
                        <wps:spPr bwMode="auto">
                          <a:xfrm flipH="1">
                            <a:off x="0" y="216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236">
                          <a:extLst/>
                        </wps:cNvPr>
                        <wps:cNvCnPr/>
                        <wps:spPr bwMode="auto">
                          <a:xfrm flipH="1">
                            <a:off x="0" y="198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237">
                          <a:extLst/>
                        </wps:cNvPr>
                        <wps:cNvCnPr/>
                        <wps:spPr bwMode="auto">
                          <a:xfrm>
                            <a:off x="900" y="0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238">
                          <a:extLst/>
                        </wps:cNvPr>
                        <wps:cNvCnPr/>
                        <wps:spPr bwMode="auto">
                          <a:xfrm>
                            <a:off x="1800" y="0"/>
                            <a:ext cx="0" cy="450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239">
                          <a:extLst/>
                        </wps:cNvPr>
                        <wps:cNvCnPr/>
                        <wps:spPr bwMode="auto">
                          <a:xfrm>
                            <a:off x="2700" y="0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240">
                          <a:extLst/>
                        </wps:cNvPr>
                        <wps:cNvCnPr/>
                        <wps:spPr bwMode="auto">
                          <a:xfrm>
                            <a:off x="4500" y="0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241">
                          <a:extLst/>
                        </wps:cNvPr>
                        <wps:cNvCnPr/>
                        <wps:spPr bwMode="auto">
                          <a:xfrm>
                            <a:off x="5400" y="0"/>
                            <a:ext cx="0" cy="450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242">
                          <a:extLst/>
                        </wps:cNvPr>
                        <wps:cNvCnPr/>
                        <wps:spPr bwMode="auto">
                          <a:xfrm>
                            <a:off x="6300" y="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243">
                          <a:extLst/>
                        </wps:cNvPr>
                        <wps:cNvCnPr/>
                        <wps:spPr bwMode="auto">
                          <a:xfrm>
                            <a:off x="7200" y="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244">
                          <a:extLst/>
                        </wps:cNvPr>
                        <wps:cNvCnPr/>
                        <wps:spPr bwMode="auto">
                          <a:xfrm>
                            <a:off x="4860" y="900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245">
                          <a:extLst/>
                        </wps:cNvPr>
                        <wps:cNvCnPr/>
                        <wps:spPr bwMode="auto">
                          <a:xfrm>
                            <a:off x="4860" y="432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246">
                          <a:extLst/>
                        </wps:cNvPr>
                        <wps:cNvCnPr/>
                        <wps:spPr bwMode="auto">
                          <a:xfrm>
                            <a:off x="4860" y="414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247">
                          <a:extLst/>
                        </wps:cNvPr>
                        <wps:cNvCnPr/>
                        <wps:spPr bwMode="auto">
                          <a:xfrm>
                            <a:off x="4860" y="396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248">
                          <a:extLst/>
                        </wps:cNvPr>
                        <wps:cNvCnPr/>
                        <wps:spPr bwMode="auto">
                          <a:xfrm>
                            <a:off x="4860" y="378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249">
                          <a:extLst/>
                        </wps:cNvPr>
                        <wps:cNvCnPr/>
                        <wps:spPr bwMode="auto">
                          <a:xfrm>
                            <a:off x="4860" y="360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250">
                          <a:extLst/>
                        </wps:cNvPr>
                        <wps:cNvCnPr/>
                        <wps:spPr bwMode="auto">
                          <a:xfrm>
                            <a:off x="4860" y="342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251">
                          <a:extLst/>
                        </wps:cNvPr>
                        <wps:cNvCnPr/>
                        <wps:spPr bwMode="auto">
                          <a:xfrm>
                            <a:off x="4860" y="324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252">
                          <a:extLst/>
                        </wps:cNvPr>
                        <wps:cNvCnPr/>
                        <wps:spPr bwMode="auto">
                          <a:xfrm>
                            <a:off x="4860" y="198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253">
                          <a:extLst/>
                        </wps:cNvPr>
                        <wps:cNvCnPr/>
                        <wps:spPr bwMode="auto">
                          <a:xfrm>
                            <a:off x="4860" y="216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254">
                          <a:extLst/>
                        </wps:cNvPr>
                        <wps:cNvCnPr/>
                        <wps:spPr bwMode="auto">
                          <a:xfrm>
                            <a:off x="4860" y="234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255">
                          <a:extLst/>
                        </wps:cNvPr>
                        <wps:cNvCnPr/>
                        <wps:spPr bwMode="auto">
                          <a:xfrm>
                            <a:off x="4860" y="252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256">
                          <a:extLst/>
                        </wps:cNvPr>
                        <wps:cNvCnPr/>
                        <wps:spPr bwMode="auto">
                          <a:xfrm>
                            <a:off x="4860" y="2697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257">
                          <a:extLst/>
                        </wps:cNvPr>
                        <wps:cNvCnPr/>
                        <wps:spPr bwMode="auto">
                          <a:xfrm>
                            <a:off x="4860" y="288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258">
                          <a:extLst/>
                        </wps:cNvPr>
                        <wps:cNvCnPr/>
                        <wps:spPr bwMode="auto">
                          <a:xfrm>
                            <a:off x="4860" y="306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259">
                          <a:extLst/>
                        </wps:cNvPr>
                        <wps:cNvCnPr/>
                        <wps:spPr bwMode="auto">
                          <a:xfrm>
                            <a:off x="3060" y="0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260">
                          <a:extLst/>
                        </wps:cNvPr>
                        <wps:cNvCnPr/>
                        <wps:spPr bwMode="auto">
                          <a:xfrm>
                            <a:off x="3240" y="0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261">
                          <a:extLst/>
                        </wps:cNvPr>
                        <wps:cNvCnPr/>
                        <wps:spPr bwMode="auto">
                          <a:xfrm>
                            <a:off x="3420" y="0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262">
                          <a:extLst/>
                        </wps:cNvPr>
                        <wps:cNvCnPr/>
                        <wps:spPr bwMode="auto">
                          <a:xfrm>
                            <a:off x="3780" y="0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AutoShape 263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 rot="5400000">
                            <a:off x="7020" y="360"/>
                            <a:ext cx="900" cy="1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1" name="AutoShape 264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 rot="10800000">
                            <a:off x="1080" y="4500"/>
                            <a:ext cx="1440" cy="1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2" name="AutoShape 265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 rot="10800000">
                            <a:off x="4860" y="4500"/>
                            <a:ext cx="720" cy="1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3" name="Line 266">
                          <a:extLst/>
                        </wps:cNvPr>
                        <wps:cNvCnPr/>
                        <wps:spPr bwMode="auto">
                          <a:xfrm>
                            <a:off x="4680" y="0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267">
                          <a:extLst/>
                        </wps:cNvPr>
                        <wps:cNvCnPr/>
                        <wps:spPr bwMode="auto">
                          <a:xfrm>
                            <a:off x="4860" y="180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2AC89DED" id="Group 985" o:spid="_x0000_s1026" style="position:absolute;margin-left:0;margin-top:2.65pt;width:286.35pt;height:159.4pt;z-index:251699200;mso-position-horizontal:center;mso-position-horizontal-relative:page" coordsize="7560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">
                <v:line id="Line 136" o:spid="_x0000_s1027" style="position:absolute;visibility:visible;mso-wrap-style:square;v-text-anchor:top" from="0,0" to="7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"/>
                <v:line id="Line 137" o:spid="_x0000_s1028" style="position:absolute;visibility:visible;mso-wrap-style:square;v-text-anchor:top" from="0,180" to="73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"/>
                <v:line id="Line 138" o:spid="_x0000_s1029" style="position:absolute;visibility:visible;mso-wrap-style:square;v-text-anchor:top" from="0,360" to="73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"/>
                <v:line id="Line 139" o:spid="_x0000_s1030" style="position:absolute;visibility:visible;mso-wrap-style:square;v-text-anchor:top" from="0,540" to="738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"/>
                <v:line id="Line 140" o:spid="_x0000_s1031" style="position:absolute;visibility:visible;mso-wrap-style:square;v-text-anchor:top" from="0,720" to="738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"/>
                <v:line id="Line 141" o:spid="_x0000_s1032" style="position:absolute;visibility:visible;mso-wrap-style:square;v-text-anchor:top" from="0,900" to="73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" strokeweight="1.25pt"/>
                <v:line id="Line 142" o:spid="_x0000_s1033" style="position:absolute;visibility:visible;mso-wrap-style:square;v-text-anchor:top" from="0,1080" to="558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"/>
                <v:line id="Line 143" o:spid="_x0000_s1034" style="position:absolute;visibility:visible;mso-wrap-style:square;v-text-anchor:top" from="0,0" to="0,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"/>
                <v:line id="Line 144" o:spid="_x0000_s1035" style="position:absolute;visibility:visible;mso-wrap-style:square;v-text-anchor:top" from="180,0" to="180,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"/>
                <v:line id="Line 145" o:spid="_x0000_s1036" style="position:absolute;visibility:visible;mso-wrap-style:square;v-text-anchor:top" from="360,0" to="360,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"/>
                <v:line id="Line 146" o:spid="_x0000_s1037" style="position:absolute;visibility:visible;mso-wrap-style:square;v-text-anchor:top" from="540,0" to="540,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"/>
                <v:line id="Line 147" o:spid="_x0000_s1038" style="position:absolute;visibility:visible;mso-wrap-style:square;v-text-anchor:top" from="720,0" to="720,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"/>
                <v:line id="Line 148" o:spid="_x0000_s1039" style="position:absolute;visibility:visible;mso-wrap-style:square;v-text-anchor:top" from="900,0" to="900,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"/>
                <v:line id="Line 149" o:spid="_x0000_s1040" style="position:absolute;visibility:visible;mso-wrap-style:square;v-text-anchor:top" from="1080,0" to="1080,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"/>
                <v:line id="Line 150" o:spid="_x0000_s1041" style="position:absolute;visibility:visible;mso-wrap-style:square;v-text-anchor:top" from="1260,0" to="1260,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"/>
                <v:line id="Line 151" o:spid="_x0000_s1042" style="position:absolute;visibility:visible;mso-wrap-style:square;v-text-anchor:top" from="1440,0" to="1440,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"/>
                <v:line id="Line 152" o:spid="_x0000_s1043" style="position:absolute;visibility:visible;mso-wrap-style:square;v-text-anchor:top" from="1620,0" to="1620,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"/>
                <v:line id="Line 153" o:spid="_x0000_s1044" style="position:absolute;visibility:visible;mso-wrap-style:square;v-text-anchor:top" from="1800,0" to="1800,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"/>
                <v:line id="Line 154" o:spid="_x0000_s1045" style="position:absolute;visibility:visible;mso-wrap-style:square;v-text-anchor:top" from="1980,0" to="1980,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"/>
                <v:line id="Line 155" o:spid="_x0000_s1046" style="position:absolute;visibility:visible;mso-wrap-style:square;v-text-anchor:top" from="2160,0" to="2160,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"/>
                <v:line id="Line 156" o:spid="_x0000_s1047" style="position:absolute;visibility:visible;mso-wrap-style:square;v-text-anchor:top" from="2340,0" to="2340,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"/>
                <v:line id="Line 157" o:spid="_x0000_s1048" style="position:absolute;visibility:visible;mso-wrap-style:square;v-text-anchor:top" from="2520,0" to="2520,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"/>
                <v:line id="Line 158" o:spid="_x0000_s1049" style="position:absolute;visibility:visible;mso-wrap-style:square;v-text-anchor:top" from="4320,0" to="432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"/>
                <v:line id="Line 159" o:spid="_x0000_s1050" style="position:absolute;visibility:visible;mso-wrap-style:square;v-text-anchor:top" from="0,1800" to="252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" strokeweight="1.25pt"/>
                <v:line id="Line 160" o:spid="_x0000_s1051" style="position:absolute;visibility:visible;mso-wrap-style:square;v-text-anchor:top" from="0,2697" to="2520,2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" strokeweight="1.25pt"/>
                <v:line id="Line 161" o:spid="_x0000_s1052" style="position:absolute;visibility:visible;mso-wrap-style:square;v-text-anchor:top" from="0,1260" to="558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"/>
                <v:line id="Line 162" o:spid="_x0000_s1053" style="position:absolute;visibility:visible;mso-wrap-style:square;v-text-anchor:top" from="0,1440" to="558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"/>
                <v:line id="Line 163" o:spid="_x0000_s1054" style="position:absolute;visibility:visible;mso-wrap-style:square;v-text-anchor:top" from="0,1620" to="558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"/>
                <v:line id="Line 164" o:spid="_x0000_s1055" style="position:absolute;visibility:visible;mso-wrap-style:square;v-text-anchor:top" from="5580,900" to="5580,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"/>
                <v:line id="Line 165" o:spid="_x0000_s1056" style="position:absolute;visibility:visible;mso-wrap-style:square;v-text-anchor:top" from="5400,900" to="5400,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"/>
                <v:line id="Line 166" o:spid="_x0000_s1057" style="position:absolute;visibility:visible;mso-wrap-style:square;v-text-anchor:top" from="5220,900" to="5220,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"/>
                <v:line id="Line 167" o:spid="_x0000_s1058" style="position:absolute;visibility:visible;mso-wrap-style:square;v-text-anchor:top" from="5040,900" to="5040,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"/>
                <v:line id="Line 168" o:spid="_x0000_s1059" style="position:absolute;visibility:visible;mso-wrap-style:square;v-text-anchor:top" from="5040,1800" to="558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"/>
                <v:line id="Line 169" o:spid="_x0000_s1060" style="position:absolute;visibility:visible;mso-wrap-style:square;v-text-anchor:top" from="5040,1980" to="55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"/>
                <v:line id="Line 170" o:spid="_x0000_s1061" style="position:absolute;visibility:visible;mso-wrap-style:square;v-text-anchor:top" from="5040,2160" to="55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"/>
                <v:line id="Line 171" o:spid="_x0000_s1062" style="position:absolute;visibility:visible;mso-wrap-style:square;v-text-anchor:top" from="5040,2340" to="5580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"/>
                <v:line id="Line 172" o:spid="_x0000_s1063" style="position:absolute;visibility:visible;mso-wrap-style:square;v-text-anchor:top" from="5040,2520" to="5580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"/>
                <v:line id="Line 173" o:spid="_x0000_s1064" style="position:absolute;visibility:visible;mso-wrap-style:square;v-text-anchor:top" from="5040,2700" to="5580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"/>
                <v:line id="Line 174" o:spid="_x0000_s1065" style="position:absolute;visibility:visible;mso-wrap-style:square;v-text-anchor:top" from="5040,2880" to="55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"/>
                <v:line id="Line 175" o:spid="_x0000_s1066" style="position:absolute;visibility:visible;mso-wrap-style:square;v-text-anchor:top" from="5040,3060" to="5580,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"/>
                <v:line id="Line 176" o:spid="_x0000_s1067" style="position:absolute;visibility:visible;mso-wrap-style:square;v-text-anchor:top" from="4500,0" to="450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"/>
                <v:line id="Line 177" o:spid="_x0000_s1068" style="position:absolute;visibility:visible;mso-wrap-style:square;v-text-anchor:top" from="4860,900" to="486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"/>
                <v:line id="Line 178" o:spid="_x0000_s1069" style="position:absolute;visibility:visible;mso-wrap-style:square;v-text-anchor:top" from="4680,0" to="46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"/>
                <v:line id="Line 179" o:spid="_x0000_s1070" style="position:absolute;visibility:visible;mso-wrap-style:square;v-text-anchor:top" from="4860,0" to="486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"/>
                <v:line id="Line 180" o:spid="_x0000_s1071" style="position:absolute;visibility:visible;mso-wrap-style:square;v-text-anchor:top" from="5040,0" to="50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"/>
                <v:line id="Line 181" o:spid="_x0000_s1072" style="position:absolute;visibility:visible;mso-wrap-style:square;v-text-anchor:top" from="5220,0" to="522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"/>
                <v:line id="Line 182" o:spid="_x0000_s1073" style="position:absolute;visibility:visible;mso-wrap-style:square;v-text-anchor:top" from="5400,0" to="540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"/>
                <v:line id="Line 183" o:spid="_x0000_s1074" style="position:absolute;visibility:visible;mso-wrap-style:square;v-text-anchor:top" from="5580,0" to="55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"/>
                <v:line id="Line 184" o:spid="_x0000_s1075" style="position:absolute;visibility:visible;mso-wrap-style:square;v-text-anchor:top" from="5760,0" to="576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"/>
                <v:line id="Line 185" o:spid="_x0000_s1076" style="position:absolute;visibility:visible;mso-wrap-style:square;v-text-anchor:top" from="5940,0" to="59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"/>
                <v:line id="Line 186" o:spid="_x0000_s1077" style="position:absolute;visibility:visible;mso-wrap-style:square;v-text-anchor:top" from="6120,0" to="612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"/>
                <v:line id="Line 187" o:spid="_x0000_s1078" style="position:absolute;visibility:visible;mso-wrap-style:square;v-text-anchor:top" from="6300,0" to="630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"/>
                <v:line id="Line 188" o:spid="_x0000_s1079" style="position:absolute;visibility:visible;mso-wrap-style:square;v-text-anchor:top" from="6480,0" to="64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"/>
                <v:line id="Line 189" o:spid="_x0000_s1080" style="position:absolute;visibility:visible;mso-wrap-style:square;v-text-anchor:top" from="6660,0" to="666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"/>
                <v:line id="Line 190" o:spid="_x0000_s1081" style="position:absolute;visibility:visible;mso-wrap-style:square;v-text-anchor:top" from="6840,0" to="68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"/>
                <v:line id="Line 191" o:spid="_x0000_s1082" style="position:absolute;visibility:visible;mso-wrap-style:square;v-text-anchor:top" from="7020,0" to="702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"/>
                <v:line id="Line 192" o:spid="_x0000_s1083" style="position:absolute;visibility:visible;mso-wrap-style:square;v-text-anchor:top" from="7200,0" to="720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"/>
                <v:line id="Line 193" o:spid="_x0000_s1084" style="position:absolute;visibility:visible;mso-wrap-style:square;v-text-anchor:top" from="7380,0" to="73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"/>
                <v:line id="Line 194" o:spid="_x0000_s1085" style="position:absolute;visibility:visible;mso-wrap-style:square;v-text-anchor:top" from="2700,0" to="270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"/>
                <v:line id="Line 195" o:spid="_x0000_s1086" style="position:absolute;visibility:visible;mso-wrap-style:square;v-text-anchor:top" from="2880,0" to="288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"/>
                <v:line id="Line 196" o:spid="_x0000_s1087" style="position:absolute;visibility:visible;mso-wrap-style:square;v-text-anchor:top" from="3060,0" to="306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"/>
                <v:line id="Line 197" o:spid="_x0000_s1088" style="position:absolute;visibility:visible;mso-wrap-style:square;v-text-anchor:top" from="3240,0" to="324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"/>
                <v:line id="Line 198" o:spid="_x0000_s1089" style="position:absolute;visibility:visible;mso-wrap-style:square;v-text-anchor:top" from="3420,0" to="342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"/>
                <v:line id="Line 199" o:spid="_x0000_s1090" style="position:absolute;visibility:visible;mso-wrap-style:square;v-text-anchor:top" from="3600,0" to="360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"/>
                <v:line id="Line 200" o:spid="_x0000_s1091" style="position:absolute;visibility:visible;mso-wrap-style:square;v-text-anchor:top" from="3780,0" to="378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"/>
                <v:line id="Line 201" o:spid="_x0000_s1092" style="position:absolute;visibility:visible;mso-wrap-style:square;v-text-anchor:top" from="3960,0" to="396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"/>
                <v:line id="Line 202" o:spid="_x0000_s1093" style="position:absolute;visibility:visible;mso-wrap-style:square;v-text-anchor:top" from="4140,0" to="414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"/>
                <v:line id="Line 203" o:spid="_x0000_s1094" style="position:absolute;flip:x;visibility:visible;mso-wrap-style:square;v-text-anchor:top" from="0,3060" to="2520,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"/>
                <v:line id="Line 204" o:spid="_x0000_s1095" style="position:absolute;flip:x;visibility:visible;mso-wrap-style:square;v-text-anchor:top" from="0,2880" to="252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"/>
                <v:line id="Line 205" o:spid="_x0000_s1096" style="position:absolute;flip:x;visibility:visible;mso-wrap-style:square;v-text-anchor:top" from="0,2520" to="2520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"/>
                <v:line id="Line 206" o:spid="_x0000_s1097" style="position:absolute;flip:x;visibility:visible;mso-wrap-style:square;v-text-anchor:top" from="0,2520" to="2520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"/>
                <v:line id="Line 207" o:spid="_x0000_s1098" style="position:absolute;visibility:visible;mso-wrap-style:square;v-text-anchor:top" from="5220,900" to="5220,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"/>
                <v:line id="Line 208" o:spid="_x0000_s1099" style="position:absolute;visibility:visible;mso-wrap-style:square;v-text-anchor:top" from="5400,900" to="5400,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"/>
                <v:line id="Line 209" o:spid="_x0000_s1100" style="position:absolute;visibility:visible;mso-wrap-style:square;v-text-anchor:top" from="5580,900" to="5580,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"/>
                <v:line id="Line 210" o:spid="_x0000_s1101" style="position:absolute;visibility:visible;mso-wrap-style:square;v-text-anchor:top" from="5040,3240" to="5580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"/>
                <v:line id="Line 211" o:spid="_x0000_s1102" style="position:absolute;visibility:visible;mso-wrap-style:square;v-text-anchor:top" from="5040,3420" to="5580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"/>
                <v:line id="Line 212" o:spid="_x0000_s1103" style="position:absolute;visibility:visible;mso-wrap-style:square;v-text-anchor:top" from="5040,3600" to="5580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"/>
                <v:line id="Line 213" o:spid="_x0000_s1104" style="position:absolute;visibility:visible;mso-wrap-style:square;v-text-anchor:top" from="5040,3780" to="5580,3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"/>
                <v:line id="Line 214" o:spid="_x0000_s1105" style="position:absolute;visibility:visible;mso-wrap-style:square;v-text-anchor:top" from="5040,3960" to="5580,3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"/>
                <v:line id="Line 215" o:spid="_x0000_s1106" style="position:absolute;visibility:visible;mso-wrap-style:square;v-text-anchor:top" from="5040,4140" to="5580,4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"/>
                <v:line id="Line 216" o:spid="_x0000_s1107" style="position:absolute;visibility:visible;mso-wrap-style:square;v-text-anchor:top" from="5040,4320" to="558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"/>
                <v:line id="Line 217" o:spid="_x0000_s1108" style="position:absolute;visibility:visible;mso-wrap-style:square;v-text-anchor:top" from="4860,4500" to="5580,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"/>
                <v:line id="Line 218" o:spid="_x0000_s1109" style="position:absolute;visibility:visible;mso-wrap-style:square;v-text-anchor:top" from="2340,0" to="2340,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"/>
                <v:line id="Line 219" o:spid="_x0000_s1110" style="position:absolute;visibility:visible;mso-wrap-style:square;v-text-anchor:top" from="2160,0" to="2160,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"/>
                <v:line id="Line 220" o:spid="_x0000_s1111" style="position:absolute;visibility:visible;mso-wrap-style:square;v-text-anchor:top" from="1980,0" to="1980,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"/>
                <v:line id="Line 221" o:spid="_x0000_s1112" style="position:absolute;visibility:visible;mso-wrap-style:square;v-text-anchor:top" from="1800,0" to="1800,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"/>
                <v:line id="Line 222" o:spid="_x0000_s1113" style="position:absolute;visibility:visible;mso-wrap-style:square;v-text-anchor:top" from="1620,0" to="1620,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"/>
                <v:line id="Line 223" o:spid="_x0000_s1114" style="position:absolute;visibility:visible;mso-wrap-style:square;v-text-anchor:top" from="1440,0" to="1440,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"/>
                <v:line id="Line 224" o:spid="_x0000_s1115" style="position:absolute;visibility:visible;mso-wrap-style:square;v-text-anchor:top" from="1260,0" to="1260,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"/>
                <v:line id="Line 225" o:spid="_x0000_s1116" style="position:absolute;visibility:visible;mso-wrap-style:square;v-text-anchor:top" from="1080,0" to="1080,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"/>
                <v:line id="Line 226" o:spid="_x0000_s1117" style="position:absolute;visibility:visible;mso-wrap-style:square;v-text-anchor:top" from="1080,4500" to="2520,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"/>
                <v:line id="Line 227" o:spid="_x0000_s1118" style="position:absolute;visibility:visible;mso-wrap-style:square;v-text-anchor:top" from="1080,4320" to="252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"/>
                <v:line id="Line 228" o:spid="_x0000_s1119" style="position:absolute;visibility:visible;mso-wrap-style:square;v-text-anchor:top" from="1080,4140" to="2520,4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"/>
                <v:line id="Line 229" o:spid="_x0000_s1120" style="position:absolute;visibility:visible;mso-wrap-style:square;v-text-anchor:top" from="1080,3960" to="2520,3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"/>
                <v:line id="Line 230" o:spid="_x0000_s1121" style="position:absolute;visibility:visible;mso-wrap-style:square;v-text-anchor:top" from="1080,3780" to="2520,3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"/>
                <v:line id="Line 231" o:spid="_x0000_s1122" style="position:absolute;visibility:visible;mso-wrap-style:square;v-text-anchor:top" from="1080,3600" to="2520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"/>
                <v:line id="Line 232" o:spid="_x0000_s1123" style="position:absolute;visibility:visible;mso-wrap-style:square;v-text-anchor:top" from="1080,3420" to="2520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"/>
                <v:line id="Line 233" o:spid="_x0000_s1124" style="position:absolute;visibility:visible;mso-wrap-style:square;v-text-anchor:top" from="1080,3240" to="2520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"/>
                <v:line id="Line 234" o:spid="_x0000_s1125" style="position:absolute;flip:x;visibility:visible;mso-wrap-style:square;v-text-anchor:top" from="0,2340" to="2520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"/>
                <v:line id="Line 235" o:spid="_x0000_s1126" style="position:absolute;flip:x;visibility:visible;mso-wrap-style:square;v-text-anchor:top" from="0,2160" to="252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"/>
                <v:line id="Line 236" o:spid="_x0000_s1127" style="position:absolute;flip:x;visibility:visible;mso-wrap-style:square;v-text-anchor:top" from="0,1980" to="252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"/>
                <v:line id="Line 237" o:spid="_x0000_s1128" style="position:absolute;visibility:visible;mso-wrap-style:square;v-text-anchor:top" from="900,0" to="900,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" strokeweight="1.25pt"/>
                <v:line id="Line 238" o:spid="_x0000_s1129" style="position:absolute;visibility:visible;mso-wrap-style:square;v-text-anchor:top" from="1800,0" to="1800,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" strokeweight="1.25pt"/>
                <v:line id="Line 239" o:spid="_x0000_s1130" style="position:absolute;visibility:visible;mso-wrap-style:square;v-text-anchor:top" from="2700,0" to="270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" strokeweight="1.25pt"/>
                <v:line id="Line 240" o:spid="_x0000_s1131" style="position:absolute;visibility:visible;mso-wrap-style:square;v-text-anchor:top" from="4500,0" to="450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" strokeweight="1.25pt"/>
                <v:line id="Line 241" o:spid="_x0000_s1132" style="position:absolute;visibility:visible;mso-wrap-style:square;v-text-anchor:top" from="5400,0" to="5400,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" strokeweight="1.25pt"/>
                <v:line id="Line 242" o:spid="_x0000_s1133" style="position:absolute;visibility:visible;mso-wrap-style:square;v-text-anchor:top" from="6300,0" to="630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" strokeweight="1.25pt"/>
                <v:line id="Line 243" o:spid="_x0000_s1134" style="position:absolute;visibility:visible;mso-wrap-style:square;v-text-anchor:top" from="7200,0" to="720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" strokeweight="1.25pt"/>
                <v:line id="Line 244" o:spid="_x0000_s1135" style="position:absolute;visibility:visible;mso-wrap-style:square;v-text-anchor:top" from="4860,900" to="4860,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"/>
                <v:line id="Line 245" o:spid="_x0000_s1136" style="position:absolute;visibility:visible;mso-wrap-style:square;v-text-anchor:top" from="4860,4320" to="558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"/>
                <v:line id="Line 246" o:spid="_x0000_s1137" style="position:absolute;visibility:visible;mso-wrap-style:square;v-text-anchor:top" from="4860,4140" to="5580,4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"/>
                <v:line id="Line 247" o:spid="_x0000_s1138" style="position:absolute;visibility:visible;mso-wrap-style:square;v-text-anchor:top" from="4860,3960" to="5580,3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"/>
                <v:line id="Line 248" o:spid="_x0000_s1139" style="position:absolute;visibility:visible;mso-wrap-style:square;v-text-anchor:top" from="4860,3780" to="5580,3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"/>
                <v:line id="Line 249" o:spid="_x0000_s1140" style="position:absolute;visibility:visible;mso-wrap-style:square;v-text-anchor:top" from="4860,3600" to="5580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"/>
                <v:line id="Line 250" o:spid="_x0000_s1141" style="position:absolute;visibility:visible;mso-wrap-style:square;v-text-anchor:top" from="4860,3420" to="5580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"/>
                <v:line id="Line 251" o:spid="_x0000_s1142" style="position:absolute;visibility:visible;mso-wrap-style:square;v-text-anchor:top" from="4860,3240" to="5580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"/>
                <v:line id="Line 252" o:spid="_x0000_s1143" style="position:absolute;visibility:visible;mso-wrap-style:square;v-text-anchor:top" from="4860,1980" to="55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"/>
                <v:line id="Line 253" o:spid="_x0000_s1144" style="position:absolute;visibility:visible;mso-wrap-style:square;v-text-anchor:top" from="4860,2160" to="55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"/>
                <v:line id="Line 254" o:spid="_x0000_s1145" style="position:absolute;visibility:visible;mso-wrap-style:square;v-text-anchor:top" from="4860,2340" to="5580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"/>
                <v:line id="Line 255" o:spid="_x0000_s1146" style="position:absolute;visibility:visible;mso-wrap-style:square;v-text-anchor:top" from="4860,2520" to="5580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"/>
                <v:line id="Line 256" o:spid="_x0000_s1147" style="position:absolute;visibility:visible;mso-wrap-style:square;v-text-anchor:top" from="4860,2697" to="5580,2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" strokeweight="1.25pt"/>
                <v:line id="Line 257" o:spid="_x0000_s1148" style="position:absolute;visibility:visible;mso-wrap-style:square;v-text-anchor:top" from="4860,2880" to="55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"/>
                <v:line id="Line 258" o:spid="_x0000_s1149" style="position:absolute;visibility:visible;mso-wrap-style:square;v-text-anchor:top" from="4860,3060" to="5580,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"/>
                <v:line id="Line 259" o:spid="_x0000_s1150" style="position:absolute;visibility:visible;mso-wrap-style:square;v-text-anchor:top" from="3060,0" to="306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"/>
                <v:line id="Line 260" o:spid="_x0000_s1151" style="position:absolute;visibility:visible;mso-wrap-style:square;v-text-anchor:top" from="3240,0" to="324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"/>
                <v:line id="Line 261" o:spid="_x0000_s1152" style="position:absolute;visibility:visible;mso-wrap-style:square;v-text-anchor:top" from="3420,0" to="342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"/>
                <v:line id="Line 262" o:spid="_x0000_s1153" style="position:absolute;visibility:visible;mso-wrap-style:square;v-text-anchor:top" from="3780,0" to="378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63" o:spid="_x0000_s1154" type="#_x0000_t5" style="position:absolute;left:7020;top:360;width:900;height:18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"/>
                <v:shape id="AutoShape 264" o:spid="_x0000_s1155" type="#_x0000_t5" style="position:absolute;left:1080;top:4500;width:1440;height:18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"/>
                <v:shape id="AutoShape 265" o:spid="_x0000_s1156" type="#_x0000_t5" style="position:absolute;left:4860;top:4500;width:720;height:18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"/>
                <v:line id="Line 266" o:spid="_x0000_s1157" style="position:absolute;visibility:visible;mso-wrap-style:square;v-text-anchor:top" from="4680,0" to="468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"/>
                <v:line id="Line 267" o:spid="_x0000_s1158" style="position:absolute;visibility:visible;mso-wrap-style:square;v-text-anchor:top" from="4860,1800" to="558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"/>
                <w10:wrap anchorx="page"/>
              </v:group>
            </w:pict>
          </mc:Fallback>
        </mc:AlternateContent>
      </w:r>
    </w:p>
    <w:p w14:paraId="43213540" w14:textId="77777777" w:rsidR="002E101B" w:rsidRDefault="002E101B" w:rsidP="004853C8">
      <w:pPr>
        <w:kinsoku w:val="0"/>
        <w:overflowPunct w:val="0"/>
        <w:spacing w:after="0" w:line="240" w:lineRule="auto"/>
        <w:ind w:left="284" w:hanging="284"/>
        <w:textAlignment w:val="baseline"/>
        <w:rPr>
          <w:rFonts w:eastAsia="Times New Roman" w:hAnsi="Calibri" w:cs="Times New Roman"/>
          <w:color w:val="000000" w:themeColor="text1"/>
          <w:kern w:val="24"/>
          <w:lang w:val="en-US" w:eastAsia="en-GB"/>
        </w:rPr>
      </w:pPr>
    </w:p>
    <w:p w14:paraId="6C04C32C" w14:textId="77777777" w:rsidR="002E101B" w:rsidRDefault="002E101B" w:rsidP="004853C8">
      <w:pPr>
        <w:kinsoku w:val="0"/>
        <w:overflowPunct w:val="0"/>
        <w:spacing w:after="0" w:line="240" w:lineRule="auto"/>
        <w:ind w:left="284" w:hanging="284"/>
        <w:textAlignment w:val="baseline"/>
        <w:rPr>
          <w:rFonts w:eastAsia="Times New Roman" w:hAnsi="Calibri" w:cs="Times New Roman"/>
          <w:color w:val="000000" w:themeColor="text1"/>
          <w:kern w:val="24"/>
          <w:lang w:val="en-US" w:eastAsia="en-GB"/>
        </w:rPr>
      </w:pPr>
    </w:p>
    <w:p w14:paraId="0DC0508B" w14:textId="77777777" w:rsidR="002E101B" w:rsidRDefault="002E101B" w:rsidP="004853C8">
      <w:pPr>
        <w:kinsoku w:val="0"/>
        <w:overflowPunct w:val="0"/>
        <w:spacing w:after="0" w:line="240" w:lineRule="auto"/>
        <w:ind w:left="284" w:hanging="284"/>
        <w:textAlignment w:val="baseline"/>
        <w:rPr>
          <w:rFonts w:eastAsia="Times New Roman" w:hAnsi="Calibri" w:cs="Times New Roman"/>
          <w:color w:val="000000" w:themeColor="text1"/>
          <w:kern w:val="24"/>
          <w:lang w:val="en-US" w:eastAsia="en-GB"/>
        </w:rPr>
      </w:pPr>
    </w:p>
    <w:p w14:paraId="25DEAB28" w14:textId="77777777" w:rsidR="002E101B" w:rsidRDefault="002E101B" w:rsidP="004853C8">
      <w:pPr>
        <w:kinsoku w:val="0"/>
        <w:overflowPunct w:val="0"/>
        <w:spacing w:after="0" w:line="240" w:lineRule="auto"/>
        <w:ind w:left="284" w:hanging="284"/>
        <w:textAlignment w:val="baseline"/>
        <w:rPr>
          <w:rFonts w:eastAsia="Times New Roman" w:hAnsi="Calibri" w:cs="Times New Roman"/>
          <w:color w:val="000000" w:themeColor="text1"/>
          <w:kern w:val="24"/>
          <w:lang w:val="en-US" w:eastAsia="en-GB"/>
        </w:rPr>
      </w:pPr>
    </w:p>
    <w:p w14:paraId="6A58DC05" w14:textId="77777777" w:rsidR="002E101B" w:rsidRDefault="002E101B" w:rsidP="004853C8">
      <w:pPr>
        <w:kinsoku w:val="0"/>
        <w:overflowPunct w:val="0"/>
        <w:spacing w:after="0" w:line="240" w:lineRule="auto"/>
        <w:ind w:left="284" w:hanging="284"/>
        <w:textAlignment w:val="baseline"/>
        <w:rPr>
          <w:rFonts w:eastAsia="Times New Roman" w:hAnsi="Calibri" w:cs="Times New Roman"/>
          <w:color w:val="000000" w:themeColor="text1"/>
          <w:kern w:val="24"/>
          <w:lang w:val="en-US" w:eastAsia="en-GB"/>
        </w:rPr>
      </w:pPr>
    </w:p>
    <w:p w14:paraId="6DFD9863" w14:textId="77777777" w:rsidR="002E101B" w:rsidRDefault="002E101B" w:rsidP="004853C8">
      <w:pPr>
        <w:kinsoku w:val="0"/>
        <w:overflowPunct w:val="0"/>
        <w:spacing w:after="0" w:line="240" w:lineRule="auto"/>
        <w:ind w:left="284" w:hanging="284"/>
        <w:textAlignment w:val="baseline"/>
        <w:rPr>
          <w:rFonts w:eastAsia="Times New Roman" w:hAnsi="Calibri" w:cs="Times New Roman"/>
          <w:color w:val="000000" w:themeColor="text1"/>
          <w:kern w:val="24"/>
          <w:lang w:val="en-US" w:eastAsia="en-GB"/>
        </w:rPr>
      </w:pPr>
    </w:p>
    <w:p w14:paraId="34CBEF5F" w14:textId="77777777" w:rsidR="002E101B" w:rsidRDefault="002E101B" w:rsidP="004853C8">
      <w:pPr>
        <w:kinsoku w:val="0"/>
        <w:overflowPunct w:val="0"/>
        <w:spacing w:after="0" w:line="240" w:lineRule="auto"/>
        <w:ind w:left="284" w:hanging="284"/>
        <w:textAlignment w:val="baseline"/>
        <w:rPr>
          <w:rFonts w:eastAsia="Times New Roman" w:hAnsi="Calibri" w:cs="Times New Roman"/>
          <w:color w:val="000000" w:themeColor="text1"/>
          <w:kern w:val="24"/>
          <w:lang w:val="en-US" w:eastAsia="en-GB"/>
        </w:rPr>
      </w:pPr>
    </w:p>
    <w:p w14:paraId="0EAAEE73" w14:textId="77777777" w:rsidR="002E101B" w:rsidRDefault="002E101B" w:rsidP="004853C8">
      <w:pPr>
        <w:kinsoku w:val="0"/>
        <w:overflowPunct w:val="0"/>
        <w:spacing w:after="0" w:line="240" w:lineRule="auto"/>
        <w:ind w:left="284" w:hanging="284"/>
        <w:textAlignment w:val="baseline"/>
        <w:rPr>
          <w:rFonts w:eastAsia="Times New Roman" w:hAnsi="Calibri" w:cs="Times New Roman"/>
          <w:color w:val="000000" w:themeColor="text1"/>
          <w:kern w:val="24"/>
          <w:lang w:val="en-US" w:eastAsia="en-GB"/>
        </w:rPr>
      </w:pPr>
    </w:p>
    <w:p w14:paraId="4E8A6A93" w14:textId="77777777" w:rsidR="002E101B" w:rsidRDefault="002E101B" w:rsidP="004853C8">
      <w:pPr>
        <w:kinsoku w:val="0"/>
        <w:overflowPunct w:val="0"/>
        <w:spacing w:after="0" w:line="240" w:lineRule="auto"/>
        <w:ind w:left="284" w:hanging="284"/>
        <w:textAlignment w:val="baseline"/>
        <w:rPr>
          <w:rFonts w:eastAsia="Times New Roman" w:hAnsi="Calibri" w:cs="Times New Roman"/>
          <w:color w:val="000000" w:themeColor="text1"/>
          <w:kern w:val="24"/>
          <w:lang w:val="en-US" w:eastAsia="en-GB"/>
        </w:rPr>
      </w:pPr>
    </w:p>
    <w:p w14:paraId="2F27571B" w14:textId="77777777" w:rsidR="002E101B" w:rsidRDefault="002E101B" w:rsidP="004853C8">
      <w:pPr>
        <w:kinsoku w:val="0"/>
        <w:overflowPunct w:val="0"/>
        <w:spacing w:after="0" w:line="240" w:lineRule="auto"/>
        <w:ind w:left="284" w:hanging="284"/>
        <w:textAlignment w:val="baseline"/>
        <w:rPr>
          <w:rFonts w:eastAsia="Times New Roman" w:hAnsi="Calibri" w:cs="Times New Roman"/>
          <w:color w:val="000000" w:themeColor="text1"/>
          <w:kern w:val="24"/>
          <w:lang w:val="en-US" w:eastAsia="en-GB"/>
        </w:rPr>
      </w:pPr>
    </w:p>
    <w:p w14:paraId="13456826" w14:textId="77777777" w:rsidR="002E101B" w:rsidRDefault="002E101B" w:rsidP="004853C8">
      <w:pPr>
        <w:kinsoku w:val="0"/>
        <w:overflowPunct w:val="0"/>
        <w:spacing w:after="0" w:line="240" w:lineRule="auto"/>
        <w:ind w:left="284" w:hanging="284"/>
        <w:textAlignment w:val="baseline"/>
        <w:rPr>
          <w:rFonts w:eastAsia="Times New Roman" w:hAnsi="Calibri" w:cs="Times New Roman"/>
          <w:color w:val="000000" w:themeColor="text1"/>
          <w:kern w:val="24"/>
          <w:lang w:val="en-US" w:eastAsia="en-GB"/>
        </w:rPr>
      </w:pPr>
    </w:p>
    <w:p w14:paraId="68B93C44" w14:textId="0B3A7D3A" w:rsidR="002E101B" w:rsidRDefault="00357CD7" w:rsidP="004853C8">
      <w:pPr>
        <w:kinsoku w:val="0"/>
        <w:overflowPunct w:val="0"/>
        <w:spacing w:after="0" w:line="240" w:lineRule="auto"/>
        <w:ind w:left="284" w:hanging="284"/>
        <w:textAlignment w:val="baseline"/>
        <w:rPr>
          <w:rFonts w:eastAsia="Times New Roman" w:hAnsi="Calibri" w:cs="Times New Roman"/>
          <w:color w:val="000000" w:themeColor="text1"/>
          <w:kern w:val="24"/>
          <w:lang w:val="en-US" w:eastAsia="en-GB"/>
        </w:rPr>
      </w:pPr>
      <w:r w:rsidRPr="002E101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423A2D" wp14:editId="1D2C4D5C">
                <wp:simplePos x="0" y="0"/>
                <wp:positionH relativeFrom="column">
                  <wp:posOffset>1492250</wp:posOffset>
                </wp:positionH>
                <wp:positionV relativeFrom="paragraph">
                  <wp:posOffset>6985</wp:posOffset>
                </wp:positionV>
                <wp:extent cx="762635" cy="277495"/>
                <wp:effectExtent l="0" t="0" r="0" b="0"/>
                <wp:wrapNone/>
                <wp:docPr id="167" name="TextBox 14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635" cy="277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CA1454" w14:textId="200AD59E" w:rsidR="00F75C1A" w:rsidRDefault="00357CD7" w:rsidP="002E101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Thermal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55423A2D" id="TextBox 140" o:spid="_x0000_s1036" type="#_x0000_t202" style="position:absolute;left:0;text-align:left;margin-left:117.5pt;margin-top:.55pt;width:60.05pt;height:21.8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" filled="f" stroked="f">
                <v:textbox style="mso-fit-shape-to-text:t">
                  <w:txbxContent>
                    <w:p w14:paraId="18CA1454" w14:textId="200AD59E" w:rsidR="00F75C1A" w:rsidRDefault="00357CD7" w:rsidP="002E101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Thermal</w:t>
                      </w:r>
                    </w:p>
                  </w:txbxContent>
                </v:textbox>
              </v:shape>
            </w:pict>
          </mc:Fallback>
        </mc:AlternateContent>
      </w:r>
      <w:r w:rsidR="002E101B" w:rsidRPr="002E101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15D503" wp14:editId="5DE2DAA8">
                <wp:simplePos x="0" y="0"/>
                <wp:positionH relativeFrom="column">
                  <wp:posOffset>3133725</wp:posOffset>
                </wp:positionH>
                <wp:positionV relativeFrom="paragraph">
                  <wp:posOffset>10796</wp:posOffset>
                </wp:positionV>
                <wp:extent cx="894064" cy="276999"/>
                <wp:effectExtent l="0" t="0" r="0" b="0"/>
                <wp:wrapNone/>
                <wp:docPr id="168" name="TextBox 14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064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50BA7D" w14:textId="77777777" w:rsidR="00F75C1A" w:rsidRDefault="00F75C1A" w:rsidP="002E101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Sound 80J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3B15D503" id="TextBox 141" o:spid="_x0000_s1037" type="#_x0000_t202" style="position:absolute;left:0;text-align:left;margin-left:246.75pt;margin-top:.85pt;width:70.4pt;height:21.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" filled="f" stroked="f">
                <v:textbox style="mso-fit-shape-to-text:t">
                  <w:txbxContent>
                    <w:p w14:paraId="0A50BA7D" w14:textId="77777777" w:rsidR="00F75C1A" w:rsidRDefault="00F75C1A" w:rsidP="002E101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Sound 80J</w:t>
                      </w:r>
                    </w:p>
                  </w:txbxContent>
                </v:textbox>
              </v:shape>
            </w:pict>
          </mc:Fallback>
        </mc:AlternateContent>
      </w:r>
    </w:p>
    <w:p w14:paraId="2549DAF7" w14:textId="77777777" w:rsidR="002E101B" w:rsidRDefault="002E101B" w:rsidP="004853C8">
      <w:pPr>
        <w:kinsoku w:val="0"/>
        <w:overflowPunct w:val="0"/>
        <w:spacing w:after="0" w:line="240" w:lineRule="auto"/>
        <w:ind w:left="284" w:hanging="284"/>
        <w:textAlignment w:val="baseline"/>
        <w:rPr>
          <w:rFonts w:eastAsia="Times New Roman" w:hAnsi="Calibri" w:cs="Times New Roman"/>
          <w:color w:val="000000" w:themeColor="text1"/>
          <w:kern w:val="24"/>
          <w:lang w:val="en-US" w:eastAsia="en-GB"/>
        </w:rPr>
      </w:pPr>
    </w:p>
    <w:p w14:paraId="1D61FC8A" w14:textId="77777777" w:rsidR="002E101B" w:rsidRPr="004853C8" w:rsidRDefault="002E101B" w:rsidP="004853C8">
      <w:pPr>
        <w:kinsoku w:val="0"/>
        <w:overflowPunct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lang w:eastAsia="en-GB"/>
        </w:rPr>
      </w:pPr>
    </w:p>
    <w:p w14:paraId="5322068F" w14:textId="0E72EF1D" w:rsidR="004853C8" w:rsidRPr="00C25349" w:rsidRDefault="004853C8" w:rsidP="0022038C">
      <w:pPr>
        <w:pStyle w:val="ListParagraph"/>
        <w:numPr>
          <w:ilvl w:val="0"/>
          <w:numId w:val="20"/>
        </w:numPr>
        <w:kinsoku w:val="0"/>
        <w:overflowPunct w:val="0"/>
        <w:spacing w:after="0" w:line="240" w:lineRule="auto"/>
        <w:textAlignment w:val="baseline"/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</w:pPr>
      <w:r w:rsidRPr="00C25349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 xml:space="preserve">How much electrical energy is transferred to a </w:t>
      </w:r>
      <w:r w:rsidR="00357CD7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 xml:space="preserve">thermal energy </w:t>
      </w:r>
      <w:r w:rsidRPr="00C25349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>store?</w:t>
      </w:r>
    </w:p>
    <w:p w14:paraId="66593501" w14:textId="30E2F8E3" w:rsidR="004853C8" w:rsidRPr="00357CD7" w:rsidRDefault="004853C8" w:rsidP="00357CD7">
      <w:pPr>
        <w:pStyle w:val="ListParagraph"/>
        <w:numPr>
          <w:ilvl w:val="0"/>
          <w:numId w:val="20"/>
        </w:numPr>
        <w:kinsoku w:val="0"/>
        <w:overflowPunct w:val="0"/>
        <w:spacing w:after="0" w:line="240" w:lineRule="auto"/>
        <w:textAlignment w:val="baseline"/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</w:pPr>
      <w:r w:rsidRPr="00357CD7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>What is the total amount of dissipated energy?</w:t>
      </w:r>
    </w:p>
    <w:p w14:paraId="258259CF" w14:textId="77777777" w:rsidR="004853C8" w:rsidRPr="00C25349" w:rsidRDefault="004853C8" w:rsidP="0022038C">
      <w:pPr>
        <w:pStyle w:val="ListParagraph"/>
        <w:numPr>
          <w:ilvl w:val="0"/>
          <w:numId w:val="20"/>
        </w:numPr>
        <w:kinsoku w:val="0"/>
        <w:overflowPunct w:val="0"/>
        <w:spacing w:after="0" w:line="240" w:lineRule="auto"/>
        <w:textAlignment w:val="baseline"/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</w:pPr>
      <w:r w:rsidRPr="00C25349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>Calculate the efficiency fraction of the useful energy transfer.</w:t>
      </w:r>
    </w:p>
    <w:p w14:paraId="14BC0ECD" w14:textId="77777777" w:rsidR="004853C8" w:rsidRDefault="004853C8" w:rsidP="004853C8">
      <w:pPr>
        <w:kinsoku w:val="0"/>
        <w:overflowPunct w:val="0"/>
        <w:spacing w:after="0" w:line="240" w:lineRule="auto"/>
        <w:ind w:firstLine="284"/>
        <w:textAlignment w:val="baseline"/>
        <w:rPr>
          <w:rFonts w:eastAsiaTheme="minorEastAsia" w:hAnsi="Calibri"/>
          <w:color w:val="000000" w:themeColor="text1"/>
          <w:kern w:val="24"/>
          <w:lang w:val="en-US" w:eastAsia="en-GB"/>
        </w:rPr>
      </w:pPr>
    </w:p>
    <w:p w14:paraId="0D909595" w14:textId="77777777" w:rsidR="004853C8" w:rsidRDefault="004853C8" w:rsidP="004853C8">
      <w:pPr>
        <w:kinsoku w:val="0"/>
        <w:overflowPunct w:val="0"/>
        <w:spacing w:after="0" w:line="240" w:lineRule="auto"/>
        <w:ind w:firstLine="284"/>
        <w:textAlignment w:val="baseline"/>
        <w:rPr>
          <w:rFonts w:eastAsiaTheme="minorEastAsia" w:hAnsi="Calibri"/>
          <w:color w:val="000000" w:themeColor="text1"/>
          <w:kern w:val="24"/>
          <w:lang w:val="en-US" w:eastAsia="en-GB"/>
        </w:rPr>
      </w:pPr>
    </w:p>
    <w:p w14:paraId="7EC73710" w14:textId="77777777" w:rsidR="004853C8" w:rsidRDefault="004853C8" w:rsidP="004853C8">
      <w:pPr>
        <w:kinsoku w:val="0"/>
        <w:overflowPunct w:val="0"/>
        <w:spacing w:after="0" w:line="240" w:lineRule="auto"/>
        <w:ind w:firstLine="284"/>
        <w:textAlignment w:val="baseline"/>
        <w:rPr>
          <w:rFonts w:eastAsiaTheme="minorEastAsia" w:hAnsi="Calibri"/>
          <w:color w:val="000000" w:themeColor="text1"/>
          <w:kern w:val="24"/>
          <w:lang w:val="en-US" w:eastAsia="en-GB"/>
        </w:rPr>
      </w:pPr>
    </w:p>
    <w:p w14:paraId="02855AEF" w14:textId="77777777" w:rsidR="00357CD7" w:rsidRDefault="00357CD7" w:rsidP="004853C8">
      <w:pPr>
        <w:kinsoku w:val="0"/>
        <w:overflowPunct w:val="0"/>
        <w:spacing w:after="0" w:line="240" w:lineRule="auto"/>
        <w:ind w:firstLine="284"/>
        <w:textAlignment w:val="baseline"/>
        <w:rPr>
          <w:rFonts w:eastAsiaTheme="minorEastAsia" w:hAnsi="Calibri"/>
          <w:color w:val="000000" w:themeColor="text1"/>
          <w:kern w:val="24"/>
          <w:lang w:val="en-US" w:eastAsia="en-GB"/>
        </w:rPr>
      </w:pPr>
    </w:p>
    <w:p w14:paraId="3B985B05" w14:textId="77777777" w:rsidR="004853C8" w:rsidRPr="004853C8" w:rsidRDefault="004853C8" w:rsidP="004853C8">
      <w:pPr>
        <w:kinsoku w:val="0"/>
        <w:overflowPunct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lang w:eastAsia="en-GB"/>
        </w:rPr>
      </w:pPr>
    </w:p>
    <w:p w14:paraId="0E0AA6BD" w14:textId="58259A52" w:rsidR="004F60E7" w:rsidRPr="00B855A3" w:rsidRDefault="004F60E7" w:rsidP="008A281B">
      <w:pPr>
        <w:widowControl w:val="0"/>
        <w:autoSpaceDE w:val="0"/>
        <w:autoSpaceDN w:val="0"/>
        <w:adjustRightInd w:val="0"/>
        <w:spacing w:after="0" w:line="480" w:lineRule="auto"/>
        <w:rPr>
          <w:rFonts w:eastAsia="Times New Roman" w:cs="Arial"/>
          <w:lang w:val="en-US"/>
        </w:rPr>
      </w:pPr>
      <w:bookmarkStart w:id="0" w:name="_GoBack"/>
      <w:bookmarkEnd w:id="0"/>
    </w:p>
    <w:sectPr w:rsidR="004F60E7" w:rsidRPr="00B855A3" w:rsidSect="00397B11">
      <w:headerReference w:type="default" r:id="rId22"/>
      <w:footerReference w:type="even" r:id="rId23"/>
      <w:footerReference w:type="default" r:id="rId24"/>
      <w:pgSz w:w="11906" w:h="16838"/>
      <w:pgMar w:top="1440" w:right="1133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9ED2D" w14:textId="77777777" w:rsidR="0008311B" w:rsidRDefault="0008311B" w:rsidP="00683DA2">
      <w:pPr>
        <w:spacing w:after="0" w:line="240" w:lineRule="auto"/>
      </w:pPr>
      <w:r>
        <w:separator/>
      </w:r>
    </w:p>
  </w:endnote>
  <w:endnote w:type="continuationSeparator" w:id="0">
    <w:p w14:paraId="06430A92" w14:textId="77777777" w:rsidR="0008311B" w:rsidRDefault="0008311B" w:rsidP="0068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38B08" w14:textId="77777777" w:rsidR="00F75C1A" w:rsidRDefault="00F75C1A" w:rsidP="00D52B7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89A346" w14:textId="77777777" w:rsidR="00F75C1A" w:rsidRDefault="00F75C1A" w:rsidP="00AD2A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10A61" w14:textId="41858A04" w:rsidR="00F75C1A" w:rsidRDefault="00F75C1A" w:rsidP="00D52B7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7CD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557F7E3" w14:textId="77777777" w:rsidR="00F75C1A" w:rsidRPr="00AD2A9E" w:rsidRDefault="00F75C1A" w:rsidP="00AD2A9E">
    <w:pPr>
      <w:pStyle w:val="Footer"/>
      <w:ind w:right="360"/>
      <w:rPr>
        <w:lang w:val="en-US"/>
      </w:rPr>
    </w:pPr>
    <w:r w:rsidRPr="00AD2A9E">
      <w:t xml:space="preserve">© Copyright </w:t>
    </w:r>
    <w:proofErr w:type="gramStart"/>
    <w:r w:rsidRPr="00AD2A9E">
      <w:t>The</w:t>
    </w:r>
    <w:proofErr w:type="gramEnd"/>
    <w:r w:rsidRPr="00AD2A9E">
      <w:t xml:space="preserve"> PiXL Club Ltd,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EB483" w14:textId="77777777" w:rsidR="0008311B" w:rsidRDefault="0008311B" w:rsidP="00683DA2">
      <w:pPr>
        <w:spacing w:after="0" w:line="240" w:lineRule="auto"/>
      </w:pPr>
      <w:r>
        <w:separator/>
      </w:r>
    </w:p>
  </w:footnote>
  <w:footnote w:type="continuationSeparator" w:id="0">
    <w:p w14:paraId="59246238" w14:textId="77777777" w:rsidR="0008311B" w:rsidRDefault="0008311B" w:rsidP="00683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22E28" w14:textId="77777777" w:rsidR="00F75C1A" w:rsidRPr="00E53F5B" w:rsidRDefault="00F75C1A" w:rsidP="00E00736">
    <w:pPr>
      <w:pStyle w:val="Header"/>
      <w:jc w:val="right"/>
      <w:rPr>
        <w:b/>
        <w:sz w:val="32"/>
        <w:szCs w:val="32"/>
      </w:rPr>
    </w:pPr>
    <w:r w:rsidRPr="00E53F5B">
      <w:rPr>
        <w:b/>
        <w:noProof/>
        <w:color w:val="F4B083" w:themeColor="accent2" w:themeTint="99"/>
        <w:sz w:val="36"/>
        <w:szCs w:val="32"/>
        <w:lang w:val="en-US"/>
      </w:rPr>
      <w:drawing>
        <wp:anchor distT="0" distB="0" distL="114300" distR="114300" simplePos="0" relativeHeight="251658240" behindDoc="0" locked="0" layoutInCell="1" allowOverlap="1" wp14:anchorId="3FE7910C" wp14:editId="31B442DD">
          <wp:simplePos x="0" y="0"/>
          <wp:positionH relativeFrom="column">
            <wp:posOffset>-152400</wp:posOffset>
          </wp:positionH>
          <wp:positionV relativeFrom="paragraph">
            <wp:posOffset>-170180</wp:posOffset>
          </wp:positionV>
          <wp:extent cx="737235" cy="537164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28" t="24079" r="4730" b="40624"/>
                  <a:stretch/>
                </pic:blipFill>
                <pic:spPr bwMode="auto">
                  <a:xfrm>
                    <a:off x="0" y="0"/>
                    <a:ext cx="743658" cy="5418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F4B083" w:themeColor="accent2" w:themeTint="99"/>
        <w:sz w:val="36"/>
        <w:szCs w:val="32"/>
        <w:lang w:val="en-US"/>
      </w:rPr>
      <w:t>Know</w:t>
    </w:r>
    <w:r w:rsidRPr="00E53F5B">
      <w:rPr>
        <w:b/>
        <w:noProof/>
        <w:color w:val="F4B083" w:themeColor="accent2" w:themeTint="99"/>
        <w:sz w:val="36"/>
        <w:szCs w:val="32"/>
        <w:lang w:val="en-US"/>
      </w:rPr>
      <w:t xml:space="preserve">IT </w:t>
    </w:r>
    <w:r>
      <w:rPr>
        <w:b/>
        <w:noProof/>
        <w:color w:val="F4B083" w:themeColor="accent2" w:themeTint="99"/>
        <w:sz w:val="36"/>
        <w:szCs w:val="32"/>
        <w:lang w:val="en-US"/>
      </w:rPr>
      <w:t xml:space="preserve">Questions </w:t>
    </w:r>
    <w:r w:rsidRPr="00E53F5B">
      <w:rPr>
        <w:b/>
        <w:noProof/>
        <w:color w:val="F4B083" w:themeColor="accent2" w:themeTint="99"/>
        <w:sz w:val="36"/>
        <w:szCs w:val="32"/>
        <w:lang w:val="en-US"/>
      </w:rPr>
      <w:t xml:space="preserve">– </w:t>
    </w:r>
    <w:r>
      <w:rPr>
        <w:b/>
        <w:noProof/>
        <w:color w:val="F4B083" w:themeColor="accent2" w:themeTint="99"/>
        <w:sz w:val="36"/>
        <w:szCs w:val="32"/>
        <w:lang w:val="en-US"/>
      </w:rPr>
      <w:t>AQA GCSE Physics - Energy</w:t>
    </w:r>
  </w:p>
  <w:p w14:paraId="2FE19D0F" w14:textId="77777777" w:rsidR="00F75C1A" w:rsidRPr="00683DA2" w:rsidRDefault="00F75C1A" w:rsidP="00683DA2">
    <w:pPr>
      <w:pStyle w:val="Header"/>
      <w:rPr>
        <w:sz w:val="20"/>
        <w:szCs w:val="20"/>
      </w:rPr>
    </w:pPr>
    <w:r>
      <w:rPr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75F964" wp14:editId="27ED5AC1">
              <wp:simplePos x="0" y="0"/>
              <wp:positionH relativeFrom="column">
                <wp:posOffset>818198</wp:posOffset>
              </wp:positionH>
              <wp:positionV relativeFrom="paragraph">
                <wp:posOffset>42545</wp:posOffset>
              </wp:positionV>
              <wp:extent cx="5400000" cy="28800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0" cy="288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8000">
                            <a:schemeClr val="accent2">
                              <a:lumMod val="60000"/>
                              <a:lumOff val="40000"/>
                            </a:schemeClr>
                          </a:gs>
                          <a:gs pos="0">
                            <a:schemeClr val="bg1"/>
                          </a:gs>
                          <a:gs pos="100000">
                            <a:schemeClr val="accent2">
                              <a:lumMod val="60000"/>
                              <a:lumOff val="4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1DBC5629" id="Rectangle 2" o:spid="_x0000_s1026" style="position:absolute;margin-left:64.45pt;margin-top:3.35pt;width:425.2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" fillcolor="white [3212]" stroked="f" strokeweight="1pt">
              <v:fill color2="#f4b083 [1941]" rotate="t" angle="90" colors="0 white;44564f #f4b183;1 #f4b183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3A2D"/>
    <w:multiLevelType w:val="hybridMultilevel"/>
    <w:tmpl w:val="35962C86"/>
    <w:lvl w:ilvl="0" w:tplc="8BC20C74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35" w:hanging="360"/>
      </w:pPr>
    </w:lvl>
    <w:lvl w:ilvl="2" w:tplc="0809001B" w:tentative="1">
      <w:start w:val="1"/>
      <w:numFmt w:val="lowerRoman"/>
      <w:lvlText w:val="%3."/>
      <w:lvlJc w:val="right"/>
      <w:pPr>
        <w:ind w:left="2055" w:hanging="180"/>
      </w:pPr>
    </w:lvl>
    <w:lvl w:ilvl="3" w:tplc="0809000F" w:tentative="1">
      <w:start w:val="1"/>
      <w:numFmt w:val="decimal"/>
      <w:lvlText w:val="%4."/>
      <w:lvlJc w:val="left"/>
      <w:pPr>
        <w:ind w:left="2775" w:hanging="360"/>
      </w:pPr>
    </w:lvl>
    <w:lvl w:ilvl="4" w:tplc="08090019" w:tentative="1">
      <w:start w:val="1"/>
      <w:numFmt w:val="lowerLetter"/>
      <w:lvlText w:val="%5."/>
      <w:lvlJc w:val="left"/>
      <w:pPr>
        <w:ind w:left="3495" w:hanging="360"/>
      </w:pPr>
    </w:lvl>
    <w:lvl w:ilvl="5" w:tplc="0809001B" w:tentative="1">
      <w:start w:val="1"/>
      <w:numFmt w:val="lowerRoman"/>
      <w:lvlText w:val="%6."/>
      <w:lvlJc w:val="right"/>
      <w:pPr>
        <w:ind w:left="4215" w:hanging="180"/>
      </w:pPr>
    </w:lvl>
    <w:lvl w:ilvl="6" w:tplc="0809000F" w:tentative="1">
      <w:start w:val="1"/>
      <w:numFmt w:val="decimal"/>
      <w:lvlText w:val="%7."/>
      <w:lvlJc w:val="left"/>
      <w:pPr>
        <w:ind w:left="4935" w:hanging="360"/>
      </w:pPr>
    </w:lvl>
    <w:lvl w:ilvl="7" w:tplc="08090019" w:tentative="1">
      <w:start w:val="1"/>
      <w:numFmt w:val="lowerLetter"/>
      <w:lvlText w:val="%8."/>
      <w:lvlJc w:val="left"/>
      <w:pPr>
        <w:ind w:left="5655" w:hanging="360"/>
      </w:pPr>
    </w:lvl>
    <w:lvl w:ilvl="8" w:tplc="08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09C86D21"/>
    <w:multiLevelType w:val="hybridMultilevel"/>
    <w:tmpl w:val="87DA1C9C"/>
    <w:lvl w:ilvl="0" w:tplc="25769F8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54C304D"/>
    <w:multiLevelType w:val="hybridMultilevel"/>
    <w:tmpl w:val="437EB4FC"/>
    <w:lvl w:ilvl="0" w:tplc="760047AC">
      <w:start w:val="1"/>
      <w:numFmt w:val="upperLetter"/>
      <w:lvlText w:val="%1."/>
      <w:lvlJc w:val="left"/>
      <w:pPr>
        <w:ind w:left="64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C5173D"/>
    <w:multiLevelType w:val="hybridMultilevel"/>
    <w:tmpl w:val="7B6A1F1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3B2079"/>
    <w:multiLevelType w:val="hybridMultilevel"/>
    <w:tmpl w:val="F3D0F2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DD6428"/>
    <w:multiLevelType w:val="hybridMultilevel"/>
    <w:tmpl w:val="2F80B884"/>
    <w:lvl w:ilvl="0" w:tplc="1BB8D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168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05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285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06D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2AD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0A5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D80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003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DE06F63"/>
    <w:multiLevelType w:val="hybridMultilevel"/>
    <w:tmpl w:val="7B42F2B6"/>
    <w:lvl w:ilvl="0" w:tplc="FE685EBA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5" w:hanging="360"/>
      </w:pPr>
    </w:lvl>
    <w:lvl w:ilvl="2" w:tplc="0809001B" w:tentative="1">
      <w:start w:val="1"/>
      <w:numFmt w:val="lowerRoman"/>
      <w:lvlText w:val="%3."/>
      <w:lvlJc w:val="right"/>
      <w:pPr>
        <w:ind w:left="2055" w:hanging="180"/>
      </w:pPr>
    </w:lvl>
    <w:lvl w:ilvl="3" w:tplc="0809000F" w:tentative="1">
      <w:start w:val="1"/>
      <w:numFmt w:val="decimal"/>
      <w:lvlText w:val="%4."/>
      <w:lvlJc w:val="left"/>
      <w:pPr>
        <w:ind w:left="2775" w:hanging="360"/>
      </w:pPr>
    </w:lvl>
    <w:lvl w:ilvl="4" w:tplc="08090019" w:tentative="1">
      <w:start w:val="1"/>
      <w:numFmt w:val="lowerLetter"/>
      <w:lvlText w:val="%5."/>
      <w:lvlJc w:val="left"/>
      <w:pPr>
        <w:ind w:left="3495" w:hanging="360"/>
      </w:pPr>
    </w:lvl>
    <w:lvl w:ilvl="5" w:tplc="0809001B" w:tentative="1">
      <w:start w:val="1"/>
      <w:numFmt w:val="lowerRoman"/>
      <w:lvlText w:val="%6."/>
      <w:lvlJc w:val="right"/>
      <w:pPr>
        <w:ind w:left="4215" w:hanging="180"/>
      </w:pPr>
    </w:lvl>
    <w:lvl w:ilvl="6" w:tplc="0809000F" w:tentative="1">
      <w:start w:val="1"/>
      <w:numFmt w:val="decimal"/>
      <w:lvlText w:val="%7."/>
      <w:lvlJc w:val="left"/>
      <w:pPr>
        <w:ind w:left="4935" w:hanging="360"/>
      </w:pPr>
    </w:lvl>
    <w:lvl w:ilvl="7" w:tplc="08090019" w:tentative="1">
      <w:start w:val="1"/>
      <w:numFmt w:val="lowerLetter"/>
      <w:lvlText w:val="%8."/>
      <w:lvlJc w:val="left"/>
      <w:pPr>
        <w:ind w:left="5655" w:hanging="360"/>
      </w:pPr>
    </w:lvl>
    <w:lvl w:ilvl="8" w:tplc="08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44F5320E"/>
    <w:multiLevelType w:val="hybridMultilevel"/>
    <w:tmpl w:val="25FA714C"/>
    <w:lvl w:ilvl="0" w:tplc="0809000F">
      <w:start w:val="1"/>
      <w:numFmt w:val="decimal"/>
      <w:lvlText w:val="%1."/>
      <w:lvlJc w:val="left"/>
      <w:pPr>
        <w:ind w:left="1200" w:hanging="360"/>
      </w:p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4C441913"/>
    <w:multiLevelType w:val="hybridMultilevel"/>
    <w:tmpl w:val="34587454"/>
    <w:lvl w:ilvl="0" w:tplc="2A9E4AF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01B650D"/>
    <w:multiLevelType w:val="hybridMultilevel"/>
    <w:tmpl w:val="ED80C676"/>
    <w:lvl w:ilvl="0" w:tplc="131805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04E3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5294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0027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D0F9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C4F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BA4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168D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962C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036D70"/>
    <w:multiLevelType w:val="hybridMultilevel"/>
    <w:tmpl w:val="78E4478A"/>
    <w:lvl w:ilvl="0" w:tplc="F668A6FE">
      <w:start w:val="1"/>
      <w:numFmt w:val="lowerLetter"/>
      <w:lvlText w:val="%1."/>
      <w:lvlJc w:val="left"/>
      <w:pPr>
        <w:ind w:left="765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709E3"/>
    <w:multiLevelType w:val="hybridMultilevel"/>
    <w:tmpl w:val="A8AC5228"/>
    <w:lvl w:ilvl="0" w:tplc="9C8C2D3C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35" w:hanging="360"/>
      </w:pPr>
    </w:lvl>
    <w:lvl w:ilvl="2" w:tplc="0809001B" w:tentative="1">
      <w:start w:val="1"/>
      <w:numFmt w:val="lowerRoman"/>
      <w:lvlText w:val="%3."/>
      <w:lvlJc w:val="right"/>
      <w:pPr>
        <w:ind w:left="2055" w:hanging="180"/>
      </w:pPr>
    </w:lvl>
    <w:lvl w:ilvl="3" w:tplc="0809000F" w:tentative="1">
      <w:start w:val="1"/>
      <w:numFmt w:val="decimal"/>
      <w:lvlText w:val="%4."/>
      <w:lvlJc w:val="left"/>
      <w:pPr>
        <w:ind w:left="2775" w:hanging="360"/>
      </w:pPr>
    </w:lvl>
    <w:lvl w:ilvl="4" w:tplc="08090019" w:tentative="1">
      <w:start w:val="1"/>
      <w:numFmt w:val="lowerLetter"/>
      <w:lvlText w:val="%5."/>
      <w:lvlJc w:val="left"/>
      <w:pPr>
        <w:ind w:left="3495" w:hanging="360"/>
      </w:pPr>
    </w:lvl>
    <w:lvl w:ilvl="5" w:tplc="0809001B" w:tentative="1">
      <w:start w:val="1"/>
      <w:numFmt w:val="lowerRoman"/>
      <w:lvlText w:val="%6."/>
      <w:lvlJc w:val="right"/>
      <w:pPr>
        <w:ind w:left="4215" w:hanging="180"/>
      </w:pPr>
    </w:lvl>
    <w:lvl w:ilvl="6" w:tplc="0809000F" w:tentative="1">
      <w:start w:val="1"/>
      <w:numFmt w:val="decimal"/>
      <w:lvlText w:val="%7."/>
      <w:lvlJc w:val="left"/>
      <w:pPr>
        <w:ind w:left="4935" w:hanging="360"/>
      </w:pPr>
    </w:lvl>
    <w:lvl w:ilvl="7" w:tplc="08090019" w:tentative="1">
      <w:start w:val="1"/>
      <w:numFmt w:val="lowerLetter"/>
      <w:lvlText w:val="%8."/>
      <w:lvlJc w:val="left"/>
      <w:pPr>
        <w:ind w:left="5655" w:hanging="360"/>
      </w:pPr>
    </w:lvl>
    <w:lvl w:ilvl="8" w:tplc="08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6609440B"/>
    <w:multiLevelType w:val="hybridMultilevel"/>
    <w:tmpl w:val="D850144E"/>
    <w:lvl w:ilvl="0" w:tplc="F668A6FE">
      <w:start w:val="1"/>
      <w:numFmt w:val="lowerLetter"/>
      <w:lvlText w:val="%1."/>
      <w:lvlJc w:val="left"/>
      <w:pPr>
        <w:ind w:left="765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6718423A"/>
    <w:multiLevelType w:val="hybridMultilevel"/>
    <w:tmpl w:val="BD54EA88"/>
    <w:lvl w:ilvl="0" w:tplc="10BC8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85D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626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F47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948B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9805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5E6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E663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8E8A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D92101"/>
    <w:multiLevelType w:val="hybridMultilevel"/>
    <w:tmpl w:val="B8BA637E"/>
    <w:lvl w:ilvl="0" w:tplc="527CC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4C3D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8A49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B2ED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A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20C3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2C3D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E61B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411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EB38B9"/>
    <w:multiLevelType w:val="hybridMultilevel"/>
    <w:tmpl w:val="A7C6D910"/>
    <w:lvl w:ilvl="0" w:tplc="0409000F">
      <w:start w:val="1"/>
      <w:numFmt w:val="decimal"/>
      <w:lvlText w:val="%1."/>
      <w:lvlJc w:val="left"/>
      <w:pPr>
        <w:ind w:left="812" w:hanging="360"/>
      </w:p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6" w15:restartNumberingAfterBreak="0">
    <w:nsid w:val="6B055FF7"/>
    <w:multiLevelType w:val="hybridMultilevel"/>
    <w:tmpl w:val="B50AD11A"/>
    <w:lvl w:ilvl="0" w:tplc="8EA4A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FCC9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4ED2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98A0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2441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D46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CA3B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F677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BAD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9C37F4"/>
    <w:multiLevelType w:val="hybridMultilevel"/>
    <w:tmpl w:val="720CC244"/>
    <w:lvl w:ilvl="0" w:tplc="342A7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BAE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026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088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94B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12F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246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A8B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42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EA45A26"/>
    <w:multiLevelType w:val="hybridMultilevel"/>
    <w:tmpl w:val="87A42542"/>
    <w:lvl w:ilvl="0" w:tplc="95F2E7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148BD76">
      <w:start w:val="1"/>
      <w:numFmt w:val="lowerLetter"/>
      <w:lvlText w:val="%2."/>
      <w:lvlJc w:val="left"/>
      <w:pPr>
        <w:ind w:left="216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2" w:tplc="EC90161C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B268BC5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7ECA132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954AB1C2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288539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A88B53E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7F7C36EA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9" w15:restartNumberingAfterBreak="0">
    <w:nsid w:val="72E05229"/>
    <w:multiLevelType w:val="hybridMultilevel"/>
    <w:tmpl w:val="4C92CA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8969BE"/>
    <w:multiLevelType w:val="hybridMultilevel"/>
    <w:tmpl w:val="B4C2FD02"/>
    <w:lvl w:ilvl="0" w:tplc="EF927C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8C71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EEE9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5A7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BECC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82A7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340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16F2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DCCF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180D77"/>
    <w:multiLevelType w:val="hybridMultilevel"/>
    <w:tmpl w:val="A496BFA4"/>
    <w:lvl w:ilvl="0" w:tplc="8298A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382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204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28B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64F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368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449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9E8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1A5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BCF7725"/>
    <w:multiLevelType w:val="hybridMultilevel"/>
    <w:tmpl w:val="1C80AC22"/>
    <w:lvl w:ilvl="0" w:tplc="B5B2EDB8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67A24296">
      <w:start w:val="1"/>
      <w:numFmt w:val="lowerLetter"/>
      <w:lvlText w:val="%2."/>
      <w:lvlJc w:val="left"/>
      <w:pPr>
        <w:ind w:left="1335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055" w:hanging="180"/>
      </w:pPr>
    </w:lvl>
    <w:lvl w:ilvl="3" w:tplc="0809000F" w:tentative="1">
      <w:start w:val="1"/>
      <w:numFmt w:val="decimal"/>
      <w:lvlText w:val="%4."/>
      <w:lvlJc w:val="left"/>
      <w:pPr>
        <w:ind w:left="2775" w:hanging="360"/>
      </w:pPr>
    </w:lvl>
    <w:lvl w:ilvl="4" w:tplc="08090019" w:tentative="1">
      <w:start w:val="1"/>
      <w:numFmt w:val="lowerLetter"/>
      <w:lvlText w:val="%5."/>
      <w:lvlJc w:val="left"/>
      <w:pPr>
        <w:ind w:left="3495" w:hanging="360"/>
      </w:pPr>
    </w:lvl>
    <w:lvl w:ilvl="5" w:tplc="0809001B" w:tentative="1">
      <w:start w:val="1"/>
      <w:numFmt w:val="lowerRoman"/>
      <w:lvlText w:val="%6."/>
      <w:lvlJc w:val="right"/>
      <w:pPr>
        <w:ind w:left="4215" w:hanging="180"/>
      </w:pPr>
    </w:lvl>
    <w:lvl w:ilvl="6" w:tplc="0809000F" w:tentative="1">
      <w:start w:val="1"/>
      <w:numFmt w:val="decimal"/>
      <w:lvlText w:val="%7."/>
      <w:lvlJc w:val="left"/>
      <w:pPr>
        <w:ind w:left="4935" w:hanging="360"/>
      </w:pPr>
    </w:lvl>
    <w:lvl w:ilvl="7" w:tplc="08090019" w:tentative="1">
      <w:start w:val="1"/>
      <w:numFmt w:val="lowerLetter"/>
      <w:lvlText w:val="%8."/>
      <w:lvlJc w:val="left"/>
      <w:pPr>
        <w:ind w:left="5655" w:hanging="360"/>
      </w:pPr>
    </w:lvl>
    <w:lvl w:ilvl="8" w:tplc="08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3" w15:restartNumberingAfterBreak="0">
    <w:nsid w:val="7F0F3974"/>
    <w:multiLevelType w:val="hybridMultilevel"/>
    <w:tmpl w:val="B20AD5E0"/>
    <w:lvl w:ilvl="0" w:tplc="8D1AB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EA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6EC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D03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C43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F8D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0A1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3E4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E8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17"/>
  </w:num>
  <w:num w:numId="3">
    <w:abstractNumId w:val="23"/>
  </w:num>
  <w:num w:numId="4">
    <w:abstractNumId w:val="5"/>
  </w:num>
  <w:num w:numId="5">
    <w:abstractNumId w:val="13"/>
  </w:num>
  <w:num w:numId="6">
    <w:abstractNumId w:val="2"/>
  </w:num>
  <w:num w:numId="7">
    <w:abstractNumId w:val="7"/>
  </w:num>
  <w:num w:numId="8">
    <w:abstractNumId w:val="1"/>
  </w:num>
  <w:num w:numId="9">
    <w:abstractNumId w:val="6"/>
  </w:num>
  <w:num w:numId="10">
    <w:abstractNumId w:val="22"/>
  </w:num>
  <w:num w:numId="11">
    <w:abstractNumId w:val="0"/>
  </w:num>
  <w:num w:numId="12">
    <w:abstractNumId w:val="21"/>
  </w:num>
  <w:num w:numId="13">
    <w:abstractNumId w:val="18"/>
  </w:num>
  <w:num w:numId="14">
    <w:abstractNumId w:val="9"/>
  </w:num>
  <w:num w:numId="15">
    <w:abstractNumId w:val="19"/>
  </w:num>
  <w:num w:numId="16">
    <w:abstractNumId w:val="16"/>
  </w:num>
  <w:num w:numId="17">
    <w:abstractNumId w:val="4"/>
  </w:num>
  <w:num w:numId="18">
    <w:abstractNumId w:val="12"/>
  </w:num>
  <w:num w:numId="19">
    <w:abstractNumId w:val="10"/>
  </w:num>
  <w:num w:numId="20">
    <w:abstractNumId w:val="8"/>
  </w:num>
  <w:num w:numId="21">
    <w:abstractNumId w:val="14"/>
  </w:num>
  <w:num w:numId="22">
    <w:abstractNumId w:val="11"/>
  </w:num>
  <w:num w:numId="23">
    <w:abstractNumId w:val="2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718"/>
    <w:rsid w:val="0000177A"/>
    <w:rsid w:val="00002AB7"/>
    <w:rsid w:val="00010F3D"/>
    <w:rsid w:val="000171CF"/>
    <w:rsid w:val="00055752"/>
    <w:rsid w:val="000743AA"/>
    <w:rsid w:val="0008311B"/>
    <w:rsid w:val="000B783D"/>
    <w:rsid w:val="000C108E"/>
    <w:rsid w:val="000C483C"/>
    <w:rsid w:val="000C4FEF"/>
    <w:rsid w:val="000C73D7"/>
    <w:rsid w:val="000D3871"/>
    <w:rsid w:val="000E3176"/>
    <w:rsid w:val="000F385C"/>
    <w:rsid w:val="00116026"/>
    <w:rsid w:val="00116B56"/>
    <w:rsid w:val="0012097A"/>
    <w:rsid w:val="00121415"/>
    <w:rsid w:val="00137692"/>
    <w:rsid w:val="00154530"/>
    <w:rsid w:val="00177612"/>
    <w:rsid w:val="0018541A"/>
    <w:rsid w:val="0018679B"/>
    <w:rsid w:val="001871FA"/>
    <w:rsid w:val="001A3D1C"/>
    <w:rsid w:val="001C47DF"/>
    <w:rsid w:val="001C6AA9"/>
    <w:rsid w:val="001D06C1"/>
    <w:rsid w:val="001E7C4B"/>
    <w:rsid w:val="0020308E"/>
    <w:rsid w:val="0022038C"/>
    <w:rsid w:val="00221D44"/>
    <w:rsid w:val="002231AE"/>
    <w:rsid w:val="00224A2F"/>
    <w:rsid w:val="00227B1F"/>
    <w:rsid w:val="0023102D"/>
    <w:rsid w:val="002314E4"/>
    <w:rsid w:val="00235E14"/>
    <w:rsid w:val="00242D0F"/>
    <w:rsid w:val="00251787"/>
    <w:rsid w:val="00270046"/>
    <w:rsid w:val="0029353E"/>
    <w:rsid w:val="002A430A"/>
    <w:rsid w:val="002B3ACC"/>
    <w:rsid w:val="002C2404"/>
    <w:rsid w:val="002C4FE4"/>
    <w:rsid w:val="002E101B"/>
    <w:rsid w:val="002E61D8"/>
    <w:rsid w:val="002E7F31"/>
    <w:rsid w:val="003007F2"/>
    <w:rsid w:val="00314064"/>
    <w:rsid w:val="00321AB9"/>
    <w:rsid w:val="0035363E"/>
    <w:rsid w:val="00357CD7"/>
    <w:rsid w:val="00357E7F"/>
    <w:rsid w:val="00364172"/>
    <w:rsid w:val="00370A44"/>
    <w:rsid w:val="00370FCD"/>
    <w:rsid w:val="00397B11"/>
    <w:rsid w:val="003B1C4B"/>
    <w:rsid w:val="003C1B6C"/>
    <w:rsid w:val="003C5C15"/>
    <w:rsid w:val="003C7562"/>
    <w:rsid w:val="003D29E8"/>
    <w:rsid w:val="003D7EBB"/>
    <w:rsid w:val="003E694F"/>
    <w:rsid w:val="003E7AC4"/>
    <w:rsid w:val="003F43D8"/>
    <w:rsid w:val="00400764"/>
    <w:rsid w:val="0040450F"/>
    <w:rsid w:val="00412439"/>
    <w:rsid w:val="00425248"/>
    <w:rsid w:val="004547AC"/>
    <w:rsid w:val="00463842"/>
    <w:rsid w:val="00466A1A"/>
    <w:rsid w:val="00473F18"/>
    <w:rsid w:val="004853C8"/>
    <w:rsid w:val="00487BD9"/>
    <w:rsid w:val="004917E7"/>
    <w:rsid w:val="004A46DE"/>
    <w:rsid w:val="004B392F"/>
    <w:rsid w:val="004C60D1"/>
    <w:rsid w:val="004D01F2"/>
    <w:rsid w:val="004F60E7"/>
    <w:rsid w:val="005158FD"/>
    <w:rsid w:val="005406F9"/>
    <w:rsid w:val="00547C36"/>
    <w:rsid w:val="005504AB"/>
    <w:rsid w:val="00553572"/>
    <w:rsid w:val="00566B0F"/>
    <w:rsid w:val="005741A2"/>
    <w:rsid w:val="005941E7"/>
    <w:rsid w:val="005B66A5"/>
    <w:rsid w:val="005D5778"/>
    <w:rsid w:val="006077C8"/>
    <w:rsid w:val="00615C91"/>
    <w:rsid w:val="00620D12"/>
    <w:rsid w:val="00625D23"/>
    <w:rsid w:val="00630920"/>
    <w:rsid w:val="006433CE"/>
    <w:rsid w:val="006623EE"/>
    <w:rsid w:val="00683DA2"/>
    <w:rsid w:val="006B1679"/>
    <w:rsid w:val="006C2D9B"/>
    <w:rsid w:val="006C779C"/>
    <w:rsid w:val="006D38A6"/>
    <w:rsid w:val="00701471"/>
    <w:rsid w:val="007178F1"/>
    <w:rsid w:val="00720DB3"/>
    <w:rsid w:val="007217F6"/>
    <w:rsid w:val="00725878"/>
    <w:rsid w:val="007419C9"/>
    <w:rsid w:val="007754D5"/>
    <w:rsid w:val="00786F7A"/>
    <w:rsid w:val="007A38D3"/>
    <w:rsid w:val="007B44E3"/>
    <w:rsid w:val="007C3246"/>
    <w:rsid w:val="007D4536"/>
    <w:rsid w:val="007F1BC7"/>
    <w:rsid w:val="00811233"/>
    <w:rsid w:val="00814E34"/>
    <w:rsid w:val="008311C9"/>
    <w:rsid w:val="00861D7A"/>
    <w:rsid w:val="00864776"/>
    <w:rsid w:val="00887128"/>
    <w:rsid w:val="008A281B"/>
    <w:rsid w:val="008A3DE7"/>
    <w:rsid w:val="008C7786"/>
    <w:rsid w:val="008E0834"/>
    <w:rsid w:val="008E7891"/>
    <w:rsid w:val="008F501F"/>
    <w:rsid w:val="008F5C35"/>
    <w:rsid w:val="009254BB"/>
    <w:rsid w:val="009577C9"/>
    <w:rsid w:val="00963282"/>
    <w:rsid w:val="00982ED2"/>
    <w:rsid w:val="00983ADF"/>
    <w:rsid w:val="009973A8"/>
    <w:rsid w:val="009A1CB1"/>
    <w:rsid w:val="009C4014"/>
    <w:rsid w:val="009D1487"/>
    <w:rsid w:val="009D593A"/>
    <w:rsid w:val="00A04163"/>
    <w:rsid w:val="00A04F9D"/>
    <w:rsid w:val="00A41532"/>
    <w:rsid w:val="00A56859"/>
    <w:rsid w:val="00A56C5C"/>
    <w:rsid w:val="00A64546"/>
    <w:rsid w:val="00A8468F"/>
    <w:rsid w:val="00A94D0D"/>
    <w:rsid w:val="00AB6B1F"/>
    <w:rsid w:val="00AB6E2F"/>
    <w:rsid w:val="00AD2A9E"/>
    <w:rsid w:val="00AD40C0"/>
    <w:rsid w:val="00AF0BA6"/>
    <w:rsid w:val="00B07FAF"/>
    <w:rsid w:val="00B272E5"/>
    <w:rsid w:val="00B33B21"/>
    <w:rsid w:val="00B46290"/>
    <w:rsid w:val="00B52BC1"/>
    <w:rsid w:val="00B57C53"/>
    <w:rsid w:val="00B621A1"/>
    <w:rsid w:val="00B62CCF"/>
    <w:rsid w:val="00B76AAE"/>
    <w:rsid w:val="00B8058A"/>
    <w:rsid w:val="00B855A3"/>
    <w:rsid w:val="00BA1AC1"/>
    <w:rsid w:val="00BA4C3C"/>
    <w:rsid w:val="00BB10D7"/>
    <w:rsid w:val="00BB2A63"/>
    <w:rsid w:val="00BC3B4E"/>
    <w:rsid w:val="00BC481B"/>
    <w:rsid w:val="00BF2BAA"/>
    <w:rsid w:val="00BF513F"/>
    <w:rsid w:val="00BF7FB4"/>
    <w:rsid w:val="00C25349"/>
    <w:rsid w:val="00C359DF"/>
    <w:rsid w:val="00C4428A"/>
    <w:rsid w:val="00C52506"/>
    <w:rsid w:val="00C62840"/>
    <w:rsid w:val="00C701B8"/>
    <w:rsid w:val="00C720EA"/>
    <w:rsid w:val="00CA6681"/>
    <w:rsid w:val="00CD1F6B"/>
    <w:rsid w:val="00CE3EED"/>
    <w:rsid w:val="00D14798"/>
    <w:rsid w:val="00D26E65"/>
    <w:rsid w:val="00D27032"/>
    <w:rsid w:val="00D32161"/>
    <w:rsid w:val="00D3585C"/>
    <w:rsid w:val="00D45832"/>
    <w:rsid w:val="00D52B70"/>
    <w:rsid w:val="00D63CFC"/>
    <w:rsid w:val="00D64F63"/>
    <w:rsid w:val="00D65E1C"/>
    <w:rsid w:val="00D66621"/>
    <w:rsid w:val="00D759B8"/>
    <w:rsid w:val="00D8310A"/>
    <w:rsid w:val="00D92A34"/>
    <w:rsid w:val="00DA306B"/>
    <w:rsid w:val="00DA40EC"/>
    <w:rsid w:val="00DA5292"/>
    <w:rsid w:val="00DA6827"/>
    <w:rsid w:val="00DC0A21"/>
    <w:rsid w:val="00DC7CAE"/>
    <w:rsid w:val="00DF5F13"/>
    <w:rsid w:val="00E00736"/>
    <w:rsid w:val="00E129FE"/>
    <w:rsid w:val="00E24FAF"/>
    <w:rsid w:val="00E442B3"/>
    <w:rsid w:val="00E47718"/>
    <w:rsid w:val="00E53F5B"/>
    <w:rsid w:val="00E746CB"/>
    <w:rsid w:val="00E86E66"/>
    <w:rsid w:val="00E9658B"/>
    <w:rsid w:val="00E96AEE"/>
    <w:rsid w:val="00EB2BF6"/>
    <w:rsid w:val="00EB7277"/>
    <w:rsid w:val="00EC0067"/>
    <w:rsid w:val="00EC4D76"/>
    <w:rsid w:val="00ED2C02"/>
    <w:rsid w:val="00ED6798"/>
    <w:rsid w:val="00EE5F67"/>
    <w:rsid w:val="00EF44F9"/>
    <w:rsid w:val="00F00EA2"/>
    <w:rsid w:val="00F05986"/>
    <w:rsid w:val="00F1644A"/>
    <w:rsid w:val="00F36038"/>
    <w:rsid w:val="00F42242"/>
    <w:rsid w:val="00F53BD4"/>
    <w:rsid w:val="00F741B2"/>
    <w:rsid w:val="00F75C1A"/>
    <w:rsid w:val="00F90980"/>
    <w:rsid w:val="00FB4499"/>
    <w:rsid w:val="00FC7B7B"/>
    <w:rsid w:val="00FD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3BDEE6"/>
  <w15:chartTrackingRefBased/>
  <w15:docId w15:val="{73351E38-4432-4F07-B80E-7433F164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6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qFormat/>
    <w:rsid w:val="00DA40EC"/>
    <w:rPr>
      <w:rFonts w:ascii="Times New Roman" w:hAnsi="Times New Roman" w:cs="Times New Roman"/>
      <w:i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683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DA2"/>
  </w:style>
  <w:style w:type="paragraph" w:styleId="Footer">
    <w:name w:val="footer"/>
    <w:basedOn w:val="Normal"/>
    <w:link w:val="FooterChar"/>
    <w:uiPriority w:val="99"/>
    <w:unhideWhenUsed/>
    <w:rsid w:val="00683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DA2"/>
  </w:style>
  <w:style w:type="paragraph" w:styleId="ListParagraph">
    <w:name w:val="List Paragraph"/>
    <w:basedOn w:val="Normal"/>
    <w:uiPriority w:val="34"/>
    <w:qFormat/>
    <w:rsid w:val="00321AB9"/>
    <w:pPr>
      <w:ind w:left="720"/>
      <w:contextualSpacing/>
    </w:pPr>
  </w:style>
  <w:style w:type="paragraph" w:styleId="NoSpacing">
    <w:name w:val="No Spacing"/>
    <w:uiPriority w:val="1"/>
    <w:qFormat/>
    <w:rsid w:val="003D29E8"/>
    <w:pPr>
      <w:spacing w:after="0" w:line="240" w:lineRule="auto"/>
    </w:pPr>
  </w:style>
  <w:style w:type="table" w:styleId="TableGrid">
    <w:name w:val="Table Grid"/>
    <w:basedOn w:val="TableNormal"/>
    <w:uiPriority w:val="39"/>
    <w:rsid w:val="0040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D2A9E"/>
  </w:style>
  <w:style w:type="paragraph" w:customStyle="1" w:styleId="p1">
    <w:name w:val="p1"/>
    <w:basedOn w:val="Normal"/>
    <w:rsid w:val="009973A8"/>
    <w:pPr>
      <w:spacing w:after="0" w:line="240" w:lineRule="auto"/>
    </w:pPr>
    <w:rPr>
      <w:rFonts w:ascii="Helvetica" w:hAnsi="Helvetica" w:cs="Times New Roman"/>
      <w:sz w:val="17"/>
      <w:szCs w:val="17"/>
      <w:lang w:val="en-US"/>
    </w:rPr>
  </w:style>
  <w:style w:type="character" w:styleId="Hyperlink">
    <w:name w:val="Hyperlink"/>
    <w:basedOn w:val="DefaultParagraphFont"/>
    <w:uiPriority w:val="99"/>
    <w:unhideWhenUsed/>
    <w:rsid w:val="003B1C4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124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B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BB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9254B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254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4B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4B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4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4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1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37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6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5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40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4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6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6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4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7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3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2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1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0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hdphoto" Target="media/hdphoto7.wdp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microsoft.com/office/2007/relationships/hdphoto" Target="media/hdphoto5.wdp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hdphoto" Target="media/hdphoto4.wdp"/><Relationship Id="rId23" Type="http://schemas.openxmlformats.org/officeDocument/2006/relationships/footer" Target="footer1.xml"/><Relationship Id="rId10" Type="http://schemas.microsoft.com/office/2007/relationships/hdphoto" Target="media/hdphoto2.wdp"/><Relationship Id="rId19" Type="http://schemas.microsoft.com/office/2007/relationships/hdphoto" Target="media/hdphoto6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rek%20Davies\AppData\Local\Huddle\Huddle\Files\9828b18f-bc78-4a02-9686-3a148eb150bc\KnowIT%20Question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KnowIT Questions Template</Template>
  <TotalTime>57</TotalTime>
  <Pages>4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Davies</dc:creator>
  <cp:keywords/>
  <dc:description/>
  <cp:lastModifiedBy>B Waite</cp:lastModifiedBy>
  <cp:revision>4</cp:revision>
  <cp:lastPrinted>2017-09-13T10:16:00Z</cp:lastPrinted>
  <dcterms:created xsi:type="dcterms:W3CDTF">2021-01-04T13:25:00Z</dcterms:created>
  <dcterms:modified xsi:type="dcterms:W3CDTF">2021-01-04T14:22:00Z</dcterms:modified>
</cp:coreProperties>
</file>