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942A" w14:textId="77777777" w:rsidR="00BE5AC4" w:rsidRPr="00BE5AC4" w:rsidRDefault="002231AE" w:rsidP="00BE5AC4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 w:rsidRPr="00BE5AC4"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="00BE5A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5AC4" w:rsidRPr="00BE5AC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  <w:lang w:val="en-GB" w:eastAsia="en-GB"/>
        </w:rPr>
        <w:t>Atoms and isotopes</w:t>
      </w:r>
    </w:p>
    <w:p w14:paraId="0CDC0CEB" w14:textId="77777777" w:rsidR="00864776" w:rsidRDefault="00864776" w:rsidP="00B46290">
      <w:pPr>
        <w:rPr>
          <w:b/>
          <w:lang w:val="en-US"/>
        </w:rPr>
      </w:pPr>
    </w:p>
    <w:p w14:paraId="7722BB7A" w14:textId="1EB8646F" w:rsidR="00F3099C" w:rsidRPr="00347A9D" w:rsidRDefault="00BE5AC4" w:rsidP="00734161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diameter of an atom is abou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 0.000 000 000 2m. </w:t>
      </w:r>
      <w:r w:rsidR="002B380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Give 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di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ameter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in</w:t>
      </w:r>
      <w:r w:rsid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standard form? </w:t>
      </w:r>
    </w:p>
    <w:p w14:paraId="0A7F247F" w14:textId="77777777" w:rsidR="00F3099C" w:rsidRPr="00BE5AC4" w:rsidRDefault="00F3099C" w:rsidP="00734161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A7C246" w14:textId="77777777" w:rsidR="00BE5AC4" w:rsidRPr="00F3099C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the nucleus of an atom composed of?</w:t>
      </w:r>
    </w:p>
    <w:p w14:paraId="76273930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C9F001" w14:textId="77777777" w:rsidR="00BE5AC4" w:rsidRPr="00F3099C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Describe what happens when an electron drops to a lower energy level in an atom.</w:t>
      </w:r>
    </w:p>
    <w:p w14:paraId="1845A1A5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57041E" w14:textId="77777777" w:rsidR="00BE5AC4" w:rsidRPr="00F3099C" w:rsidRDefault="00F3099C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105D8" wp14:editId="1A3A1A52">
            <wp:simplePos x="0" y="0"/>
            <wp:positionH relativeFrom="column">
              <wp:posOffset>3038475</wp:posOffset>
            </wp:positionH>
            <wp:positionV relativeFrom="paragraph">
              <wp:posOffset>15240</wp:posOffset>
            </wp:positionV>
            <wp:extent cx="737870" cy="495300"/>
            <wp:effectExtent l="0" t="0" r="5080" b="0"/>
            <wp:wrapNone/>
            <wp:docPr id="5" name="Picture 4" descr="Image result for symbol for sodium 23">
              <a:extLst xmlns:a="http://schemas.openxmlformats.org/drawingml/2006/main">
                <a:ext uri="{FF2B5EF4-FFF2-40B4-BE49-F238E27FC236}">
                  <a16:creationId xmlns:a16="http://schemas.microsoft.com/office/drawing/2014/main" id="{EADD2E22-80AA-415B-9B73-DB07D6A217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symbol for sodium 23">
                      <a:extLst>
                        <a:ext uri="{FF2B5EF4-FFF2-40B4-BE49-F238E27FC236}">
                          <a16:creationId xmlns:a16="http://schemas.microsoft.com/office/drawing/2014/main" id="{EADD2E22-80AA-415B-9B73-DB07D6A217E9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7" t="19062" r="37686" b="61210"/>
                    <a:stretch/>
                  </pic:blipFill>
                  <pic:spPr bwMode="auto">
                    <a:xfrm>
                      <a:off x="0" y="0"/>
                      <a:ext cx="7378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C4"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An atom of sodium is represented by:</w:t>
      </w:r>
    </w:p>
    <w:p w14:paraId="1F45D030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07A62" w14:textId="721CB680" w:rsidR="00BE5AC4" w:rsidRPr="00BE5AC4" w:rsidRDefault="00BE5AC4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B51AD" w14:textId="22398B3D" w:rsidR="00F3099C" w:rsidRPr="001046ED" w:rsidRDefault="00BE5AC4" w:rsidP="00734161">
      <w:pPr>
        <w:pStyle w:val="ListParagraph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Use this information to determine the number of protons, neutrons and electrons in</w:t>
      </w:r>
      <w:r w:rsid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</w:t>
      </w: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 atom of sodium.</w:t>
      </w:r>
    </w:p>
    <w:p w14:paraId="07E91DD0" w14:textId="77777777" w:rsidR="00F3099C" w:rsidRPr="00BE5AC4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295E60" w14:textId="1DA1EB3B" w:rsidR="00BE5AC4" w:rsidRPr="001046ED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the electrical charge attached to:</w:t>
      </w:r>
    </w:p>
    <w:p w14:paraId="6F1649FC" w14:textId="4161BE33" w:rsidR="00F3099C" w:rsidRDefault="00F3099C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52142D4" w14:textId="39C087AE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neutron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</w:p>
    <w:p w14:paraId="280DA9A4" w14:textId="77777777" w:rsidR="00F3099C" w:rsidRPr="00BE5AC4" w:rsidRDefault="00F3099C" w:rsidP="007341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31BE43" w14:textId="75E37D2D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an electron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</w:p>
    <w:p w14:paraId="225CE755" w14:textId="77777777" w:rsidR="00F3099C" w:rsidRPr="00BE5AC4" w:rsidRDefault="00F3099C" w:rsidP="007341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37D4C" w14:textId="3B0B5CCD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 proton 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</w:p>
    <w:p w14:paraId="4787D6CB" w14:textId="77777777" w:rsidR="007534EA" w:rsidRPr="00BE5AC4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8083B" w14:textId="0956E8D6" w:rsidR="007534EA" w:rsidRPr="001046ED" w:rsidRDefault="007534EA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07004" wp14:editId="0BA61416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768350" cy="739140"/>
            <wp:effectExtent l="0" t="0" r="0" b="3810"/>
            <wp:wrapNone/>
            <wp:docPr id="1" name="Picture 4" descr="Image result for chemical symbols with whole atomic numbers">
              <a:extLst xmlns:a="http://schemas.openxmlformats.org/drawingml/2006/main">
                <a:ext uri="{FF2B5EF4-FFF2-40B4-BE49-F238E27FC236}">
                  <a16:creationId xmlns:a16="http://schemas.microsoft.com/office/drawing/2014/main" id="{A9E6FE9A-5070-49C1-AAE8-FB08EDD175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chemical symbols with whole atomic numbers">
                      <a:extLst>
                        <a:ext uri="{FF2B5EF4-FFF2-40B4-BE49-F238E27FC236}">
                          <a16:creationId xmlns:a16="http://schemas.microsoft.com/office/drawing/2014/main" id="{A9E6FE9A-5070-49C1-AAE8-FB08EDD175D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6" t="12191" r="9439" b="60101"/>
                    <a:stretch/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What is the mass number and atomic number for Fluorine?</w:t>
      </w:r>
    </w:p>
    <w:p w14:paraId="03709B26" w14:textId="77777777" w:rsidR="007534EA" w:rsidRDefault="007534EA" w:rsidP="00734161">
      <w:pPr>
        <w:spacing w:after="0" w:line="240" w:lineRule="auto"/>
        <w:ind w:left="426" w:hanging="426"/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</w:pPr>
    </w:p>
    <w:p w14:paraId="3E61A312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B9CB78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BFA3F1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013D3B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right" w:tblpY="15"/>
        <w:tblW w:w="1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45"/>
      </w:tblGrid>
      <w:tr w:rsidR="007534EA" w:rsidRPr="007534EA" w14:paraId="7529B597" w14:textId="77777777" w:rsidTr="007534EA">
        <w:trPr>
          <w:trHeight w:val="633"/>
        </w:trPr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6AA78" w14:textId="77777777" w:rsidR="007534EA" w:rsidRPr="001046ED" w:rsidRDefault="00770835" w:rsidP="00734161">
            <w:pPr>
              <w:pStyle w:val="ListParagraph"/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6939C" w14:textId="77777777" w:rsidR="007534EA" w:rsidRPr="001046ED" w:rsidRDefault="007534EA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96"/>
                <w:szCs w:val="96"/>
                <w:lang w:eastAsia="en-GB"/>
              </w:rPr>
              <w:t>Be</w:t>
            </w:r>
          </w:p>
        </w:tc>
      </w:tr>
      <w:tr w:rsidR="007534EA" w:rsidRPr="007534EA" w14:paraId="5D0E713D" w14:textId="77777777" w:rsidTr="007534EA">
        <w:trPr>
          <w:trHeight w:val="633"/>
        </w:trPr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84D9A" w14:textId="77777777" w:rsidR="007534EA" w:rsidRPr="001046ED" w:rsidRDefault="00770835" w:rsidP="00734161">
            <w:pPr>
              <w:pStyle w:val="ListParagraph"/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135EE94" w14:textId="77777777" w:rsidR="007534EA" w:rsidRPr="001046ED" w:rsidRDefault="007534EA" w:rsidP="007341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CA17F1D" w14:textId="77777777" w:rsidR="00AE4575" w:rsidRPr="00AE4575" w:rsidRDefault="007534EA" w:rsidP="00AE457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 has the chem</w:t>
      </w:r>
      <w:r w:rsid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ical symbol.</w:t>
      </w:r>
    </w:p>
    <w:p w14:paraId="09A0C743" w14:textId="0A96656A" w:rsidR="007534EA" w:rsidRPr="00AE4575" w:rsidRDefault="007534EA" w:rsidP="00AE457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Use this information to draw a representation of an atom of</w:t>
      </w:r>
      <w:r w:rsidR="001046ED"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beryllium.</w:t>
      </w:r>
    </w:p>
    <w:p w14:paraId="78091A7F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120AF3" w14:textId="77777777" w:rsidR="001046ED" w:rsidRDefault="001046ED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3AE8D1" w14:textId="77777777" w:rsidR="001046ED" w:rsidRPr="007534EA" w:rsidRDefault="001046ED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3556C0" w14:textId="77777777" w:rsidR="00AE4575" w:rsidRPr="00AE4575" w:rsidRDefault="00770835" w:rsidP="00AE457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A different isotope of beryllium has an extra </w:t>
      </w:r>
      <w:r w:rsid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neutron. </w:t>
      </w:r>
    </w:p>
    <w:p w14:paraId="12476452" w14:textId="624DE90D" w:rsidR="00BE5AC4" w:rsidRPr="00AE4575" w:rsidRDefault="007534EA" w:rsidP="00AE457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Write the chemical symbol of this new isotope of </w:t>
      </w:r>
      <w:r w:rsidR="00AB3704"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beryllium.</w:t>
      </w:r>
    </w:p>
    <w:p w14:paraId="56A2E055" w14:textId="647EA631" w:rsidR="001046ED" w:rsidRDefault="001046ED" w:rsidP="00734161">
      <w:pPr>
        <w:ind w:left="426" w:hanging="426"/>
        <w:rPr>
          <w:b/>
          <w:lang w:val="en-US"/>
        </w:rPr>
      </w:pPr>
      <w:r>
        <w:rPr>
          <w:b/>
          <w:lang w:val="en-US"/>
        </w:rPr>
        <w:br w:type="page"/>
      </w:r>
    </w:p>
    <w:p w14:paraId="69BAA327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4184FEA9" w14:textId="690D355B" w:rsidR="007534EA" w:rsidRPr="00197E58" w:rsidRDefault="007534EA" w:rsidP="0073416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radioactive element Uranium has two common isotopes.</w:t>
      </w:r>
    </w:p>
    <w:p w14:paraId="262A74CF" w14:textId="77777777" w:rsidR="005815E7" w:rsidRDefault="005815E7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</w:p>
    <w:tbl>
      <w:tblPr>
        <w:tblpPr w:leftFromText="180" w:rightFromText="180" w:vertAnchor="text" w:horzAnchor="page" w:tblpX="3346" w:tblpY="188"/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00"/>
      </w:tblGrid>
      <w:tr w:rsidR="005815E7" w:rsidRPr="005815E7" w14:paraId="4EBEF008" w14:textId="77777777" w:rsidTr="005815E7">
        <w:trPr>
          <w:trHeight w:val="52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FF3C1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236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702B0" w14:textId="77777777" w:rsidR="005815E7" w:rsidRPr="005815E7" w:rsidRDefault="005815E7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80"/>
                <w:szCs w:val="80"/>
                <w:lang w:eastAsia="en-GB"/>
              </w:rPr>
              <w:t>U</w:t>
            </w:r>
          </w:p>
        </w:tc>
      </w:tr>
      <w:tr w:rsidR="005815E7" w:rsidRPr="005815E7" w14:paraId="2A78CC5A" w14:textId="77777777" w:rsidTr="005815E7">
        <w:trPr>
          <w:trHeight w:val="579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316F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E743096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pPr w:leftFromText="180" w:rightFromText="180" w:vertAnchor="text" w:horzAnchor="page" w:tblpX="6091" w:tblpY="98"/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00"/>
      </w:tblGrid>
      <w:tr w:rsidR="005815E7" w:rsidRPr="005815E7" w14:paraId="32DFFEF5" w14:textId="77777777" w:rsidTr="005815E7">
        <w:trPr>
          <w:trHeight w:val="52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4454B6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238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2B6EB" w14:textId="77777777" w:rsidR="005815E7" w:rsidRPr="005815E7" w:rsidRDefault="005815E7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80"/>
                <w:szCs w:val="80"/>
                <w:lang w:eastAsia="en-GB"/>
              </w:rPr>
              <w:t>U</w:t>
            </w:r>
          </w:p>
        </w:tc>
      </w:tr>
      <w:tr w:rsidR="005815E7" w:rsidRPr="005815E7" w14:paraId="1EF89513" w14:textId="77777777" w:rsidTr="005815E7">
        <w:trPr>
          <w:trHeight w:val="579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4CF93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8DC1AB0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417BCA27" w14:textId="77777777" w:rsidR="007534EA" w:rsidRPr="007534EA" w:rsidRDefault="005815E7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</w:p>
    <w:p w14:paraId="45070240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38EE210D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2276B45C" w14:textId="77777777" w:rsidR="007534EA" w:rsidRDefault="005815E7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and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3EF1EF95" w14:textId="77777777" w:rsidR="005815E7" w:rsidRDefault="005815E7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  <w:r>
        <w:rPr>
          <w:b/>
          <w:lang w:val="en-US"/>
        </w:rPr>
        <w:tab/>
        <w:t xml:space="preserve">                                                    </w:t>
      </w:r>
    </w:p>
    <w:p w14:paraId="667000DA" w14:textId="77777777" w:rsidR="00197E58" w:rsidRDefault="00197E58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 xml:space="preserve">                  </w:t>
      </w:r>
    </w:p>
    <w:p w14:paraId="3499B7D6" w14:textId="64406E2D" w:rsidR="005815E7" w:rsidRPr="00197E58" w:rsidRDefault="005815E7" w:rsidP="00343CD6">
      <w:pPr>
        <w:spacing w:after="0" w:line="240" w:lineRule="auto"/>
        <w:ind w:left="426"/>
        <w:rPr>
          <w:b/>
          <w:lang w:val="en-US"/>
        </w:rPr>
      </w:pPr>
      <w:r w:rsidRPr="007534E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Complete the table to show the number of protons, neutrons and electrons in each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  <w:r w:rsidRPr="007534E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isotope. </w:t>
      </w:r>
    </w:p>
    <w:tbl>
      <w:tblPr>
        <w:tblpPr w:leftFromText="180" w:rightFromText="180" w:vertAnchor="text" w:horzAnchor="margin" w:tblpX="274" w:tblpY="81"/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2400"/>
        <w:gridCol w:w="2400"/>
        <w:gridCol w:w="2146"/>
      </w:tblGrid>
      <w:tr w:rsidR="005815E7" w:rsidRPr="005815E7" w14:paraId="4B041551" w14:textId="77777777" w:rsidTr="005815E7">
        <w:trPr>
          <w:trHeight w:val="35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E58CC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Isotope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14B98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Protons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DFCFB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Neutrons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EFF46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Electrons</w:t>
            </w:r>
          </w:p>
        </w:tc>
      </w:tr>
      <w:tr w:rsidR="005815E7" w:rsidRPr="005815E7" w14:paraId="0A228575" w14:textId="77777777" w:rsidTr="005815E7">
        <w:trPr>
          <w:trHeight w:val="7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20"/>
            </w:tblGrid>
            <w:tr w:rsidR="005815E7" w:rsidRPr="005815E7" w14:paraId="1243204D" w14:textId="77777777" w:rsidTr="00936E6A">
              <w:trPr>
                <w:trHeight w:val="201"/>
              </w:trPr>
              <w:tc>
                <w:tcPr>
                  <w:tcW w:w="7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2AC0C" w14:textId="77777777" w:rsidR="005815E7" w:rsidRPr="005815E7" w:rsidRDefault="00770835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236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F5094" w14:textId="77777777" w:rsidR="005815E7" w:rsidRPr="005815E7" w:rsidRDefault="005815E7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56"/>
                      <w:szCs w:val="56"/>
                      <w:lang w:eastAsia="en-GB"/>
                    </w:rPr>
                  </w:pPr>
                  <w:r w:rsidRPr="005815E7">
                    <w:rPr>
                      <w:rFonts w:ascii="Arial" w:eastAsia="Times New Roman" w:hAnsi="Arial" w:cs="Arial"/>
                      <w:b/>
                      <w:bCs/>
                      <w:sz w:val="56"/>
                      <w:szCs w:val="56"/>
                      <w:lang w:eastAsia="en-GB"/>
                    </w:rPr>
                    <w:t>U</w:t>
                  </w:r>
                </w:p>
              </w:tc>
            </w:tr>
            <w:tr w:rsidR="005815E7" w:rsidRPr="005815E7" w14:paraId="53432126" w14:textId="77777777" w:rsidTr="00936E6A">
              <w:trPr>
                <w:trHeight w:val="249"/>
              </w:trPr>
              <w:tc>
                <w:tcPr>
                  <w:tcW w:w="7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AD7FB" w14:textId="77777777" w:rsidR="005815E7" w:rsidRPr="005815E7" w:rsidRDefault="00770835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92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507C7FE4" w14:textId="77777777" w:rsidR="005815E7" w:rsidRPr="005815E7" w:rsidRDefault="005815E7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515B880B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EF4A6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C584E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44D34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15E7" w:rsidRPr="005815E7" w14:paraId="03EEE597" w14:textId="77777777" w:rsidTr="005815E7">
        <w:trPr>
          <w:trHeight w:val="81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582"/>
            </w:tblGrid>
            <w:tr w:rsidR="005815E7" w:rsidRPr="0084398F" w14:paraId="2C9FE68F" w14:textId="77777777" w:rsidTr="00936E6A">
              <w:trPr>
                <w:trHeight w:val="365"/>
              </w:trPr>
              <w:tc>
                <w:tcPr>
                  <w:tcW w:w="7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68A81" w14:textId="77777777" w:rsidR="005815E7" w:rsidRPr="0084398F" w:rsidRDefault="005815E7" w:rsidP="00734161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4398F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770835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238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C6F20" w14:textId="77777777" w:rsidR="005815E7" w:rsidRPr="0084398F" w:rsidRDefault="005815E7" w:rsidP="000027DD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4398F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U</w:t>
                  </w:r>
                </w:p>
              </w:tc>
            </w:tr>
            <w:tr w:rsidR="005815E7" w:rsidRPr="0084398F" w14:paraId="79402D76" w14:textId="77777777" w:rsidTr="00936E6A">
              <w:trPr>
                <w:trHeight w:val="454"/>
              </w:trPr>
              <w:tc>
                <w:tcPr>
                  <w:tcW w:w="7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CBDD1" w14:textId="77777777" w:rsidR="005815E7" w:rsidRPr="0084398F" w:rsidRDefault="00770835" w:rsidP="00734161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39EAA171" w14:textId="77777777" w:rsidR="005815E7" w:rsidRPr="0084398F" w:rsidRDefault="005815E7" w:rsidP="00734161">
                  <w:pPr>
                    <w:framePr w:hSpace="180" w:wrap="around" w:vAnchor="text" w:hAnchor="margin" w:x="274" w:y="81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14:paraId="2E1CF7A9" w14:textId="77777777" w:rsidR="005815E7" w:rsidRDefault="005815E7" w:rsidP="00734161">
            <w:pPr>
              <w:ind w:left="426" w:hanging="426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55E889" w14:textId="77777777" w:rsidR="005815E7" w:rsidRDefault="005815E7" w:rsidP="00734161">
            <w:pPr>
              <w:ind w:left="426" w:hanging="426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696F5" w14:textId="77777777" w:rsidR="005815E7" w:rsidRDefault="005815E7" w:rsidP="00734161">
            <w:pPr>
              <w:ind w:left="426" w:hanging="426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9D78C" w14:textId="77777777" w:rsidR="005815E7" w:rsidRDefault="005815E7" w:rsidP="00734161">
            <w:pPr>
              <w:ind w:left="426" w:hanging="426"/>
            </w:pPr>
          </w:p>
        </w:tc>
      </w:tr>
    </w:tbl>
    <w:p w14:paraId="1A0259EB" w14:textId="6B5E8879" w:rsidR="001046ED" w:rsidRDefault="001046ED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790717D" w14:textId="77777777" w:rsidR="001046ED" w:rsidRDefault="001046ED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129F6E" w14:textId="77777777" w:rsid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Sodium can lose its outer electron to have a full outer energy level.</w:t>
      </w:r>
      <w:r w:rsid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543887A" w14:textId="397B399F" w:rsidR="000C5C0C" w:rsidRPr="00343CD6" w:rsidRDefault="000C5C0C" w:rsidP="00343CD6">
      <w:pPr>
        <w:pStyle w:val="ListParagraph"/>
        <w:spacing w:after="0" w:line="240" w:lineRule="auto"/>
        <w:ind w:left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What will the atom now become? </w:t>
      </w:r>
    </w:p>
    <w:p w14:paraId="066C8025" w14:textId="77777777" w:rsidR="000C5C0C" w:rsidRPr="000C5C0C" w:rsidRDefault="000C5C0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E6185B" w14:textId="0F307105" w:rsidR="000C5C0C" w:rsidRP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Which scientific discovery resulted in the solid atom theory being adapted into the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“</w:t>
      </w:r>
      <w:r w:rsidRPr="00343CD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en-GB"/>
        </w:rPr>
        <w:t xml:space="preserve">plum pudding”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model of the atom?</w:t>
      </w:r>
    </w:p>
    <w:p w14:paraId="76FEFF96" w14:textId="4E45B896" w:rsidR="000C5C0C" w:rsidRPr="000C5C0C" w:rsidRDefault="000C5C0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6471F1" w14:textId="75D2D94B" w:rsidR="000C5C0C" w:rsidRPr="00197E58" w:rsidRDefault="000C5C0C" w:rsidP="0073416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Rutherford carried out an experiment to show alpha particles either passing through gold leaf, being 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scattered by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it. Su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mmarise the conclusions he made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from this 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experiment.</w:t>
      </w:r>
    </w:p>
    <w:p w14:paraId="7A5D7497" w14:textId="520A4C65" w:rsidR="007E030E" w:rsidRDefault="007E030E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CFF183C" w14:textId="67B56D72" w:rsidR="000C5C0C" w:rsidRP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contribution did Niels Bohr make to the arrangement of</w:t>
      </w:r>
      <w:r w:rsidR="007E030E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electrons in the atomic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model?</w:t>
      </w:r>
    </w:p>
    <w:p w14:paraId="36ED0374" w14:textId="77777777" w:rsidR="007E030E" w:rsidRDefault="007E030E" w:rsidP="007E030E">
      <w:pPr>
        <w:spacing w:after="0" w:line="240" w:lineRule="auto"/>
        <w:ind w:left="547" w:hanging="547"/>
        <w:rPr>
          <w:b/>
          <w:lang w:val="en-US"/>
        </w:rPr>
      </w:pPr>
    </w:p>
    <w:p w14:paraId="3DAA55AD" w14:textId="77777777" w:rsidR="007E030E" w:rsidRDefault="007E030E" w:rsidP="007E030E">
      <w:pPr>
        <w:spacing w:after="0" w:line="240" w:lineRule="auto"/>
        <w:ind w:left="547" w:hanging="547"/>
        <w:rPr>
          <w:b/>
          <w:lang w:val="en-US"/>
        </w:rPr>
      </w:pPr>
    </w:p>
    <w:p w14:paraId="42413487" w14:textId="77777777" w:rsidR="000027DD" w:rsidRDefault="000027DD">
      <w:pPr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</w:rPr>
        <w:br w:type="page"/>
      </w:r>
    </w:p>
    <w:p w14:paraId="4AA5B433" w14:textId="7EF96FC1" w:rsidR="00402989" w:rsidRDefault="002231AE" w:rsidP="00402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56"/>
          <w:szCs w:val="56"/>
          <w:lang w:val="en-GB" w:eastAsia="en-GB"/>
        </w:rPr>
      </w:pPr>
      <w:r w:rsidRPr="00402989">
        <w:rPr>
          <w:rFonts w:asciiTheme="minorHAnsi" w:hAnsiTheme="minorHAnsi" w:cstheme="minorHAnsi"/>
          <w:b/>
          <w:sz w:val="28"/>
        </w:rPr>
        <w:lastRenderedPageBreak/>
        <w:t>B.</w:t>
      </w:r>
      <w:r w:rsidRPr="00402989">
        <w:rPr>
          <w:b/>
          <w:sz w:val="28"/>
        </w:rPr>
        <w:t xml:space="preserve"> </w:t>
      </w:r>
      <w:r w:rsidR="00402989" w:rsidRPr="00402989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Atoms and nuclear radiation</w:t>
      </w:r>
      <w:r w:rsidR="00402989" w:rsidRPr="00402989">
        <w:rPr>
          <w:rFonts w:asciiTheme="minorHAnsi" w:eastAsiaTheme="minorEastAsia" w:hAnsi="Calibri" w:cstheme="minorBidi"/>
          <w:b/>
          <w:bCs/>
          <w:kern w:val="24"/>
          <w:sz w:val="56"/>
          <w:szCs w:val="56"/>
          <w:lang w:val="en-GB" w:eastAsia="en-GB"/>
        </w:rPr>
        <w:t xml:space="preserve"> </w:t>
      </w:r>
    </w:p>
    <w:p w14:paraId="51FEE703" w14:textId="77777777" w:rsidR="00402989" w:rsidRDefault="00402989" w:rsidP="00402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lang w:val="en-GB" w:eastAsia="en-GB"/>
        </w:rPr>
      </w:pPr>
    </w:p>
    <w:p w14:paraId="3AF139CD" w14:textId="77777777" w:rsidR="00402989" w:rsidRPr="00402989" w:rsidRDefault="00402989" w:rsidP="0040298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Which part of an atom is involved with radioactive decay?</w:t>
      </w:r>
    </w:p>
    <w:p w14:paraId="58F68402" w14:textId="04A6683C" w:rsidR="00402989" w:rsidRPr="00402989" w:rsidRDefault="00402989" w:rsidP="000027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4331852" w14:textId="77777777" w:rsidR="00402989" w:rsidRPr="00995D39" w:rsidRDefault="00402989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Explain the meaning of the term activity, as applied to radioactive materials, and state the units of activity.</w:t>
      </w:r>
    </w:p>
    <w:p w14:paraId="211EE3AF" w14:textId="77777777" w:rsidR="00402989" w:rsidRDefault="00402989" w:rsidP="00995D39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9116F37" w14:textId="77777777" w:rsidR="00402989" w:rsidRPr="00995D39" w:rsidRDefault="00402989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meant by the term “count rate”?</w:t>
      </w:r>
    </w:p>
    <w:p w14:paraId="45D6E5E1" w14:textId="77777777" w:rsidR="00402989" w:rsidRPr="00402989" w:rsidRDefault="00402989" w:rsidP="00995D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3DD4EF" w14:textId="77777777" w:rsidR="00402989" w:rsidRPr="00402989" w:rsidRDefault="00222158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</w:t>
      </w:r>
      <w:r w:rsidR="00402989"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omplete the table to show the nature of alpha, beta and gamma radiations.</w:t>
      </w:r>
    </w:p>
    <w:p w14:paraId="3F1EB9C1" w14:textId="77777777" w:rsidR="00402989" w:rsidRPr="00402989" w:rsidRDefault="00402989" w:rsidP="00995D39">
      <w:pPr>
        <w:pStyle w:val="NormalWeb"/>
        <w:spacing w:before="0" w:beforeAutospacing="0" w:after="0" w:afterAutospacing="0"/>
        <w:ind w:left="284" w:hanging="284"/>
        <w:rPr>
          <w:rFonts w:asciiTheme="minorHAnsi" w:eastAsiaTheme="minorEastAsia" w:hAnsi="Calibri" w:cstheme="minorBidi"/>
          <w:b/>
          <w:bCs/>
          <w:kern w:val="24"/>
          <w:lang w:val="en-GB" w:eastAsia="en-GB"/>
        </w:rPr>
      </w:pPr>
    </w:p>
    <w:tbl>
      <w:tblPr>
        <w:tblW w:w="8505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4"/>
        <w:gridCol w:w="1843"/>
        <w:gridCol w:w="2410"/>
        <w:gridCol w:w="2268"/>
      </w:tblGrid>
      <w:tr w:rsidR="00995D39" w:rsidRPr="00995D39" w14:paraId="11B32E8B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8EE4B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Radiation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A6A2A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Symbol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7D2EE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Composition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3D018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Electrical charge</w:t>
            </w:r>
          </w:p>
        </w:tc>
      </w:tr>
      <w:tr w:rsidR="00995D39" w:rsidRPr="00995D39" w14:paraId="51E85014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D4DDC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Beta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0AFB5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l-GR" w:eastAsia="en-GB"/>
              </w:rPr>
              <w:t>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1BB33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76486" w14:textId="77777777" w:rsidR="00995D39" w:rsidRPr="00995D39" w:rsidRDefault="00995D39" w:rsidP="009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995D39" w:rsidRPr="00995D39" w14:paraId="6DEE8432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50294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Gamma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D682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24E6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Electromagnetic wave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E6612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95D39" w:rsidRPr="00995D39" w14:paraId="2A2FCACC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27330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Alpha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9F08C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E0B4A" w14:textId="77777777" w:rsidR="00995D39" w:rsidRPr="00995D39" w:rsidRDefault="00995D39" w:rsidP="009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40D52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+2</w:t>
            </w:r>
          </w:p>
        </w:tc>
      </w:tr>
    </w:tbl>
    <w:p w14:paraId="0683BCF2" w14:textId="77777777" w:rsidR="00402989" w:rsidRDefault="00995D39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 </w:t>
      </w:r>
    </w:p>
    <w:p w14:paraId="06F4324F" w14:textId="77777777" w:rsidR="00995D39" w:rsidRDefault="00770835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92F977C" wp14:editId="11D35C52">
            <wp:simplePos x="0" y="0"/>
            <wp:positionH relativeFrom="margin">
              <wp:posOffset>4847590</wp:posOffset>
            </wp:positionH>
            <wp:positionV relativeFrom="paragraph">
              <wp:posOffset>122555</wp:posOffset>
            </wp:positionV>
            <wp:extent cx="1085850" cy="752959"/>
            <wp:effectExtent l="0" t="0" r="0" b="95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0CD6882-145E-4944-A003-4297CBE529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0CD6882-145E-4944-A003-4297CBE529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2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C27C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piece of radioactive rock shows a reading of 350 c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ts/min. </w:t>
      </w:r>
    </w:p>
    <w:p w14:paraId="2643FB52" w14:textId="77777777" w:rsidR="00927B73" w:rsidRPr="00927B73" w:rsidRDefault="00927B73" w:rsidP="0092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When covered in aluminium foil, this drops down to 4 c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oun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ts/min.</w:t>
      </w:r>
    </w:p>
    <w:p w14:paraId="190D3E53" w14:textId="77777777" w:rsidR="00927B73" w:rsidRDefault="00927B73" w:rsidP="00927B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E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xplain what type of radioactivity this rock could be emitting.</w:t>
      </w:r>
      <w:r w:rsidRPr="00927B73">
        <w:rPr>
          <w:noProof/>
        </w:rPr>
        <w:t xml:space="preserve"> </w:t>
      </w:r>
    </w:p>
    <w:p w14:paraId="2C1CBF35" w14:textId="77777777" w:rsidR="00927B73" w:rsidRDefault="00927B73" w:rsidP="00927B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FF0801C" w14:textId="2A070CE0" w:rsidR="00936E6A" w:rsidRPr="00936E6A" w:rsidRDefault="00927B73" w:rsidP="00936E6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286F9574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Radioactive emissions are often described as ionising radiations. What does this mean?</w:t>
      </w:r>
    </w:p>
    <w:p w14:paraId="46D1B611" w14:textId="77777777" w:rsidR="00927B73" w:rsidRPr="00927B73" w:rsidRDefault="00927B73" w:rsidP="0000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4297DE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Smoke detectors use americium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241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which is an alpha emitter. Explain why an alpha  </w:t>
      </w:r>
    </w:p>
    <w:p w14:paraId="54091902" w14:textId="257333E6" w:rsidR="00936E6A" w:rsidRDefault="00927B73" w:rsidP="000027D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source is used in these detectors.</w:t>
      </w:r>
    </w:p>
    <w:p w14:paraId="7C113D23" w14:textId="77777777" w:rsidR="00936E6A" w:rsidRPr="00927B73" w:rsidRDefault="00936E6A" w:rsidP="0092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6358A2" w14:textId="0AE655C2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Why is an alpha particle often described as a helium nuclei</w:t>
      </w:r>
      <w:r w:rsidR="002B380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not helium atom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?</w:t>
      </w:r>
    </w:p>
    <w:p w14:paraId="25755BB8" w14:textId="73D388C4" w:rsidR="00936E6A" w:rsidRDefault="00936E6A" w:rsidP="00936E6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24C637C" w14:textId="77777777" w:rsidR="00927B73" w:rsidRPr="00927B73" w:rsidRDefault="00927B73" w:rsidP="00936E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9. Complete the nuclear equation for the beta decay of Carbon.</w:t>
      </w:r>
    </w:p>
    <w:p w14:paraId="67914404" w14:textId="77777777" w:rsidR="00995D39" w:rsidRPr="00402989" w:rsidRDefault="00995D39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</w:p>
    <w:p w14:paraId="4AEB4197" w14:textId="77777777" w:rsidR="00412439" w:rsidRDefault="00936E6A" w:rsidP="00412439">
      <w:pPr>
        <w:rPr>
          <w:rFonts w:eastAsiaTheme="minorEastAsia" w:hAnsi="Calibri"/>
          <w:color w:val="000000" w:themeColor="text1"/>
          <w:kern w:val="24"/>
          <w:sz w:val="46"/>
          <w:szCs w:val="4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4BEB0D" wp14:editId="508543D6">
            <wp:simplePos x="0" y="0"/>
            <wp:positionH relativeFrom="column">
              <wp:posOffset>1028700</wp:posOffset>
            </wp:positionH>
            <wp:positionV relativeFrom="paragraph">
              <wp:posOffset>9525</wp:posOffset>
            </wp:positionV>
            <wp:extent cx="3384376" cy="743259"/>
            <wp:effectExtent l="0" t="0" r="6985" b="0"/>
            <wp:wrapNone/>
            <wp:docPr id="19" name="Picture 18" descr="Image result for nuclear equation worksheet">
              <a:extLst xmlns:a="http://schemas.openxmlformats.org/drawingml/2006/main">
                <a:ext uri="{FF2B5EF4-FFF2-40B4-BE49-F238E27FC236}">
                  <a16:creationId xmlns:a16="http://schemas.microsoft.com/office/drawing/2014/main" id="{08B0F621-0E3C-4928-9CA8-5DA2BCBDF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mage result for nuclear equation worksheet">
                      <a:extLst>
                        <a:ext uri="{FF2B5EF4-FFF2-40B4-BE49-F238E27FC236}">
                          <a16:creationId xmlns:a16="http://schemas.microsoft.com/office/drawing/2014/main" id="{08B0F621-0E3C-4928-9CA8-5DA2BCBDF272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t="58494" r="26378" b="17797"/>
                    <a:stretch/>
                  </pic:blipFill>
                  <pic:spPr bwMode="auto">
                    <a:xfrm>
                      <a:off x="0" y="0"/>
                      <a:ext cx="3384376" cy="7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2C86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46"/>
          <w:szCs w:val="46"/>
        </w:rPr>
      </w:pPr>
    </w:p>
    <w:p w14:paraId="3EF8F562" w14:textId="77777777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eastAsia="en-GB"/>
        </w:rPr>
        <w:t xml:space="preserve">10. 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Uranium-235 undergoes an alpha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decay to produce thorium-231. (A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tomic number of </w:t>
      </w:r>
    </w:p>
    <w:p w14:paraId="6FEA8F3C" w14:textId="33D6A912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      </w:t>
      </w:r>
      <w:r w:rsidR="002B380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u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ranium is 92).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Writ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e the nuclear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decay 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equation for this process. </w:t>
      </w:r>
    </w:p>
    <w:p w14:paraId="1485DA73" w14:textId="77777777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</w:p>
    <w:p w14:paraId="212635DB" w14:textId="77777777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ECC9A1" w14:textId="77777777" w:rsidR="00936E6A" w:rsidRDefault="00770835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11. When iodine-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131 decays, there is no mass change in the nucleus and no new 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element is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40012BD" w14:textId="77777777" w:rsidR="00936E6A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formed. What type of radioactive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emission is this?  </w:t>
      </w:r>
    </w:p>
    <w:p w14:paraId="2E3E2B83" w14:textId="1532B906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</w:p>
    <w:p w14:paraId="2217FCC2" w14:textId="77777777" w:rsidR="00936E6A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12. Explain what is meant by the term “half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life”.</w:t>
      </w:r>
    </w:p>
    <w:p w14:paraId="07A9B5E5" w14:textId="77777777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B3BFD3" w14:textId="77777777" w:rsidR="00770835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13. A radioactive sample reduces its count rate from 240 c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ts/min to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30 c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ts/min over 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71603590" w14:textId="55F0CB5C" w:rsidR="00936E6A" w:rsidRDefault="00770835" w:rsidP="000027DD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a period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f 60 hours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. W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hat is its half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-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life?</w:t>
      </w:r>
    </w:p>
    <w:p w14:paraId="11B65A66" w14:textId="77777777" w:rsidR="000027DD" w:rsidRPr="000027DD" w:rsidRDefault="000027DD" w:rsidP="000027DD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12F3C748" w14:textId="77777777" w:rsidR="00936E6A" w:rsidRPr="00936E6A" w:rsidRDefault="00936E6A" w:rsidP="009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14. Use the decay curve below to work out the half</w:t>
      </w:r>
      <w:r w:rsidR="002300D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li</w:t>
      </w:r>
      <w:r w:rsidR="002300D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f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 of the isotope.</w:t>
      </w:r>
    </w:p>
    <w:p w14:paraId="2D30D346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885B16" wp14:editId="411B1583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5731510" cy="2821305"/>
            <wp:effectExtent l="0" t="0" r="254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14234C3-EAC6-448B-AE9F-98B7F5A0F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14234C3-EAC6-448B-AE9F-98B7F5A0F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EE29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B2E6A8B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EBA338F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858BF5A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FB1C7B2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246D5FF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28C8BC8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4DB1999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471E74A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ADA80C8" w14:textId="77777777" w:rsidR="00A242F4" w:rsidRPr="00A242F4" w:rsidRDefault="00A242F4" w:rsidP="00A2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2F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15</w:t>
      </w:r>
      <w:r w:rsidRPr="00A242F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 xml:space="preserve">. </w:t>
      </w:r>
      <w:r w:rsidRPr="00A242F4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(Physics only) </w:t>
      </w:r>
      <w:r w:rsidRPr="00A242F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Calculate the net decline of the above isotope, expressed as a</w:t>
      </w:r>
    </w:p>
    <w:p w14:paraId="6C813AA5" w14:textId="1BB6A398" w:rsidR="00936E6A" w:rsidRDefault="00A242F4" w:rsidP="000027D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242F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ratio, during radioactive emission after 3 half- lives.</w:t>
      </w:r>
    </w:p>
    <w:p w14:paraId="48AEBBF6" w14:textId="77777777" w:rsidR="000027DD" w:rsidRDefault="000027DD" w:rsidP="000027D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4B3CD58" w14:textId="77777777" w:rsidR="007D73B3" w:rsidRDefault="007D73B3" w:rsidP="007D73B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16. Explain the difference between radioactive irradiation and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radioactive contamination. </w:t>
      </w:r>
    </w:p>
    <w:p w14:paraId="00A7354E" w14:textId="7FDD0CDA" w:rsidR="000027DD" w:rsidRDefault="000027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5E42F8EF" w14:textId="77777777" w:rsidR="007D73B3" w:rsidRDefault="007D73B3" w:rsidP="007D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B49D2C" w14:textId="77777777" w:rsidR="007D73B3" w:rsidRDefault="007D73B3" w:rsidP="007D73B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17. </w:t>
      </w:r>
      <w:r w:rsidR="002221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omplete the table below to suggest one way of preventing exposure to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10FE5E6E" w14:textId="77777777" w:rsidR="007D73B3" w:rsidRPr="007D73B3" w:rsidRDefault="007D73B3" w:rsidP="007D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irradiation and contamination by radioactive materials.  </w:t>
      </w:r>
    </w:p>
    <w:p w14:paraId="09795ED8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tbl>
      <w:tblPr>
        <w:tblW w:w="9214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6804"/>
      </w:tblGrid>
      <w:tr w:rsidR="007D73B3" w:rsidRPr="007D73B3" w14:paraId="5984B83C" w14:textId="77777777" w:rsidTr="007D73B3">
        <w:trPr>
          <w:trHeight w:val="5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83B22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Type of exposure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13B17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Method of preventing exposure</w:t>
            </w:r>
          </w:p>
        </w:tc>
      </w:tr>
      <w:tr w:rsidR="007D73B3" w:rsidRPr="007D73B3" w14:paraId="70D05E9F" w14:textId="77777777" w:rsidTr="007D73B3">
        <w:trPr>
          <w:trHeight w:val="16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CB3E8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Irradiation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EAA84" w14:textId="77777777" w:rsidR="007D73B3" w:rsidRPr="007D73B3" w:rsidRDefault="007D73B3" w:rsidP="007D7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D73B3" w:rsidRPr="007D73B3" w14:paraId="38F80872" w14:textId="77777777" w:rsidTr="007D73B3">
        <w:trPr>
          <w:trHeight w:val="16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ADD58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Contamination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A3BE0" w14:textId="77777777" w:rsidR="007D73B3" w:rsidRPr="007D73B3" w:rsidRDefault="007D73B3" w:rsidP="007D7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E68D1DC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5AF2699" w14:textId="64377695" w:rsidR="00D25791" w:rsidRDefault="00D25791" w:rsidP="009F5860">
      <w:pPr>
        <w:pStyle w:val="NormalWe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1B687FB2" w14:textId="77777777" w:rsidR="00D25791" w:rsidRDefault="00D25791" w:rsidP="00D2579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0279CF20" w14:textId="3E1AEF51" w:rsidR="00D25791" w:rsidRDefault="00D25791" w:rsidP="000027DD">
      <w:pPr>
        <w:spacing w:after="0" w:line="240" w:lineRule="auto"/>
        <w:rPr>
          <w:b/>
          <w:lang w:val="en-US"/>
        </w:rPr>
      </w:pPr>
      <w:bookmarkStart w:id="0" w:name="_Hlk489120723"/>
    </w:p>
    <w:p w14:paraId="5F08339D" w14:textId="5E7A51E9" w:rsidR="00D64F63" w:rsidRPr="009F5860" w:rsidRDefault="00D64F63" w:rsidP="009F586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_GoBack"/>
      <w:bookmarkEnd w:id="0"/>
      <w:bookmarkEnd w:id="1"/>
    </w:p>
    <w:sectPr w:rsidR="00D64F63" w:rsidRPr="009F5860" w:rsidSect="008311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F76B" w14:textId="77777777" w:rsidR="00B5772E" w:rsidRDefault="00B5772E" w:rsidP="00683DA2">
      <w:pPr>
        <w:spacing w:after="0" w:line="240" w:lineRule="auto"/>
      </w:pPr>
      <w:r>
        <w:separator/>
      </w:r>
    </w:p>
  </w:endnote>
  <w:endnote w:type="continuationSeparator" w:id="0">
    <w:p w14:paraId="24DEC593" w14:textId="77777777" w:rsidR="00B5772E" w:rsidRDefault="00B5772E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019A" w14:textId="77777777" w:rsidR="00936E6A" w:rsidRDefault="00936E6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07558" w14:textId="77777777" w:rsidR="00936E6A" w:rsidRDefault="00936E6A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B75" w14:textId="77777777" w:rsidR="00936E6A" w:rsidRDefault="00936E6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F1697" w14:textId="77777777" w:rsidR="00936E6A" w:rsidRPr="00AD2A9E" w:rsidRDefault="00936E6A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C360" w14:textId="77777777" w:rsidR="00936E6A" w:rsidRDefault="0093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ED07" w14:textId="77777777" w:rsidR="00B5772E" w:rsidRDefault="00B5772E" w:rsidP="00683DA2">
      <w:pPr>
        <w:spacing w:after="0" w:line="240" w:lineRule="auto"/>
      </w:pPr>
      <w:r>
        <w:separator/>
      </w:r>
    </w:p>
  </w:footnote>
  <w:footnote w:type="continuationSeparator" w:id="0">
    <w:p w14:paraId="4E11B433" w14:textId="77777777" w:rsidR="00B5772E" w:rsidRDefault="00B5772E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1C5B" w14:textId="77777777" w:rsidR="00936E6A" w:rsidRDefault="00936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477" w14:textId="77777777" w:rsidR="00936E6A" w:rsidRDefault="00936E6A" w:rsidP="00EA3193">
    <w:pPr>
      <w:pStyle w:val="Header"/>
      <w:tabs>
        <w:tab w:val="left" w:pos="2205"/>
      </w:tabs>
      <w:rPr>
        <w:b/>
        <w:noProof/>
        <w:color w:val="F4B083" w:themeColor="accent2" w:themeTint="99"/>
        <w:sz w:val="36"/>
        <w:szCs w:val="32"/>
        <w:lang w:val="en-US"/>
      </w:rPr>
    </w:pPr>
    <w:r>
      <w:rPr>
        <w:b/>
        <w:noProof/>
        <w:color w:val="F4B083" w:themeColor="accent2" w:themeTint="99"/>
        <w:sz w:val="36"/>
        <w:szCs w:val="32"/>
        <w:lang w:val="en-US"/>
      </w:rPr>
      <w:tab/>
    </w:r>
    <w:r>
      <w:rPr>
        <w:b/>
        <w:noProof/>
        <w:color w:val="F4B083" w:themeColor="accent2" w:themeTint="99"/>
        <w:sz w:val="36"/>
        <w:szCs w:val="32"/>
        <w:lang w:val="en-US"/>
      </w:rPr>
      <w:tab/>
    </w: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A500A3D" wp14:editId="1BA5C29E">
          <wp:simplePos x="0" y="0"/>
          <wp:positionH relativeFrom="column">
            <wp:posOffset>-266700</wp:posOffset>
          </wp:positionH>
          <wp:positionV relativeFrom="paragraph">
            <wp:posOffset>-144780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37235" cy="53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4B083" w:themeColor="accent2" w:themeTint="99"/>
        <w:sz w:val="36"/>
        <w:szCs w:val="32"/>
        <w:lang w:val="en-US"/>
      </w:rPr>
      <w:t>Know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IT </w:t>
    </w:r>
    <w:r>
      <w:rPr>
        <w:b/>
        <w:noProof/>
        <w:color w:val="F4B083" w:themeColor="accent2" w:themeTint="99"/>
        <w:sz w:val="36"/>
        <w:szCs w:val="32"/>
        <w:lang w:val="en-US"/>
      </w:rPr>
      <w:t xml:space="preserve">Questions 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– </w:t>
    </w:r>
    <w:r>
      <w:rPr>
        <w:b/>
        <w:noProof/>
        <w:color w:val="F4B083" w:themeColor="accent2" w:themeTint="99"/>
        <w:sz w:val="36"/>
        <w:szCs w:val="32"/>
        <w:lang w:val="en-US"/>
      </w:rPr>
      <w:t xml:space="preserve">AQA GCSE Physics – </w:t>
    </w:r>
  </w:p>
  <w:p w14:paraId="637189B4" w14:textId="77777777" w:rsidR="00936E6A" w:rsidRPr="00E53F5B" w:rsidRDefault="00936E6A" w:rsidP="00E00736">
    <w:pPr>
      <w:pStyle w:val="Header"/>
      <w:jc w:val="right"/>
      <w:rPr>
        <w:b/>
        <w:sz w:val="32"/>
        <w:szCs w:val="32"/>
      </w:rPr>
    </w:pPr>
    <w:r>
      <w:rPr>
        <w:b/>
        <w:noProof/>
        <w:color w:val="F4B083" w:themeColor="accent2" w:themeTint="99"/>
        <w:sz w:val="36"/>
        <w:szCs w:val="32"/>
        <w:lang w:val="en-US"/>
      </w:rPr>
      <w:t>Atomic structure</w:t>
    </w:r>
  </w:p>
  <w:p w14:paraId="15BC9B61" w14:textId="77777777" w:rsidR="00936E6A" w:rsidRPr="00683DA2" w:rsidRDefault="00936E6A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7F5EC" wp14:editId="3512465C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1751" w14:textId="77777777" w:rsidR="00936E6A" w:rsidRDefault="00936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015"/>
    <w:multiLevelType w:val="hybridMultilevel"/>
    <w:tmpl w:val="EBE0B200"/>
    <w:lvl w:ilvl="0" w:tplc="2CB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6CE2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2D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A6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4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AE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7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C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43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A3F95"/>
    <w:multiLevelType w:val="hybridMultilevel"/>
    <w:tmpl w:val="3EEEA2BA"/>
    <w:lvl w:ilvl="0" w:tplc="59C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2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E2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1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9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E7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2D724B"/>
    <w:multiLevelType w:val="hybridMultilevel"/>
    <w:tmpl w:val="5D32C2E4"/>
    <w:lvl w:ilvl="0" w:tplc="6D98C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0BE1"/>
    <w:multiLevelType w:val="hybridMultilevel"/>
    <w:tmpl w:val="6C2EA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2619F"/>
    <w:multiLevelType w:val="hybridMultilevel"/>
    <w:tmpl w:val="87D8FBD6"/>
    <w:lvl w:ilvl="0" w:tplc="D410F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4B472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B69F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82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224D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16AA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DEC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4EE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7E7C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E07FEB"/>
    <w:multiLevelType w:val="hybridMultilevel"/>
    <w:tmpl w:val="1C7E6FC0"/>
    <w:lvl w:ilvl="0" w:tplc="59C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2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E2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1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9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E7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E35B33"/>
    <w:multiLevelType w:val="hybridMultilevel"/>
    <w:tmpl w:val="2D9E6B60"/>
    <w:lvl w:ilvl="0" w:tplc="001697B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7DD"/>
    <w:rsid w:val="00002AB7"/>
    <w:rsid w:val="00010F3D"/>
    <w:rsid w:val="000743AA"/>
    <w:rsid w:val="000C108E"/>
    <w:rsid w:val="000C4FEF"/>
    <w:rsid w:val="000C5C0C"/>
    <w:rsid w:val="000E3176"/>
    <w:rsid w:val="001046ED"/>
    <w:rsid w:val="00116026"/>
    <w:rsid w:val="00116440"/>
    <w:rsid w:val="0012097A"/>
    <w:rsid w:val="00177612"/>
    <w:rsid w:val="0018679B"/>
    <w:rsid w:val="001871FA"/>
    <w:rsid w:val="00197E58"/>
    <w:rsid w:val="001D06C1"/>
    <w:rsid w:val="0020308E"/>
    <w:rsid w:val="00222158"/>
    <w:rsid w:val="002231AE"/>
    <w:rsid w:val="00224A2F"/>
    <w:rsid w:val="00227B1F"/>
    <w:rsid w:val="002300D2"/>
    <w:rsid w:val="002314E4"/>
    <w:rsid w:val="00235E14"/>
    <w:rsid w:val="00270046"/>
    <w:rsid w:val="0029353E"/>
    <w:rsid w:val="002A3174"/>
    <w:rsid w:val="002B3805"/>
    <w:rsid w:val="002B3ACC"/>
    <w:rsid w:val="002C4FE4"/>
    <w:rsid w:val="002E61D8"/>
    <w:rsid w:val="002E7F31"/>
    <w:rsid w:val="003007F2"/>
    <w:rsid w:val="00314064"/>
    <w:rsid w:val="00321AB9"/>
    <w:rsid w:val="00323A8B"/>
    <w:rsid w:val="00343CD6"/>
    <w:rsid w:val="00347A9D"/>
    <w:rsid w:val="0035363E"/>
    <w:rsid w:val="00357E7F"/>
    <w:rsid w:val="00364172"/>
    <w:rsid w:val="00370A44"/>
    <w:rsid w:val="003B1C4B"/>
    <w:rsid w:val="003C5C15"/>
    <w:rsid w:val="003D29E8"/>
    <w:rsid w:val="003D7EBB"/>
    <w:rsid w:val="003E694F"/>
    <w:rsid w:val="00400764"/>
    <w:rsid w:val="00402989"/>
    <w:rsid w:val="00412439"/>
    <w:rsid w:val="004547AC"/>
    <w:rsid w:val="00463842"/>
    <w:rsid w:val="00473F18"/>
    <w:rsid w:val="004917E7"/>
    <w:rsid w:val="004A46DE"/>
    <w:rsid w:val="004A4EE5"/>
    <w:rsid w:val="004B392F"/>
    <w:rsid w:val="00503A51"/>
    <w:rsid w:val="005158FD"/>
    <w:rsid w:val="0053027C"/>
    <w:rsid w:val="005406F9"/>
    <w:rsid w:val="00547C36"/>
    <w:rsid w:val="00553572"/>
    <w:rsid w:val="005741A2"/>
    <w:rsid w:val="005815E7"/>
    <w:rsid w:val="005941E7"/>
    <w:rsid w:val="005B66A5"/>
    <w:rsid w:val="005D5778"/>
    <w:rsid w:val="00625D23"/>
    <w:rsid w:val="00630920"/>
    <w:rsid w:val="00683DA2"/>
    <w:rsid w:val="006C779C"/>
    <w:rsid w:val="006D38A6"/>
    <w:rsid w:val="007178F1"/>
    <w:rsid w:val="00720DB3"/>
    <w:rsid w:val="00734161"/>
    <w:rsid w:val="007419C9"/>
    <w:rsid w:val="007534EA"/>
    <w:rsid w:val="00770835"/>
    <w:rsid w:val="007754D5"/>
    <w:rsid w:val="00786F7A"/>
    <w:rsid w:val="007C3246"/>
    <w:rsid w:val="007D73B3"/>
    <w:rsid w:val="007E030E"/>
    <w:rsid w:val="00811233"/>
    <w:rsid w:val="008311C9"/>
    <w:rsid w:val="00861D7A"/>
    <w:rsid w:val="00864776"/>
    <w:rsid w:val="00887128"/>
    <w:rsid w:val="008A281B"/>
    <w:rsid w:val="008A3DE7"/>
    <w:rsid w:val="008C7786"/>
    <w:rsid w:val="008E7891"/>
    <w:rsid w:val="008F4FEE"/>
    <w:rsid w:val="008F501F"/>
    <w:rsid w:val="00927B73"/>
    <w:rsid w:val="00936E6A"/>
    <w:rsid w:val="009577C9"/>
    <w:rsid w:val="00963282"/>
    <w:rsid w:val="00983ADF"/>
    <w:rsid w:val="00995D39"/>
    <w:rsid w:val="009973A8"/>
    <w:rsid w:val="009D1487"/>
    <w:rsid w:val="009D3F6E"/>
    <w:rsid w:val="009D593A"/>
    <w:rsid w:val="009F5860"/>
    <w:rsid w:val="00A04163"/>
    <w:rsid w:val="00A242F4"/>
    <w:rsid w:val="00A8468F"/>
    <w:rsid w:val="00AB3704"/>
    <w:rsid w:val="00AB6E2F"/>
    <w:rsid w:val="00AD2A9E"/>
    <w:rsid w:val="00AE4575"/>
    <w:rsid w:val="00AF0BA6"/>
    <w:rsid w:val="00B14F74"/>
    <w:rsid w:val="00B46290"/>
    <w:rsid w:val="00B5772E"/>
    <w:rsid w:val="00B57C53"/>
    <w:rsid w:val="00B621A1"/>
    <w:rsid w:val="00B757A1"/>
    <w:rsid w:val="00B76AAE"/>
    <w:rsid w:val="00B8058A"/>
    <w:rsid w:val="00BA1AC1"/>
    <w:rsid w:val="00BB10D7"/>
    <w:rsid w:val="00BC481B"/>
    <w:rsid w:val="00BE5AC4"/>
    <w:rsid w:val="00BF7FB4"/>
    <w:rsid w:val="00C313F6"/>
    <w:rsid w:val="00C52506"/>
    <w:rsid w:val="00C62840"/>
    <w:rsid w:val="00C720EA"/>
    <w:rsid w:val="00CA6681"/>
    <w:rsid w:val="00CE3EED"/>
    <w:rsid w:val="00D14798"/>
    <w:rsid w:val="00D25791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F5F13"/>
    <w:rsid w:val="00E00736"/>
    <w:rsid w:val="00E24FAF"/>
    <w:rsid w:val="00E442B3"/>
    <w:rsid w:val="00E47718"/>
    <w:rsid w:val="00E53F5B"/>
    <w:rsid w:val="00E9658B"/>
    <w:rsid w:val="00EA3193"/>
    <w:rsid w:val="00EB2BF6"/>
    <w:rsid w:val="00EB7277"/>
    <w:rsid w:val="00EC4D76"/>
    <w:rsid w:val="00ED2C02"/>
    <w:rsid w:val="00EE2C68"/>
    <w:rsid w:val="00EF44F9"/>
    <w:rsid w:val="00F00EA2"/>
    <w:rsid w:val="00F05986"/>
    <w:rsid w:val="00F1644A"/>
    <w:rsid w:val="00F3099C"/>
    <w:rsid w:val="00F42242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09B2C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1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Kyle Toyne</cp:lastModifiedBy>
  <cp:revision>2</cp:revision>
  <cp:lastPrinted>2017-07-29T18:43:00Z</cp:lastPrinted>
  <dcterms:created xsi:type="dcterms:W3CDTF">2021-01-06T08:17:00Z</dcterms:created>
  <dcterms:modified xsi:type="dcterms:W3CDTF">2021-01-06T08:17:00Z</dcterms:modified>
</cp:coreProperties>
</file>