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3DFE" w14:textId="77777777" w:rsidR="00AF0BA6" w:rsidRDefault="002231AE" w:rsidP="00B46290">
      <w:pPr>
        <w:rPr>
          <w:b/>
          <w:sz w:val="28"/>
          <w:u w:val="single"/>
        </w:rPr>
      </w:pPr>
      <w:r w:rsidRPr="003B1C4B">
        <w:rPr>
          <w:b/>
          <w:sz w:val="28"/>
          <w:u w:val="single"/>
        </w:rPr>
        <w:t xml:space="preserve">A. </w:t>
      </w:r>
      <w:r w:rsidR="001262A8">
        <w:rPr>
          <w:b/>
          <w:sz w:val="28"/>
          <w:u w:val="single"/>
        </w:rPr>
        <w:t>Photosynthesis</w:t>
      </w:r>
    </w:p>
    <w:p w14:paraId="0D573E46" w14:textId="77777777" w:rsidR="005E79B3" w:rsidRPr="005E79B3" w:rsidRDefault="00864776" w:rsidP="005E79B3">
      <w:r w:rsidRPr="005E79B3">
        <w:t>1.</w:t>
      </w:r>
      <w:r w:rsidR="005E79B3" w:rsidRPr="005E79B3">
        <w:rPr>
          <w:rFonts w:ascii="Calibri" w:eastAsia="+mn-ea" w:hAnsi="Calibri" w:cs="+mn-cs"/>
          <w:color w:val="000000"/>
          <w:kern w:val="24"/>
          <w:sz w:val="48"/>
          <w:szCs w:val="48"/>
          <w:lang w:val="en-US" w:eastAsia="en-GB"/>
        </w:rPr>
        <w:t xml:space="preserve"> </w:t>
      </w:r>
      <w:r w:rsidR="005E79B3" w:rsidRPr="005E79B3">
        <w:rPr>
          <w:lang w:val="en-US"/>
        </w:rPr>
        <w:t>Write down the word equation for photosynthesis.</w:t>
      </w:r>
    </w:p>
    <w:p w14:paraId="66FCC6CA" w14:textId="77777777" w:rsidR="005E79B3" w:rsidRDefault="005E79B3" w:rsidP="005E79B3">
      <w:r>
        <w:t xml:space="preserve"> </w:t>
      </w:r>
      <w:r w:rsidRPr="005E79B3">
        <w:t>2.   Copy and complete this table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693"/>
      </w:tblGrid>
      <w:tr w:rsidR="005E79B3" w14:paraId="246C791F" w14:textId="77777777" w:rsidTr="005E79B3">
        <w:trPr>
          <w:jc w:val="center"/>
        </w:trPr>
        <w:tc>
          <w:tcPr>
            <w:tcW w:w="2093" w:type="dxa"/>
          </w:tcPr>
          <w:p w14:paraId="0A63188A" w14:textId="77777777" w:rsidR="005E79B3" w:rsidRPr="005E79B3" w:rsidRDefault="005E79B3" w:rsidP="005E79B3">
            <w:pPr>
              <w:jc w:val="center"/>
              <w:rPr>
                <w:b/>
              </w:rPr>
            </w:pPr>
            <w:r w:rsidRPr="005E79B3">
              <w:rPr>
                <w:b/>
              </w:rPr>
              <w:t>Name of molecule</w:t>
            </w:r>
          </w:p>
        </w:tc>
        <w:tc>
          <w:tcPr>
            <w:tcW w:w="2693" w:type="dxa"/>
          </w:tcPr>
          <w:p w14:paraId="16B121DA" w14:textId="77777777" w:rsidR="005E79B3" w:rsidRPr="005E79B3" w:rsidRDefault="005E79B3" w:rsidP="005E79B3">
            <w:pPr>
              <w:jc w:val="center"/>
              <w:rPr>
                <w:b/>
              </w:rPr>
            </w:pPr>
            <w:r w:rsidRPr="005E79B3">
              <w:rPr>
                <w:b/>
              </w:rPr>
              <w:t>Chemical Symbol</w:t>
            </w:r>
          </w:p>
        </w:tc>
      </w:tr>
      <w:tr w:rsidR="005E79B3" w14:paraId="62D485CB" w14:textId="77777777" w:rsidTr="005E79B3">
        <w:trPr>
          <w:jc w:val="center"/>
        </w:trPr>
        <w:tc>
          <w:tcPr>
            <w:tcW w:w="2093" w:type="dxa"/>
          </w:tcPr>
          <w:p w14:paraId="706F5454" w14:textId="77777777" w:rsidR="005E79B3" w:rsidRDefault="005E79B3" w:rsidP="005E79B3">
            <w:pPr>
              <w:jc w:val="center"/>
            </w:pPr>
            <w:r>
              <w:t>Water</w:t>
            </w:r>
          </w:p>
        </w:tc>
        <w:tc>
          <w:tcPr>
            <w:tcW w:w="2693" w:type="dxa"/>
          </w:tcPr>
          <w:p w14:paraId="7A0311F3" w14:textId="77777777" w:rsidR="005E79B3" w:rsidRDefault="005E79B3" w:rsidP="005E79B3">
            <w:pPr>
              <w:jc w:val="center"/>
            </w:pPr>
          </w:p>
        </w:tc>
      </w:tr>
      <w:tr w:rsidR="005E79B3" w14:paraId="5CF9C30A" w14:textId="77777777" w:rsidTr="005E79B3">
        <w:trPr>
          <w:jc w:val="center"/>
        </w:trPr>
        <w:tc>
          <w:tcPr>
            <w:tcW w:w="2093" w:type="dxa"/>
          </w:tcPr>
          <w:p w14:paraId="0E1DB9F4" w14:textId="77777777" w:rsidR="005E79B3" w:rsidRDefault="005E79B3" w:rsidP="005E79B3">
            <w:pPr>
              <w:jc w:val="center"/>
            </w:pPr>
            <w:r>
              <w:t>Oxygen</w:t>
            </w:r>
          </w:p>
        </w:tc>
        <w:tc>
          <w:tcPr>
            <w:tcW w:w="2693" w:type="dxa"/>
          </w:tcPr>
          <w:p w14:paraId="25738D20" w14:textId="77777777" w:rsidR="005E79B3" w:rsidRDefault="005E79B3" w:rsidP="005E79B3">
            <w:pPr>
              <w:jc w:val="center"/>
            </w:pPr>
          </w:p>
        </w:tc>
      </w:tr>
      <w:tr w:rsidR="005E79B3" w14:paraId="15D5E1CA" w14:textId="77777777" w:rsidTr="005E79B3">
        <w:trPr>
          <w:jc w:val="center"/>
        </w:trPr>
        <w:tc>
          <w:tcPr>
            <w:tcW w:w="2093" w:type="dxa"/>
          </w:tcPr>
          <w:p w14:paraId="74BC3C3C" w14:textId="77777777" w:rsidR="005E79B3" w:rsidRDefault="005E79B3" w:rsidP="005E79B3">
            <w:pPr>
              <w:jc w:val="center"/>
            </w:pPr>
            <w:r>
              <w:t>Carbon dioxide</w:t>
            </w:r>
          </w:p>
        </w:tc>
        <w:tc>
          <w:tcPr>
            <w:tcW w:w="2693" w:type="dxa"/>
          </w:tcPr>
          <w:p w14:paraId="745FAF52" w14:textId="77777777" w:rsidR="005E79B3" w:rsidRDefault="005E79B3" w:rsidP="005E79B3">
            <w:pPr>
              <w:jc w:val="center"/>
            </w:pPr>
          </w:p>
        </w:tc>
      </w:tr>
      <w:tr w:rsidR="005E79B3" w14:paraId="26B5736E" w14:textId="77777777" w:rsidTr="005E79B3">
        <w:trPr>
          <w:jc w:val="center"/>
        </w:trPr>
        <w:tc>
          <w:tcPr>
            <w:tcW w:w="2093" w:type="dxa"/>
          </w:tcPr>
          <w:p w14:paraId="4943C5BE" w14:textId="77777777" w:rsidR="005E79B3" w:rsidRDefault="005E79B3" w:rsidP="005E79B3">
            <w:pPr>
              <w:jc w:val="center"/>
            </w:pPr>
            <w:r>
              <w:t>Glucose</w:t>
            </w:r>
          </w:p>
        </w:tc>
        <w:tc>
          <w:tcPr>
            <w:tcW w:w="2693" w:type="dxa"/>
          </w:tcPr>
          <w:p w14:paraId="4805EF2D" w14:textId="77777777" w:rsidR="005E79B3" w:rsidRDefault="005E79B3" w:rsidP="005E79B3">
            <w:pPr>
              <w:jc w:val="center"/>
            </w:pPr>
          </w:p>
        </w:tc>
      </w:tr>
    </w:tbl>
    <w:p w14:paraId="1A1A13E3" w14:textId="77777777" w:rsidR="005E79B3" w:rsidRPr="005E79B3" w:rsidRDefault="005E79B3" w:rsidP="005E79B3">
      <w:r w:rsidRPr="005E79B3">
        <w:t xml:space="preserve"> </w:t>
      </w:r>
      <w:r w:rsidRPr="005E79B3">
        <w:tab/>
      </w:r>
    </w:p>
    <w:p w14:paraId="7579A588" w14:textId="77777777" w:rsidR="005E79B3" w:rsidRPr="005E79B3" w:rsidRDefault="005E79B3" w:rsidP="005E79B3">
      <w:r w:rsidRPr="005E79B3">
        <w:t xml:space="preserve">3. Photosynthesis is affected by limiting factors. </w:t>
      </w:r>
    </w:p>
    <w:p w14:paraId="56D049D7" w14:textId="77777777" w:rsidR="005E79B3" w:rsidRPr="005E79B3" w:rsidRDefault="005E79B3" w:rsidP="005E79B3">
      <w:r w:rsidRPr="005E79B3">
        <w:t xml:space="preserve">     What is meant by the term ‘limiting factor’? </w:t>
      </w:r>
    </w:p>
    <w:p w14:paraId="0FADABA1" w14:textId="77777777" w:rsidR="005E79B3" w:rsidRPr="005E79B3" w:rsidRDefault="005E79B3" w:rsidP="005E79B3">
      <w:r w:rsidRPr="005E79B3">
        <w:t>4. Name the raw materials needed by a plant for photosynthesis?</w:t>
      </w:r>
    </w:p>
    <w:p w14:paraId="149DEFE5" w14:textId="77777777" w:rsidR="005E79B3" w:rsidRPr="005E79B3" w:rsidRDefault="005E79B3" w:rsidP="005E79B3">
      <w:r w:rsidRPr="005E79B3">
        <w:t>5. Name the green pigment present in plant cells.</w:t>
      </w:r>
    </w:p>
    <w:p w14:paraId="0A08E4B5" w14:textId="77777777" w:rsidR="005E79B3" w:rsidRPr="005E79B3" w:rsidRDefault="005E79B3" w:rsidP="005E79B3">
      <w:r w:rsidRPr="005E79B3">
        <w:t>6. What is the role of this green pigment?</w:t>
      </w:r>
    </w:p>
    <w:p w14:paraId="123AB64B" w14:textId="77777777" w:rsidR="005E79B3" w:rsidRDefault="005E79B3" w:rsidP="005E79B3">
      <w:r w:rsidRPr="005E79B3">
        <w:t xml:space="preserve">7. For the graphs below - identify what the limiting factor(s) might be in the experiments. </w:t>
      </w:r>
    </w:p>
    <w:p w14:paraId="71701A1C" w14:textId="77777777" w:rsidR="005E79B3" w:rsidRDefault="005E79B3" w:rsidP="005E79B3">
      <w:r>
        <w:rPr>
          <w:noProof/>
          <w:lang w:val="en-US"/>
        </w:rPr>
        <w:drawing>
          <wp:inline distT="0" distB="0" distL="0" distR="0" wp14:anchorId="13C7EC5B" wp14:editId="77C31DEC">
            <wp:extent cx="5731510" cy="16627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68D38" w14:textId="77777777" w:rsidR="005E79B3" w:rsidRDefault="006E1908" w:rsidP="005E79B3">
      <w:r w:rsidRPr="005E79B3">
        <w:t xml:space="preserve">8. Sketch </w:t>
      </w:r>
      <w:r>
        <w:t>out</w:t>
      </w:r>
      <w:r w:rsidRPr="005E79B3">
        <w:t xml:space="preserve"> Graph A </w:t>
      </w:r>
      <w:r>
        <w:t xml:space="preserve">and draw a line onto it </w:t>
      </w:r>
      <w:r w:rsidRPr="005E79B3">
        <w:t xml:space="preserve">showing what might occur if the experiment was repeated at a lower light intensity. </w:t>
      </w:r>
    </w:p>
    <w:p w14:paraId="348490A9" w14:textId="77777777" w:rsidR="005E79B3" w:rsidRPr="005E79B3" w:rsidRDefault="005E79B3" w:rsidP="005E79B3">
      <w:r w:rsidRPr="005E79B3">
        <w:t>9.   List three ways commercial fa</w:t>
      </w:r>
      <w:r>
        <w:t>rmers improve the environmental</w:t>
      </w:r>
      <w:r w:rsidRPr="005E79B3">
        <w:t xml:space="preserve"> conditions to maximise </w:t>
      </w:r>
      <w:r>
        <w:t>p</w:t>
      </w:r>
      <w:r w:rsidRPr="005E79B3">
        <w:t>hotosynthesis and ensure they make a profit.</w:t>
      </w:r>
    </w:p>
    <w:p w14:paraId="5CAE6BD9" w14:textId="77777777" w:rsidR="005E79B3" w:rsidRPr="005E79B3" w:rsidRDefault="005E79B3" w:rsidP="005E79B3">
      <w:r w:rsidRPr="005E79B3">
        <w:t>10. How is the glucose produced by photosynthesis used in plants?</w:t>
      </w:r>
    </w:p>
    <w:p w14:paraId="2A6C5679" w14:textId="77777777" w:rsidR="005E79B3" w:rsidRPr="005E79B3" w:rsidRDefault="005E79B3" w:rsidP="005E79B3">
      <w:r w:rsidRPr="005E79B3">
        <w:rPr>
          <w:b/>
          <w:bCs/>
          <w:u w:val="single"/>
        </w:rPr>
        <w:t>Higher Tier Questions</w:t>
      </w:r>
    </w:p>
    <w:p w14:paraId="193E365A" w14:textId="77777777" w:rsidR="005E79B3" w:rsidRPr="004972E9" w:rsidRDefault="004972E9" w:rsidP="005E79B3">
      <w:pPr>
        <w:rPr>
          <w:b/>
        </w:rPr>
      </w:pPr>
      <w:r w:rsidRPr="004972E9">
        <w:rPr>
          <w:b/>
        </w:rPr>
        <w:t xml:space="preserve">HT </w:t>
      </w:r>
      <w:r w:rsidR="005E79B3" w:rsidRPr="004972E9">
        <w:rPr>
          <w:b/>
        </w:rPr>
        <w:t>11. Calculate the light intensity for the following student data. Use the formula:</w:t>
      </w:r>
      <w:r w:rsidR="005E79B3" w:rsidRPr="004972E9">
        <w:rPr>
          <w:b/>
          <w:bCs/>
        </w:rPr>
        <w:t xml:space="preserve"> </w:t>
      </w:r>
    </w:p>
    <w:p w14:paraId="02B7DEBC" w14:textId="77777777" w:rsidR="005E79B3" w:rsidRPr="005E79B3" w:rsidRDefault="005E79B3" w:rsidP="005E79B3">
      <w:r>
        <w:rPr>
          <w:noProof/>
          <w:lang w:val="en-US"/>
        </w:rPr>
        <w:drawing>
          <wp:inline distT="0" distB="0" distL="0" distR="0" wp14:anchorId="135FCFC9" wp14:editId="5DB31EF8">
            <wp:extent cx="2338070" cy="241300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79B3" w14:paraId="0423B978" w14:textId="77777777" w:rsidTr="005E79B3">
        <w:tc>
          <w:tcPr>
            <w:tcW w:w="3080" w:type="dxa"/>
          </w:tcPr>
          <w:p w14:paraId="62E88313" w14:textId="77777777" w:rsidR="005E79B3" w:rsidRDefault="005E79B3" w:rsidP="001262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Distance (d) of lamp from pond weed (m)</w:t>
            </w:r>
          </w:p>
        </w:tc>
        <w:tc>
          <w:tcPr>
            <w:tcW w:w="3081" w:type="dxa"/>
          </w:tcPr>
          <w:p w14:paraId="0CF95343" w14:textId="77777777" w:rsidR="005E79B3" w:rsidRDefault="005E79B3" w:rsidP="001262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</w:t>
            </w:r>
          </w:p>
        </w:tc>
        <w:tc>
          <w:tcPr>
            <w:tcW w:w="3081" w:type="dxa"/>
          </w:tcPr>
          <w:p w14:paraId="53FBF646" w14:textId="77777777" w:rsidR="005E79B3" w:rsidRDefault="005E79B3" w:rsidP="001262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0.5</w:t>
            </w:r>
          </w:p>
        </w:tc>
      </w:tr>
      <w:tr w:rsidR="005E79B3" w14:paraId="7BCE14A4" w14:textId="77777777" w:rsidTr="005E79B3">
        <w:tc>
          <w:tcPr>
            <w:tcW w:w="3080" w:type="dxa"/>
          </w:tcPr>
          <w:p w14:paraId="698EE27E" w14:textId="77777777" w:rsidR="005E79B3" w:rsidRDefault="005E79B3" w:rsidP="001262A8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Light Intensity 1/d</w:t>
            </w:r>
            <w:r>
              <w:rPr>
                <w:b/>
                <w:vertAlign w:val="superscript"/>
                <w:lang w:val="en-US"/>
              </w:rPr>
              <w:t>2</w:t>
            </w:r>
          </w:p>
          <w:p w14:paraId="2993FAEE" w14:textId="77777777" w:rsidR="001262A8" w:rsidRPr="005E79B3" w:rsidRDefault="001262A8" w:rsidP="001262A8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3081" w:type="dxa"/>
          </w:tcPr>
          <w:p w14:paraId="2D0E394E" w14:textId="77777777" w:rsidR="005E79B3" w:rsidRDefault="005E79B3" w:rsidP="001262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81" w:type="dxa"/>
          </w:tcPr>
          <w:p w14:paraId="15B92BB2" w14:textId="77777777" w:rsidR="005E79B3" w:rsidRDefault="005E79B3" w:rsidP="001262A8">
            <w:pPr>
              <w:jc w:val="center"/>
              <w:rPr>
                <w:b/>
                <w:lang w:val="en-US"/>
              </w:rPr>
            </w:pPr>
          </w:p>
        </w:tc>
      </w:tr>
    </w:tbl>
    <w:p w14:paraId="2BFAD4A3" w14:textId="77777777" w:rsidR="001262A8" w:rsidRDefault="001262A8" w:rsidP="001262A8">
      <w:pPr>
        <w:rPr>
          <w:b/>
        </w:rPr>
      </w:pPr>
    </w:p>
    <w:p w14:paraId="50BC2AD6" w14:textId="77777777" w:rsidR="001262A8" w:rsidRPr="004972E9" w:rsidRDefault="001262A8" w:rsidP="001262A8">
      <w:pPr>
        <w:rPr>
          <w:b/>
        </w:rPr>
      </w:pPr>
      <w:r w:rsidRPr="004972E9"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5FE1BA6" wp14:editId="6077AF48">
            <wp:simplePos x="0" y="0"/>
            <wp:positionH relativeFrom="column">
              <wp:posOffset>3305175</wp:posOffset>
            </wp:positionH>
            <wp:positionV relativeFrom="paragraph">
              <wp:posOffset>-112395</wp:posOffset>
            </wp:positionV>
            <wp:extent cx="2784475" cy="1604010"/>
            <wp:effectExtent l="19050" t="0" r="0" b="0"/>
            <wp:wrapThrough wrapText="bothSides">
              <wp:wrapPolygon edited="0">
                <wp:start x="-148" y="0"/>
                <wp:lineTo x="-148" y="21292"/>
                <wp:lineTo x="21575" y="21292"/>
                <wp:lineTo x="21575" y="0"/>
                <wp:lineTo x="-14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E9" w:rsidRPr="004972E9">
        <w:rPr>
          <w:b/>
        </w:rPr>
        <w:t xml:space="preserve">HT </w:t>
      </w:r>
      <w:r w:rsidRPr="004972E9">
        <w:rPr>
          <w:b/>
        </w:rPr>
        <w:t>12. a) Wha</w:t>
      </w:r>
      <w:bookmarkStart w:id="0" w:name="_GoBack"/>
      <w:bookmarkEnd w:id="0"/>
      <w:r w:rsidRPr="004972E9">
        <w:rPr>
          <w:b/>
        </w:rPr>
        <w:t>t is the limiting factor at A?</w:t>
      </w:r>
      <w:r w:rsidRPr="004972E9">
        <w:rPr>
          <w:b/>
          <w:noProof/>
          <w:lang w:eastAsia="en-GB"/>
        </w:rPr>
        <w:t xml:space="preserve"> </w:t>
      </w:r>
    </w:p>
    <w:p w14:paraId="5DC4215E" w14:textId="77777777" w:rsidR="001262A8" w:rsidRPr="004972E9" w:rsidRDefault="001262A8" w:rsidP="001262A8">
      <w:pPr>
        <w:ind w:left="285"/>
        <w:rPr>
          <w:b/>
        </w:rPr>
      </w:pPr>
      <w:r w:rsidRPr="004972E9">
        <w:rPr>
          <w:b/>
        </w:rPr>
        <w:t>b) What might the limiting factor(s) be at point B?</w:t>
      </w:r>
    </w:p>
    <w:p w14:paraId="4840F3E1" w14:textId="77777777" w:rsidR="00864776" w:rsidRDefault="00864776" w:rsidP="00B46290">
      <w:pPr>
        <w:rPr>
          <w:b/>
          <w:lang w:val="en-US"/>
        </w:rPr>
      </w:pPr>
    </w:p>
    <w:p w14:paraId="7ED8EBAE" w14:textId="77777777" w:rsidR="001262A8" w:rsidRDefault="001262A8" w:rsidP="00B46290">
      <w:pPr>
        <w:rPr>
          <w:b/>
          <w:lang w:val="en-US"/>
        </w:rPr>
      </w:pPr>
    </w:p>
    <w:p w14:paraId="62D67675" w14:textId="77777777" w:rsidR="001262A8" w:rsidRDefault="001262A8" w:rsidP="00B46290">
      <w:pPr>
        <w:rPr>
          <w:b/>
          <w:lang w:val="en-US"/>
        </w:rPr>
      </w:pPr>
    </w:p>
    <w:p w14:paraId="588B5745" w14:textId="77777777" w:rsidR="001262A8" w:rsidRPr="00864776" w:rsidRDefault="001262A8" w:rsidP="00B46290">
      <w:pPr>
        <w:rPr>
          <w:b/>
          <w:lang w:val="en-US"/>
        </w:rPr>
      </w:pPr>
    </w:p>
    <w:p w14:paraId="749FDA10" w14:textId="77777777" w:rsidR="00412439" w:rsidRDefault="002231AE" w:rsidP="00412439">
      <w:pPr>
        <w:rPr>
          <w:rFonts w:eastAsiaTheme="minorEastAsia" w:hAnsi="Calibri"/>
          <w:color w:val="000000" w:themeColor="text1"/>
          <w:kern w:val="24"/>
          <w:sz w:val="46"/>
          <w:szCs w:val="46"/>
        </w:rPr>
      </w:pPr>
      <w:r w:rsidRPr="003B1C4B">
        <w:rPr>
          <w:b/>
          <w:sz w:val="28"/>
          <w:u w:val="single"/>
        </w:rPr>
        <w:t xml:space="preserve">B. </w:t>
      </w:r>
      <w:r w:rsidR="00F57091">
        <w:rPr>
          <w:b/>
          <w:sz w:val="28"/>
          <w:u w:val="single"/>
        </w:rPr>
        <w:t>Respiration</w:t>
      </w:r>
    </w:p>
    <w:p w14:paraId="337D9C83" w14:textId="77777777" w:rsidR="001262A8" w:rsidRPr="001262A8" w:rsidRDefault="00412439" w:rsidP="001262A8">
      <w:pPr>
        <w:numPr>
          <w:ilvl w:val="0"/>
          <w:numId w:val="6"/>
        </w:numPr>
        <w:rPr>
          <w:bCs/>
        </w:rPr>
      </w:pPr>
      <w:r w:rsidRPr="00412439">
        <w:rPr>
          <w:bCs/>
          <w:lang w:val="en-US"/>
        </w:rPr>
        <w:t xml:space="preserve"> </w:t>
      </w:r>
      <w:r w:rsidR="001262A8" w:rsidRPr="001262A8">
        <w:rPr>
          <w:bCs/>
        </w:rPr>
        <w:t>When does respiration occur in cells?</w:t>
      </w:r>
    </w:p>
    <w:p w14:paraId="74EA1B70" w14:textId="77777777" w:rsidR="001262A8" w:rsidRPr="001262A8" w:rsidRDefault="001262A8" w:rsidP="001262A8">
      <w:pPr>
        <w:numPr>
          <w:ilvl w:val="0"/>
          <w:numId w:val="6"/>
        </w:numPr>
        <w:tabs>
          <w:tab w:val="num" w:pos="720"/>
        </w:tabs>
        <w:rPr>
          <w:bCs/>
        </w:rPr>
      </w:pPr>
      <w:r w:rsidRPr="001262A8">
        <w:rPr>
          <w:bCs/>
        </w:rPr>
        <w:t>Copy and complete the table below:</w:t>
      </w:r>
    </w:p>
    <w:p w14:paraId="542B8D53" w14:textId="77777777" w:rsidR="00412439" w:rsidRDefault="001262A8" w:rsidP="00412439">
      <w:pPr>
        <w:rPr>
          <w:bCs/>
          <w:lang w:val="en-US"/>
        </w:rPr>
      </w:pPr>
      <w:r>
        <w:rPr>
          <w:bCs/>
          <w:noProof/>
          <w:lang w:val="en-US"/>
        </w:rPr>
        <w:drawing>
          <wp:inline distT="0" distB="0" distL="0" distR="0" wp14:anchorId="63FF1405" wp14:editId="4BAFEDD7">
            <wp:extent cx="5731510" cy="3007159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989E3" w14:textId="77777777" w:rsidR="001262A8" w:rsidRDefault="001262A8" w:rsidP="00412439">
      <w:pPr>
        <w:rPr>
          <w:bCs/>
          <w:lang w:val="en-US"/>
        </w:rPr>
      </w:pPr>
    </w:p>
    <w:p w14:paraId="258B900D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 xml:space="preserve">3. Name </w:t>
      </w:r>
      <w:r w:rsidRPr="001262A8">
        <w:rPr>
          <w:b/>
          <w:bCs/>
        </w:rPr>
        <w:t>three</w:t>
      </w:r>
      <w:r w:rsidRPr="001262A8">
        <w:rPr>
          <w:bCs/>
        </w:rPr>
        <w:t xml:space="preserve"> processes that organisms require energy for.</w:t>
      </w:r>
    </w:p>
    <w:p w14:paraId="7621FA3E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 xml:space="preserve">4. What does the chemical </w:t>
      </w:r>
      <w:r w:rsidR="004972E9">
        <w:rPr>
          <w:bCs/>
        </w:rPr>
        <w:t>formula</w:t>
      </w:r>
      <w:r w:rsidRPr="001262A8">
        <w:rPr>
          <w:bCs/>
        </w:rPr>
        <w:t xml:space="preserve"> </w:t>
      </w:r>
      <w:r w:rsidRPr="001262A8">
        <w:rPr>
          <w:b/>
          <w:bCs/>
        </w:rPr>
        <w:t>C</w:t>
      </w:r>
      <w:r w:rsidRPr="001262A8">
        <w:rPr>
          <w:b/>
          <w:bCs/>
          <w:vertAlign w:val="subscript"/>
        </w:rPr>
        <w:t>6</w:t>
      </w:r>
      <w:r w:rsidRPr="001262A8">
        <w:rPr>
          <w:b/>
          <w:bCs/>
        </w:rPr>
        <w:t>H</w:t>
      </w:r>
      <w:r w:rsidRPr="001262A8">
        <w:rPr>
          <w:b/>
          <w:bCs/>
          <w:vertAlign w:val="subscript"/>
        </w:rPr>
        <w:t>12</w:t>
      </w:r>
      <w:r w:rsidRPr="001262A8">
        <w:rPr>
          <w:b/>
          <w:bCs/>
        </w:rPr>
        <w:t>O</w:t>
      </w:r>
      <w:r w:rsidRPr="001262A8">
        <w:rPr>
          <w:b/>
          <w:bCs/>
          <w:vertAlign w:val="subscript"/>
        </w:rPr>
        <w:t xml:space="preserve">6 </w:t>
      </w:r>
      <w:r w:rsidRPr="001262A8">
        <w:rPr>
          <w:bCs/>
        </w:rPr>
        <w:t>represent?</w:t>
      </w:r>
    </w:p>
    <w:p w14:paraId="108A0D38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>5. Write down the word equation for aerobic respiration in a plant cell.</w:t>
      </w:r>
    </w:p>
    <w:p w14:paraId="1B29D804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 xml:space="preserve">6. Write down the word equation for </w:t>
      </w:r>
      <w:r>
        <w:rPr>
          <w:bCs/>
        </w:rPr>
        <w:t>anaerobic respiration in a yeast</w:t>
      </w:r>
      <w:r w:rsidRPr="001262A8">
        <w:rPr>
          <w:bCs/>
        </w:rPr>
        <w:t xml:space="preserve"> cell.</w:t>
      </w:r>
    </w:p>
    <w:p w14:paraId="2F50CD8C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>7. Why is fermentation of economic importance?</w:t>
      </w:r>
    </w:p>
    <w:p w14:paraId="49EA4143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 xml:space="preserve">8. Describe </w:t>
      </w:r>
      <w:r w:rsidRPr="001262A8">
        <w:rPr>
          <w:b/>
          <w:bCs/>
        </w:rPr>
        <w:t>three</w:t>
      </w:r>
      <w:r w:rsidRPr="001262A8">
        <w:rPr>
          <w:bCs/>
        </w:rPr>
        <w:t xml:space="preserve"> ways in which the bo</w:t>
      </w:r>
      <w:r>
        <w:rPr>
          <w:bCs/>
        </w:rPr>
        <w:t xml:space="preserve">dy responds to vigorous exercise </w:t>
      </w:r>
      <w:r w:rsidRPr="001262A8">
        <w:rPr>
          <w:bCs/>
        </w:rPr>
        <w:t>in order to ensure sufficient oxygen reaches the muscle cells.</w:t>
      </w:r>
    </w:p>
    <w:p w14:paraId="3AD6732B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>9. If exercise carries on for a long time, what happens to the muscles?</w:t>
      </w:r>
    </w:p>
    <w:p w14:paraId="500D0B91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>10. Why is respiration described as an endothermic reaction?</w:t>
      </w:r>
    </w:p>
    <w:p w14:paraId="1F819670" w14:textId="77777777" w:rsidR="001262A8" w:rsidRDefault="001262A8" w:rsidP="001262A8">
      <w:pPr>
        <w:rPr>
          <w:bCs/>
        </w:rPr>
      </w:pPr>
    </w:p>
    <w:p w14:paraId="49751B95" w14:textId="77777777" w:rsidR="001262A8" w:rsidRDefault="001262A8" w:rsidP="001262A8">
      <w:pPr>
        <w:rPr>
          <w:bCs/>
        </w:rPr>
      </w:pPr>
      <w:r w:rsidRPr="001262A8">
        <w:rPr>
          <w:bCs/>
        </w:rPr>
        <w:lastRenderedPageBreak/>
        <w:t>11. Copy and complete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395"/>
      </w:tblGrid>
      <w:tr w:rsidR="001262A8" w:rsidRPr="001262A8" w14:paraId="1078A8DC" w14:textId="77777777" w:rsidTr="001262A8">
        <w:trPr>
          <w:jc w:val="center"/>
        </w:trPr>
        <w:tc>
          <w:tcPr>
            <w:tcW w:w="3510" w:type="dxa"/>
          </w:tcPr>
          <w:p w14:paraId="2CAFF540" w14:textId="77777777" w:rsidR="001262A8" w:rsidRPr="001262A8" w:rsidRDefault="001262A8" w:rsidP="001262A8">
            <w:pPr>
              <w:jc w:val="center"/>
              <w:rPr>
                <w:b/>
                <w:bCs/>
              </w:rPr>
            </w:pPr>
            <w:r w:rsidRPr="001262A8">
              <w:rPr>
                <w:b/>
                <w:bCs/>
              </w:rPr>
              <w:t>Name of large molecule</w:t>
            </w:r>
          </w:p>
        </w:tc>
        <w:tc>
          <w:tcPr>
            <w:tcW w:w="4395" w:type="dxa"/>
          </w:tcPr>
          <w:p w14:paraId="75607515" w14:textId="77777777" w:rsidR="001262A8" w:rsidRPr="001262A8" w:rsidRDefault="001262A8" w:rsidP="001262A8">
            <w:pPr>
              <w:jc w:val="center"/>
              <w:rPr>
                <w:b/>
                <w:bCs/>
              </w:rPr>
            </w:pPr>
            <w:r w:rsidRPr="001262A8">
              <w:rPr>
                <w:b/>
                <w:bCs/>
              </w:rPr>
              <w:t>Made from subunits of:</w:t>
            </w:r>
          </w:p>
        </w:tc>
      </w:tr>
      <w:tr w:rsidR="001262A8" w14:paraId="1E072F2B" w14:textId="77777777" w:rsidTr="001262A8">
        <w:trPr>
          <w:jc w:val="center"/>
        </w:trPr>
        <w:tc>
          <w:tcPr>
            <w:tcW w:w="3510" w:type="dxa"/>
          </w:tcPr>
          <w:p w14:paraId="7FF2A7B5" w14:textId="77777777" w:rsidR="001262A8" w:rsidRDefault="001262A8" w:rsidP="001262A8">
            <w:pPr>
              <w:jc w:val="center"/>
              <w:rPr>
                <w:bCs/>
              </w:rPr>
            </w:pPr>
            <w:r>
              <w:rPr>
                <w:bCs/>
              </w:rPr>
              <w:t>Carbohydrate</w:t>
            </w:r>
          </w:p>
        </w:tc>
        <w:tc>
          <w:tcPr>
            <w:tcW w:w="4395" w:type="dxa"/>
          </w:tcPr>
          <w:p w14:paraId="1B18B5E7" w14:textId="77777777" w:rsidR="001262A8" w:rsidRDefault="001262A8" w:rsidP="001262A8">
            <w:pPr>
              <w:jc w:val="center"/>
              <w:rPr>
                <w:bCs/>
              </w:rPr>
            </w:pPr>
          </w:p>
        </w:tc>
      </w:tr>
      <w:tr w:rsidR="001262A8" w14:paraId="4A66CD6F" w14:textId="77777777" w:rsidTr="001262A8">
        <w:trPr>
          <w:jc w:val="center"/>
        </w:trPr>
        <w:tc>
          <w:tcPr>
            <w:tcW w:w="3510" w:type="dxa"/>
          </w:tcPr>
          <w:p w14:paraId="14A94CB5" w14:textId="77777777" w:rsidR="001262A8" w:rsidRDefault="001262A8" w:rsidP="001262A8">
            <w:pPr>
              <w:jc w:val="center"/>
              <w:rPr>
                <w:bCs/>
              </w:rPr>
            </w:pPr>
            <w:r>
              <w:rPr>
                <w:bCs/>
              </w:rPr>
              <w:t>Lipid</w:t>
            </w:r>
          </w:p>
        </w:tc>
        <w:tc>
          <w:tcPr>
            <w:tcW w:w="4395" w:type="dxa"/>
          </w:tcPr>
          <w:p w14:paraId="3DF06531" w14:textId="77777777" w:rsidR="001262A8" w:rsidRDefault="001262A8" w:rsidP="001262A8">
            <w:pPr>
              <w:jc w:val="center"/>
              <w:rPr>
                <w:bCs/>
              </w:rPr>
            </w:pPr>
          </w:p>
        </w:tc>
      </w:tr>
      <w:tr w:rsidR="001262A8" w14:paraId="030F1F6D" w14:textId="77777777" w:rsidTr="001262A8">
        <w:trPr>
          <w:jc w:val="center"/>
        </w:trPr>
        <w:tc>
          <w:tcPr>
            <w:tcW w:w="3510" w:type="dxa"/>
          </w:tcPr>
          <w:p w14:paraId="64E403D9" w14:textId="77777777" w:rsidR="001262A8" w:rsidRDefault="001262A8" w:rsidP="001262A8">
            <w:pPr>
              <w:jc w:val="center"/>
              <w:rPr>
                <w:bCs/>
              </w:rPr>
            </w:pPr>
            <w:r>
              <w:rPr>
                <w:bCs/>
              </w:rPr>
              <w:t>Protein</w:t>
            </w:r>
          </w:p>
        </w:tc>
        <w:tc>
          <w:tcPr>
            <w:tcW w:w="4395" w:type="dxa"/>
          </w:tcPr>
          <w:p w14:paraId="1A748496" w14:textId="77777777" w:rsidR="001262A8" w:rsidRDefault="001262A8" w:rsidP="001262A8">
            <w:pPr>
              <w:jc w:val="center"/>
              <w:rPr>
                <w:bCs/>
              </w:rPr>
            </w:pPr>
          </w:p>
        </w:tc>
      </w:tr>
    </w:tbl>
    <w:p w14:paraId="76353D29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 xml:space="preserve"> </w:t>
      </w:r>
    </w:p>
    <w:p w14:paraId="7378404F" w14:textId="77777777" w:rsidR="001262A8" w:rsidRPr="001262A8" w:rsidRDefault="001262A8" w:rsidP="001262A8">
      <w:pPr>
        <w:rPr>
          <w:bCs/>
        </w:rPr>
      </w:pPr>
      <w:r w:rsidRPr="001262A8">
        <w:rPr>
          <w:bCs/>
        </w:rPr>
        <w:t>12. What is the definition of metabolism?</w:t>
      </w:r>
    </w:p>
    <w:p w14:paraId="6748158D" w14:textId="77777777" w:rsidR="001262A8" w:rsidRPr="001262A8" w:rsidRDefault="001262A8" w:rsidP="001262A8">
      <w:pPr>
        <w:rPr>
          <w:bCs/>
        </w:rPr>
      </w:pPr>
      <w:r w:rsidRPr="001262A8">
        <w:rPr>
          <w:b/>
          <w:bCs/>
        </w:rPr>
        <w:t>Higher tier question</w:t>
      </w:r>
      <w:r w:rsidR="004972E9">
        <w:rPr>
          <w:b/>
          <w:bCs/>
        </w:rPr>
        <w:t>s</w:t>
      </w:r>
    </w:p>
    <w:p w14:paraId="536FAFFE" w14:textId="77777777" w:rsidR="001262A8" w:rsidRPr="004972E9" w:rsidRDefault="004972E9" w:rsidP="001262A8">
      <w:pPr>
        <w:rPr>
          <w:b/>
          <w:bCs/>
        </w:rPr>
      </w:pPr>
      <w:r w:rsidRPr="004972E9">
        <w:rPr>
          <w:b/>
          <w:bCs/>
        </w:rPr>
        <w:t xml:space="preserve">HT </w:t>
      </w:r>
      <w:r w:rsidR="001262A8" w:rsidRPr="004972E9">
        <w:rPr>
          <w:b/>
          <w:bCs/>
        </w:rPr>
        <w:t>13. Describe the process for removing lactic acid from the body.</w:t>
      </w:r>
    </w:p>
    <w:p w14:paraId="7EBF8115" w14:textId="77777777" w:rsidR="001262A8" w:rsidRPr="004972E9" w:rsidRDefault="004972E9" w:rsidP="001262A8">
      <w:pPr>
        <w:rPr>
          <w:b/>
          <w:bCs/>
          <w:lang w:val="en-US"/>
        </w:rPr>
      </w:pPr>
      <w:r w:rsidRPr="004972E9">
        <w:rPr>
          <w:b/>
          <w:bCs/>
        </w:rPr>
        <w:t xml:space="preserve">HT </w:t>
      </w:r>
      <w:r w:rsidR="001262A8" w:rsidRPr="004972E9">
        <w:rPr>
          <w:b/>
          <w:bCs/>
        </w:rPr>
        <w:t>14. What is meant by the term ‘oxygen debt’?</w:t>
      </w:r>
    </w:p>
    <w:sectPr w:rsidR="001262A8" w:rsidRPr="004972E9" w:rsidSect="008311C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B0926" w14:textId="77777777" w:rsidR="00DC675C" w:rsidRDefault="00DC675C" w:rsidP="00683DA2">
      <w:pPr>
        <w:spacing w:after="0" w:line="240" w:lineRule="auto"/>
      </w:pPr>
      <w:r>
        <w:separator/>
      </w:r>
    </w:p>
  </w:endnote>
  <w:endnote w:type="continuationSeparator" w:id="0">
    <w:p w14:paraId="642AF23A" w14:textId="77777777" w:rsidR="00DC675C" w:rsidRDefault="00DC675C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04268C" w14:textId="77777777" w:rsidR="00AD2A9E" w:rsidRDefault="00C82899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7A819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C3A8C" w14:textId="77777777" w:rsidR="00AD2A9E" w:rsidRDefault="00C82899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2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EE6B3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2EB1" w14:textId="77777777" w:rsidR="00DC675C" w:rsidRDefault="00DC675C" w:rsidP="00683DA2">
      <w:pPr>
        <w:spacing w:after="0" w:line="240" w:lineRule="auto"/>
      </w:pPr>
      <w:r>
        <w:separator/>
      </w:r>
    </w:p>
  </w:footnote>
  <w:footnote w:type="continuationSeparator" w:id="0">
    <w:p w14:paraId="251DA48C" w14:textId="77777777" w:rsidR="00DC675C" w:rsidRDefault="00DC675C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46D1BB" w14:textId="77777777" w:rsidR="00683DA2" w:rsidRPr="00E53F5B" w:rsidRDefault="00683DA2" w:rsidP="00E00736">
    <w:pPr>
      <w:pStyle w:val="Header"/>
      <w:jc w:val="right"/>
      <w:rPr>
        <w:b/>
        <w:sz w:val="32"/>
        <w:szCs w:val="32"/>
      </w:rPr>
    </w:pPr>
    <w:r w:rsidRPr="00E53F5B">
      <w:rPr>
        <w:b/>
        <w:noProof/>
        <w:color w:val="F4B083" w:themeColor="accent2" w:themeTint="99"/>
        <w:sz w:val="36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6F5C952B" wp14:editId="4DD38BB4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644A">
      <w:rPr>
        <w:b/>
        <w:noProof/>
        <w:color w:val="F4B083" w:themeColor="accent2" w:themeTint="99"/>
        <w:sz w:val="36"/>
        <w:szCs w:val="32"/>
        <w:lang w:val="en-US"/>
      </w:rPr>
      <w:t>Know</w:t>
    </w:r>
    <w:r w:rsidR="00E53F5B"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IT </w:t>
    </w:r>
    <w:r w:rsidR="00F1644A">
      <w:rPr>
        <w:b/>
        <w:noProof/>
        <w:color w:val="F4B083" w:themeColor="accent2" w:themeTint="99"/>
        <w:sz w:val="36"/>
        <w:szCs w:val="32"/>
        <w:lang w:val="en-US"/>
      </w:rPr>
      <w:t xml:space="preserve">Questions </w:t>
    </w:r>
    <w:r w:rsidR="00E53F5B"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– </w:t>
    </w:r>
    <w:r w:rsidR="009577C9">
      <w:rPr>
        <w:b/>
        <w:noProof/>
        <w:color w:val="F4B083" w:themeColor="accent2" w:themeTint="99"/>
        <w:sz w:val="36"/>
        <w:szCs w:val="32"/>
        <w:lang w:val="en-US"/>
      </w:rPr>
      <w:t xml:space="preserve">AQA </w:t>
    </w:r>
    <w:r w:rsidR="00357E7F">
      <w:rPr>
        <w:b/>
        <w:noProof/>
        <w:color w:val="F4B083" w:themeColor="accent2" w:themeTint="99"/>
        <w:sz w:val="36"/>
        <w:szCs w:val="32"/>
        <w:lang w:val="en-US"/>
      </w:rPr>
      <w:t xml:space="preserve">GCSE </w:t>
    </w:r>
    <w:r w:rsidR="005E79B3">
      <w:rPr>
        <w:b/>
        <w:noProof/>
        <w:color w:val="F4B083" w:themeColor="accent2" w:themeTint="99"/>
        <w:sz w:val="36"/>
        <w:szCs w:val="32"/>
        <w:lang w:val="en-US"/>
      </w:rPr>
      <w:t>Bioenergetics</w:t>
    </w:r>
  </w:p>
  <w:p w14:paraId="36E8A224" w14:textId="77777777" w:rsidR="00683DA2" w:rsidRPr="00683DA2" w:rsidRDefault="00DC675C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val="en-US"/>
      </w:rPr>
      <w:pict w14:anchorId="47A3669C">
        <v:rect id="Rectangle 2" o:spid="_x0000_s2049" style="position:absolute;margin-left:64.45pt;margin-top:3.35pt;width:425.2pt;height:2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" fillcolor="white [3212]" stroked="f" strokeweight="1pt">
          <v:fill color2="#f4b083 [1941]" rotate="t" angle="-90" colors="0 white;44564f #f4b183;1 #f4b183" focus="100%" type="gradient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6AF63E06"/>
    <w:multiLevelType w:val="hybridMultilevel"/>
    <w:tmpl w:val="4F9CA776"/>
    <w:lvl w:ilvl="0" w:tplc="FDB0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06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CB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C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E5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44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A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B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E3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C26BE1"/>
    <w:multiLevelType w:val="hybridMultilevel"/>
    <w:tmpl w:val="3F4A69D6"/>
    <w:lvl w:ilvl="0" w:tplc="A52E7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B1FA6C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C49B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1A09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9E9A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B20D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2A8F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DC4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57E1D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A8"/>
    <w:rsid w:val="0000177A"/>
    <w:rsid w:val="00002AB7"/>
    <w:rsid w:val="00010F3D"/>
    <w:rsid w:val="000743AA"/>
    <w:rsid w:val="000C108E"/>
    <w:rsid w:val="000C4FEF"/>
    <w:rsid w:val="000E3176"/>
    <w:rsid w:val="00116026"/>
    <w:rsid w:val="0012097A"/>
    <w:rsid w:val="001262A8"/>
    <w:rsid w:val="00177612"/>
    <w:rsid w:val="0018679B"/>
    <w:rsid w:val="001871FA"/>
    <w:rsid w:val="001D06C1"/>
    <w:rsid w:val="002231AE"/>
    <w:rsid w:val="00224A2F"/>
    <w:rsid w:val="00227B1F"/>
    <w:rsid w:val="002314E4"/>
    <w:rsid w:val="00235E14"/>
    <w:rsid w:val="00270046"/>
    <w:rsid w:val="0029353E"/>
    <w:rsid w:val="002B3ACC"/>
    <w:rsid w:val="002C4FE4"/>
    <w:rsid w:val="002E61D8"/>
    <w:rsid w:val="002E7F31"/>
    <w:rsid w:val="003007F2"/>
    <w:rsid w:val="00314064"/>
    <w:rsid w:val="00321AB9"/>
    <w:rsid w:val="0035363E"/>
    <w:rsid w:val="00357E7F"/>
    <w:rsid w:val="00364172"/>
    <w:rsid w:val="00370A44"/>
    <w:rsid w:val="003B1C4B"/>
    <w:rsid w:val="003C5C15"/>
    <w:rsid w:val="003D29E8"/>
    <w:rsid w:val="003D7EBB"/>
    <w:rsid w:val="003E694F"/>
    <w:rsid w:val="00400764"/>
    <w:rsid w:val="00412439"/>
    <w:rsid w:val="004547AC"/>
    <w:rsid w:val="00463842"/>
    <w:rsid w:val="00473F18"/>
    <w:rsid w:val="004917E7"/>
    <w:rsid w:val="004972E9"/>
    <w:rsid w:val="004A46DE"/>
    <w:rsid w:val="004B392F"/>
    <w:rsid w:val="005158FD"/>
    <w:rsid w:val="005406F9"/>
    <w:rsid w:val="00547C36"/>
    <w:rsid w:val="00553572"/>
    <w:rsid w:val="005741A2"/>
    <w:rsid w:val="005941E7"/>
    <w:rsid w:val="005B66A5"/>
    <w:rsid w:val="005D5778"/>
    <w:rsid w:val="005E79B3"/>
    <w:rsid w:val="00625D23"/>
    <w:rsid w:val="00630920"/>
    <w:rsid w:val="00683DA2"/>
    <w:rsid w:val="006C779C"/>
    <w:rsid w:val="006D38A6"/>
    <w:rsid w:val="006E1908"/>
    <w:rsid w:val="007178F1"/>
    <w:rsid w:val="00720DB3"/>
    <w:rsid w:val="007419C9"/>
    <w:rsid w:val="007754D5"/>
    <w:rsid w:val="00786F7A"/>
    <w:rsid w:val="007C3246"/>
    <w:rsid w:val="00811233"/>
    <w:rsid w:val="008311C9"/>
    <w:rsid w:val="00861D7A"/>
    <w:rsid w:val="00864776"/>
    <w:rsid w:val="00887128"/>
    <w:rsid w:val="008A281B"/>
    <w:rsid w:val="008A3DE7"/>
    <w:rsid w:val="008C7786"/>
    <w:rsid w:val="008E7891"/>
    <w:rsid w:val="008F501F"/>
    <w:rsid w:val="009577C9"/>
    <w:rsid w:val="00963282"/>
    <w:rsid w:val="00983ADF"/>
    <w:rsid w:val="009973A8"/>
    <w:rsid w:val="009D1487"/>
    <w:rsid w:val="009D593A"/>
    <w:rsid w:val="00A04163"/>
    <w:rsid w:val="00A8468F"/>
    <w:rsid w:val="00AB6E2F"/>
    <w:rsid w:val="00AD2A9E"/>
    <w:rsid w:val="00AF0BA6"/>
    <w:rsid w:val="00B46290"/>
    <w:rsid w:val="00B57C53"/>
    <w:rsid w:val="00B621A1"/>
    <w:rsid w:val="00B76AAE"/>
    <w:rsid w:val="00B8058A"/>
    <w:rsid w:val="00BA1AC1"/>
    <w:rsid w:val="00BB10D7"/>
    <w:rsid w:val="00BC481B"/>
    <w:rsid w:val="00BF7FB4"/>
    <w:rsid w:val="00C52506"/>
    <w:rsid w:val="00C62840"/>
    <w:rsid w:val="00C720EA"/>
    <w:rsid w:val="00C82899"/>
    <w:rsid w:val="00CA6681"/>
    <w:rsid w:val="00CE3EED"/>
    <w:rsid w:val="00D14798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C675C"/>
    <w:rsid w:val="00DF5F13"/>
    <w:rsid w:val="00E00736"/>
    <w:rsid w:val="00E24FAF"/>
    <w:rsid w:val="00E442B3"/>
    <w:rsid w:val="00E53F5B"/>
    <w:rsid w:val="00E9658B"/>
    <w:rsid w:val="00EB2BF6"/>
    <w:rsid w:val="00EB7277"/>
    <w:rsid w:val="00EC4D76"/>
    <w:rsid w:val="00ED2C02"/>
    <w:rsid w:val="00EF44F9"/>
    <w:rsid w:val="00F00EA2"/>
    <w:rsid w:val="00F05986"/>
    <w:rsid w:val="00F1644A"/>
    <w:rsid w:val="00F42242"/>
    <w:rsid w:val="00F57091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B2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nda\AppData\Local\Microsoft\Windows\INetCache\IE\XKJ01LBH\KnowIT%20Questions%20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C:\Users\Amanda\AppData\Local\Microsoft\Windows\INetCache\IE\XKJ01LBH\KnowIT Questions Template (1) (1).dotx</Template>
  <TotalTime>26</TotalTime>
  <Pages>3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Clegg</dc:creator>
  <cp:lastModifiedBy>Amanda Fleck</cp:lastModifiedBy>
  <cp:revision>3</cp:revision>
  <dcterms:created xsi:type="dcterms:W3CDTF">2017-10-26T09:12:00Z</dcterms:created>
  <dcterms:modified xsi:type="dcterms:W3CDTF">2017-11-02T19:20:00Z</dcterms:modified>
</cp:coreProperties>
</file>